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344F" w14:textId="77777777" w:rsidR="00A962AF" w:rsidRDefault="00A962AF" w:rsidP="007409AD">
      <w:pPr>
        <w:jc w:val="center"/>
        <w:rPr>
          <w:rFonts w:ascii="Bell MT" w:hAnsi="Bell MT"/>
          <w:b/>
          <w:sz w:val="36"/>
          <w:szCs w:val="36"/>
        </w:rPr>
      </w:pPr>
    </w:p>
    <w:p w14:paraId="3C187B0C" w14:textId="77777777" w:rsidR="00524E05" w:rsidRDefault="00524E05" w:rsidP="007409AD">
      <w:pPr>
        <w:jc w:val="center"/>
        <w:rPr>
          <w:rFonts w:ascii="Bell MT" w:hAnsi="Bell MT"/>
          <w:b/>
          <w:sz w:val="36"/>
          <w:szCs w:val="36"/>
        </w:rPr>
      </w:pPr>
    </w:p>
    <w:p w14:paraId="0A2B45B9" w14:textId="20A82B7A" w:rsidR="007409AD" w:rsidRPr="00F61500" w:rsidRDefault="0014129A" w:rsidP="00524E05">
      <w:pPr>
        <w:spacing w:after="240"/>
        <w:jc w:val="center"/>
        <w:rPr>
          <w:rFonts w:ascii="Bell MT" w:hAnsi="Bell MT"/>
          <w:b/>
          <w:sz w:val="36"/>
          <w:szCs w:val="36"/>
        </w:rPr>
      </w:pPr>
      <w:r w:rsidRPr="00F61500">
        <w:rPr>
          <w:rFonts w:ascii="Bell MT" w:hAnsi="Bell MT"/>
          <w:b/>
          <w:sz w:val="36"/>
          <w:szCs w:val="36"/>
        </w:rPr>
        <w:t>C</w:t>
      </w:r>
      <w:r w:rsidR="007409AD" w:rsidRPr="00F61500">
        <w:rPr>
          <w:rFonts w:ascii="Bell MT" w:hAnsi="Bell MT"/>
          <w:b/>
          <w:sz w:val="36"/>
          <w:szCs w:val="36"/>
        </w:rPr>
        <w:t xml:space="preserve">ORSO BASE </w:t>
      </w:r>
      <w:r w:rsidR="00F3279E" w:rsidRPr="00F61500">
        <w:rPr>
          <w:rFonts w:ascii="Bell MT" w:hAnsi="Bell MT"/>
          <w:b/>
          <w:sz w:val="36"/>
          <w:szCs w:val="36"/>
        </w:rPr>
        <w:t>FLP</w:t>
      </w:r>
    </w:p>
    <w:p w14:paraId="5EB4F04A" w14:textId="14833F97" w:rsidR="0014129A" w:rsidRPr="00524E05" w:rsidRDefault="007409AD" w:rsidP="007409AD">
      <w:pPr>
        <w:jc w:val="center"/>
        <w:rPr>
          <w:rFonts w:ascii="Bell MT" w:hAnsi="Bell MT"/>
          <w:b/>
          <w:color w:val="2F5496" w:themeColor="accent1" w:themeShade="BF"/>
          <w:sz w:val="32"/>
          <w:szCs w:val="32"/>
        </w:rPr>
      </w:pPr>
      <w:r w:rsidRPr="00524E05">
        <w:rPr>
          <w:rFonts w:ascii="Bell MT" w:hAnsi="Bell MT"/>
          <w:b/>
          <w:color w:val="2F5496" w:themeColor="accent1" w:themeShade="BF"/>
          <w:sz w:val="32"/>
          <w:szCs w:val="32"/>
        </w:rPr>
        <w:t>PER DIRIGENTI SINDACALI DEL PUBBLICO IMPIEGO</w:t>
      </w:r>
    </w:p>
    <w:p w14:paraId="4662F0DC" w14:textId="5CBEFF49" w:rsidR="007409AD" w:rsidRPr="00F61500" w:rsidRDefault="007409AD" w:rsidP="00153553">
      <w:pPr>
        <w:rPr>
          <w:rFonts w:ascii="Bell MT" w:hAnsi="Bell MT"/>
          <w:b/>
          <w:sz w:val="8"/>
          <w:szCs w:val="8"/>
        </w:rPr>
      </w:pPr>
    </w:p>
    <w:p w14:paraId="26548BC8" w14:textId="77777777" w:rsidR="007409AD" w:rsidRPr="00F61500" w:rsidRDefault="007409AD" w:rsidP="007409AD">
      <w:pPr>
        <w:jc w:val="center"/>
        <w:rPr>
          <w:rFonts w:ascii="Bell MT" w:hAnsi="Bell MT"/>
          <w:b/>
          <w:sz w:val="8"/>
          <w:szCs w:val="8"/>
        </w:rPr>
      </w:pPr>
    </w:p>
    <w:p w14:paraId="2269BEEA" w14:textId="77777777" w:rsidR="00A962AF" w:rsidRDefault="00A962AF" w:rsidP="00F61500">
      <w:pPr>
        <w:spacing w:after="80"/>
        <w:jc w:val="both"/>
        <w:rPr>
          <w:rFonts w:ascii="Bell MT" w:hAnsi="Bell MT"/>
          <w:sz w:val="24"/>
          <w:szCs w:val="24"/>
        </w:rPr>
      </w:pPr>
    </w:p>
    <w:p w14:paraId="48EA4438" w14:textId="77777777" w:rsidR="00E90D94" w:rsidRDefault="00A962AF" w:rsidP="00E90D94">
      <w:pPr>
        <w:spacing w:line="360" w:lineRule="auto"/>
        <w:jc w:val="center"/>
        <w:rPr>
          <w:rFonts w:ascii="Bell MT" w:hAnsi="Bell MT"/>
          <w:b/>
          <w:sz w:val="32"/>
          <w:szCs w:val="32"/>
        </w:rPr>
      </w:pPr>
      <w:r w:rsidRPr="00A962AF">
        <w:rPr>
          <w:rFonts w:ascii="Bell MT" w:hAnsi="Bell MT"/>
          <w:b/>
          <w:sz w:val="32"/>
          <w:szCs w:val="32"/>
        </w:rPr>
        <w:t>SCHEDA DI PARTECIPAZ</w:t>
      </w:r>
      <w:r w:rsidR="00E90D94">
        <w:rPr>
          <w:rFonts w:ascii="Bell MT" w:hAnsi="Bell MT"/>
          <w:b/>
          <w:sz w:val="32"/>
          <w:szCs w:val="32"/>
        </w:rPr>
        <w:t>IONE</w:t>
      </w:r>
    </w:p>
    <w:p w14:paraId="0BD4A7B6" w14:textId="77777777" w:rsidR="00E90D94" w:rsidRDefault="00E90D94" w:rsidP="00E90D94">
      <w:pPr>
        <w:spacing w:line="360" w:lineRule="auto"/>
        <w:rPr>
          <w:rFonts w:ascii="Bell MT" w:hAnsi="Bell MT"/>
          <w:b/>
          <w:sz w:val="32"/>
          <w:szCs w:val="32"/>
        </w:rPr>
      </w:pPr>
    </w:p>
    <w:p w14:paraId="7832AC88" w14:textId="77777777" w:rsidR="00E90D94" w:rsidRDefault="00E90D94" w:rsidP="00E90D94">
      <w:pPr>
        <w:spacing w:line="360" w:lineRule="auto"/>
        <w:rPr>
          <w:rFonts w:ascii="Bell MT" w:hAnsi="Bell MT"/>
          <w:b/>
          <w:sz w:val="32"/>
          <w:szCs w:val="32"/>
        </w:rPr>
      </w:pPr>
    </w:p>
    <w:p w14:paraId="66A2680F" w14:textId="77777777" w:rsidR="00E90D94" w:rsidRDefault="00E90D94" w:rsidP="00E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ll MT" w:hAnsi="Bell MT"/>
          <w:b/>
          <w:color w:val="2F5496" w:themeColor="accent1" w:themeShade="BF"/>
          <w:sz w:val="28"/>
          <w:szCs w:val="28"/>
        </w:rPr>
      </w:pP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 </w:t>
      </w:r>
    </w:p>
    <w:p w14:paraId="4DE9FC45" w14:textId="46C5A9CE" w:rsidR="00E90D94" w:rsidRPr="00524E05" w:rsidRDefault="00E90D94" w:rsidP="00E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ll MT" w:hAnsi="Bell MT"/>
          <w:b/>
          <w:color w:val="2F5496" w:themeColor="accent1" w:themeShade="BF"/>
          <w:sz w:val="28"/>
          <w:szCs w:val="28"/>
        </w:rPr>
      </w:pP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 </w:t>
      </w: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COGNOME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ab/>
        <w:t>_</w:t>
      </w:r>
      <w:bookmarkStart w:id="0" w:name="_GoBack"/>
      <w:bookmarkEnd w:id="0"/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_______________</w:t>
      </w:r>
      <w:r>
        <w:rPr>
          <w:rFonts w:ascii="Bell MT" w:hAnsi="Bell MT"/>
          <w:b/>
          <w:color w:val="2F5496" w:themeColor="accent1" w:themeShade="BF"/>
          <w:sz w:val="28"/>
          <w:szCs w:val="28"/>
        </w:rPr>
        <w:t>________________________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__________</w:t>
      </w:r>
    </w:p>
    <w:p w14:paraId="247FBA49" w14:textId="77777777" w:rsidR="00E90D94" w:rsidRPr="00524E05" w:rsidRDefault="00E90D94" w:rsidP="00E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ll MT" w:hAnsi="Bell MT"/>
          <w:b/>
          <w:color w:val="2F5496" w:themeColor="accent1" w:themeShade="BF"/>
          <w:sz w:val="28"/>
          <w:szCs w:val="28"/>
        </w:rPr>
      </w:pP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  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NOME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ab/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ab/>
        <w:t>________________</w:t>
      </w:r>
      <w:r>
        <w:rPr>
          <w:rFonts w:ascii="Bell MT" w:hAnsi="Bell MT"/>
          <w:b/>
          <w:color w:val="2F5496" w:themeColor="accent1" w:themeShade="BF"/>
          <w:sz w:val="28"/>
          <w:szCs w:val="28"/>
        </w:rPr>
        <w:t>________________________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__________</w:t>
      </w:r>
    </w:p>
    <w:p w14:paraId="531A467B" w14:textId="77777777" w:rsidR="00E90D94" w:rsidRPr="00524E05" w:rsidRDefault="00E90D94" w:rsidP="00E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ll MT" w:hAnsi="Bell MT"/>
          <w:b/>
          <w:color w:val="2F5496" w:themeColor="accent1" w:themeShade="BF"/>
          <w:sz w:val="28"/>
          <w:szCs w:val="28"/>
        </w:rPr>
      </w:pP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  ENTE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DI APPARTENENZA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ab/>
      </w:r>
      <w:r>
        <w:rPr>
          <w:rFonts w:ascii="Bell MT" w:hAnsi="Bell MT"/>
          <w:b/>
          <w:color w:val="2F5496" w:themeColor="accent1" w:themeShade="BF"/>
          <w:sz w:val="28"/>
          <w:szCs w:val="28"/>
        </w:rPr>
        <w:t>_________________________________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__</w:t>
      </w: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</w:t>
      </w:r>
    </w:p>
    <w:p w14:paraId="320EACDC" w14:textId="77777777" w:rsidR="00E90D94" w:rsidRPr="00524E05" w:rsidRDefault="00E90D94" w:rsidP="00E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ll MT" w:hAnsi="Bell MT"/>
          <w:b/>
          <w:color w:val="2F5496" w:themeColor="accent1" w:themeShade="BF"/>
          <w:sz w:val="28"/>
          <w:szCs w:val="28"/>
        </w:rPr>
      </w:pP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  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UFFICIO DI SERVIZIO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ab/>
        <w:t>____________________________________</w:t>
      </w:r>
      <w:r>
        <w:rPr>
          <w:rFonts w:ascii="Bell MT" w:hAnsi="Bell MT"/>
          <w:b/>
          <w:color w:val="2F5496" w:themeColor="accent1" w:themeShade="BF"/>
          <w:sz w:val="28"/>
          <w:szCs w:val="28"/>
        </w:rPr>
        <w:t>___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_</w:t>
      </w:r>
    </w:p>
    <w:p w14:paraId="780A3508" w14:textId="77777777" w:rsidR="00E90D94" w:rsidRPr="00524E05" w:rsidRDefault="00E90D94" w:rsidP="00E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ll MT" w:hAnsi="Bell MT"/>
          <w:b/>
          <w:color w:val="2F5496" w:themeColor="accent1" w:themeShade="BF"/>
          <w:sz w:val="28"/>
          <w:szCs w:val="28"/>
        </w:rPr>
      </w:pP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  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CELLULARE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ab/>
        <w:t>____________</w:t>
      </w:r>
      <w:r>
        <w:rPr>
          <w:rFonts w:ascii="Bell MT" w:hAnsi="Bell MT"/>
          <w:b/>
          <w:color w:val="2F5496" w:themeColor="accent1" w:themeShade="BF"/>
          <w:sz w:val="28"/>
          <w:szCs w:val="28"/>
        </w:rPr>
        <w:t>_______________________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_______________</w:t>
      </w:r>
    </w:p>
    <w:p w14:paraId="3AA16E31" w14:textId="77777777" w:rsidR="00E90D94" w:rsidRPr="00524E05" w:rsidRDefault="00E90D94" w:rsidP="00E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ll MT" w:hAnsi="Bell MT"/>
          <w:b/>
          <w:color w:val="2F5496" w:themeColor="accent1" w:themeShade="BF"/>
          <w:sz w:val="28"/>
          <w:szCs w:val="28"/>
        </w:rPr>
      </w:pP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  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E-MAIL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ab/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ab/>
        <w:t>________</w:t>
      </w:r>
      <w:r>
        <w:rPr>
          <w:rFonts w:ascii="Bell MT" w:hAnsi="Bell MT"/>
          <w:b/>
          <w:color w:val="2F5496" w:themeColor="accent1" w:themeShade="BF"/>
          <w:sz w:val="28"/>
          <w:szCs w:val="28"/>
        </w:rPr>
        <w:t>_______________________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___________________</w:t>
      </w:r>
    </w:p>
    <w:p w14:paraId="5E0D120F" w14:textId="77777777" w:rsidR="00E90D94" w:rsidRDefault="00E90D94" w:rsidP="00E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2F5496" w:themeColor="accent1" w:themeShade="BF"/>
          <w:sz w:val="28"/>
          <w:szCs w:val="28"/>
        </w:rPr>
      </w:pP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  </w:t>
      </w:r>
      <w:r w:rsidRPr="00524E05">
        <w:rPr>
          <w:rFonts w:ascii="Bell MT" w:hAnsi="Bell MT"/>
          <w:b/>
          <w:color w:val="2F5496" w:themeColor="accent1" w:themeShade="BF"/>
          <w:sz w:val="28"/>
          <w:szCs w:val="28"/>
        </w:rPr>
        <w:t>INCARICO SINDACALE</w:t>
      </w: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: </w:t>
      </w:r>
    </w:p>
    <w:p w14:paraId="367AB57F" w14:textId="77777777" w:rsidR="00E90D94" w:rsidRDefault="00E90D94" w:rsidP="00E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color w:val="2F5496" w:themeColor="accent1" w:themeShade="BF"/>
          <w:sz w:val="44"/>
          <w:szCs w:val="44"/>
        </w:rPr>
      </w:pP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  COMPONENTE RSU   </w:t>
      </w:r>
      <w:r w:rsidRPr="00E90D94">
        <w:rPr>
          <w:rFonts w:ascii="Verdana" w:hAnsi="Verdana"/>
          <w:b/>
          <w:color w:val="2F5496" w:themeColor="accent1" w:themeShade="BF"/>
          <w:sz w:val="44"/>
          <w:szCs w:val="44"/>
        </w:rPr>
        <w:t>□</w:t>
      </w:r>
      <w:r w:rsidRPr="00E90D94">
        <w:rPr>
          <w:rFonts w:ascii="Bell MT" w:hAnsi="Bell MT"/>
          <w:b/>
          <w:color w:val="2F5496" w:themeColor="accent1" w:themeShade="BF"/>
          <w:sz w:val="32"/>
          <w:szCs w:val="32"/>
        </w:rPr>
        <w:t xml:space="preserve"> </w:t>
      </w:r>
      <w:r>
        <w:rPr>
          <w:rFonts w:ascii="Bell MT" w:hAnsi="Bell MT"/>
          <w:b/>
          <w:color w:val="2F5496" w:themeColor="accent1" w:themeShade="BF"/>
          <w:sz w:val="28"/>
          <w:szCs w:val="28"/>
        </w:rPr>
        <w:t xml:space="preserve">  DIRIGENTE SINDACALE FLP   </w:t>
      </w:r>
      <w:r w:rsidRPr="00E90D94">
        <w:rPr>
          <w:rFonts w:ascii="Verdana" w:hAnsi="Verdana"/>
          <w:b/>
          <w:color w:val="2F5496" w:themeColor="accent1" w:themeShade="BF"/>
          <w:sz w:val="44"/>
          <w:szCs w:val="44"/>
        </w:rPr>
        <w:t>□</w:t>
      </w:r>
    </w:p>
    <w:p w14:paraId="0F602FBA" w14:textId="77777777" w:rsidR="00E90D94" w:rsidRPr="00E90D94" w:rsidRDefault="00E90D94" w:rsidP="00E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color w:val="2F5496" w:themeColor="accent1" w:themeShade="BF"/>
          <w:sz w:val="16"/>
          <w:szCs w:val="16"/>
        </w:rPr>
      </w:pPr>
    </w:p>
    <w:sectPr w:rsidR="00E90D94" w:rsidRPr="00E90D94" w:rsidSect="006B41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984" w:footer="19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CF896" w14:textId="77777777" w:rsidR="00F43FEB" w:rsidRDefault="00F43FEB">
      <w:r>
        <w:separator/>
      </w:r>
    </w:p>
  </w:endnote>
  <w:endnote w:type="continuationSeparator" w:id="0">
    <w:p w14:paraId="6DA60296" w14:textId="77777777" w:rsidR="00F43FEB" w:rsidRDefault="00F4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Black">
    <w:altName w:val="Arial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8173" w14:textId="77777777" w:rsidR="00242C91" w:rsidRDefault="00CA12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2C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2C9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FACD159" w14:textId="77777777" w:rsidR="00242C91" w:rsidRDefault="00242C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00979" w14:textId="47AA9004" w:rsidR="003D10DC" w:rsidRPr="002866C0" w:rsidRDefault="00637BB4" w:rsidP="006E6B76">
    <w:pPr>
      <w:pStyle w:val="Pidipagina"/>
      <w:tabs>
        <w:tab w:val="clear" w:pos="4819"/>
        <w:tab w:val="center" w:pos="6946"/>
      </w:tabs>
      <w:rPr>
        <w:sz w:val="14"/>
      </w:rPr>
    </w:pPr>
    <w:r>
      <w:rPr>
        <w:noProof/>
        <w:sz w:val="14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68E1801" wp14:editId="6E7989DB">
              <wp:simplePos x="0" y="0"/>
              <wp:positionH relativeFrom="column">
                <wp:posOffset>206375</wp:posOffset>
              </wp:positionH>
              <wp:positionV relativeFrom="paragraph">
                <wp:posOffset>346710</wp:posOffset>
              </wp:positionV>
              <wp:extent cx="5741035" cy="563880"/>
              <wp:effectExtent l="0" t="13335" r="0" b="3810"/>
              <wp:wrapNone/>
              <wp:docPr id="13" name="Gruppo 5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1035" cy="563880"/>
                        <a:chOff x="0" y="1371"/>
                        <a:chExt cx="57413" cy="5645"/>
                      </a:xfrm>
                    </wpg:grpSpPr>
                    <wps:wsp>
                      <wps:cNvPr id="14" name="Line 6"/>
                      <wps:cNvCnPr>
                        <a:cxnSpLocks noChangeShapeType="1"/>
                      </wps:cNvCnPr>
                      <wps:spPr bwMode="auto">
                        <a:xfrm>
                          <a:off x="12291" y="1386"/>
                          <a:ext cx="0" cy="546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44C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41485" y="1424"/>
                          <a:ext cx="0" cy="546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44C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45888" y="2755"/>
                          <a:ext cx="11525" cy="2794"/>
                          <a:chOff x="8009" y="14781"/>
                          <a:chExt cx="1815" cy="440"/>
                        </a:xfrm>
                      </wpg:grpSpPr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8594" y="14781"/>
                            <a:ext cx="957" cy="310"/>
                          </a:xfrm>
                          <a:custGeom>
                            <a:avLst/>
                            <a:gdLst>
                              <a:gd name="T0" fmla="*/ 104 w 1696"/>
                              <a:gd name="T1" fmla="*/ 8274 h 549"/>
                              <a:gd name="T2" fmla="*/ 33 w 1696"/>
                              <a:gd name="T3" fmla="*/ 8319 h 549"/>
                              <a:gd name="T4" fmla="*/ 2 w 1696"/>
                              <a:gd name="T5" fmla="*/ 8393 h 549"/>
                              <a:gd name="T6" fmla="*/ 8 w 1696"/>
                              <a:gd name="T7" fmla="*/ 8482 h 549"/>
                              <a:gd name="T8" fmla="*/ 55 w 1696"/>
                              <a:gd name="T9" fmla="*/ 8554 h 549"/>
                              <a:gd name="T10" fmla="*/ 134 w 1696"/>
                              <a:gd name="T11" fmla="*/ 8581 h 549"/>
                              <a:gd name="T12" fmla="*/ 134 w 1696"/>
                              <a:gd name="T13" fmla="*/ 8527 h 549"/>
                              <a:gd name="T14" fmla="*/ 80 w 1696"/>
                              <a:gd name="T15" fmla="*/ 8509 h 549"/>
                              <a:gd name="T16" fmla="*/ 51 w 1696"/>
                              <a:gd name="T17" fmla="*/ 8462 h 549"/>
                              <a:gd name="T18" fmla="*/ 48 w 1696"/>
                              <a:gd name="T19" fmla="*/ 8404 h 549"/>
                              <a:gd name="T20" fmla="*/ 69 w 1696"/>
                              <a:gd name="T21" fmla="*/ 8356 h 549"/>
                              <a:gd name="T22" fmla="*/ 115 w 1696"/>
                              <a:gd name="T23" fmla="*/ 8327 h 549"/>
                              <a:gd name="T24" fmla="*/ 285 w 1696"/>
                              <a:gd name="T25" fmla="*/ 8271 h 549"/>
                              <a:gd name="T26" fmla="*/ 455 w 1696"/>
                              <a:gd name="T27" fmla="*/ 8460 h 549"/>
                              <a:gd name="T28" fmla="*/ 458 w 1696"/>
                              <a:gd name="T29" fmla="*/ 8527 h 549"/>
                              <a:gd name="T30" fmla="*/ 404 w 1696"/>
                              <a:gd name="T31" fmla="*/ 8509 h 549"/>
                              <a:gd name="T32" fmla="*/ 375 w 1696"/>
                              <a:gd name="T33" fmla="*/ 8462 h 549"/>
                              <a:gd name="T34" fmla="*/ 372 w 1696"/>
                              <a:gd name="T35" fmla="*/ 8404 h 549"/>
                              <a:gd name="T36" fmla="*/ 393 w 1696"/>
                              <a:gd name="T37" fmla="*/ 8356 h 549"/>
                              <a:gd name="T38" fmla="*/ 439 w 1696"/>
                              <a:gd name="T39" fmla="*/ 8327 h 549"/>
                              <a:gd name="T40" fmla="*/ 609 w 1696"/>
                              <a:gd name="T41" fmla="*/ 8271 h 549"/>
                              <a:gd name="T42" fmla="*/ 401 w 1696"/>
                              <a:gd name="T43" fmla="*/ 8283 h 549"/>
                              <a:gd name="T44" fmla="*/ 342 w 1696"/>
                              <a:gd name="T45" fmla="*/ 8341 h 549"/>
                              <a:gd name="T46" fmla="*/ 324 w 1696"/>
                              <a:gd name="T47" fmla="*/ 8423 h 549"/>
                              <a:gd name="T48" fmla="*/ 343 w 1696"/>
                              <a:gd name="T49" fmla="*/ 8508 h 549"/>
                              <a:gd name="T50" fmla="*/ 402 w 1696"/>
                              <a:gd name="T51" fmla="*/ 8569 h 549"/>
                              <a:gd name="T52" fmla="*/ 628 w 1696"/>
                              <a:gd name="T53" fmla="*/ 8581 h 549"/>
                              <a:gd name="T54" fmla="*/ 956 w 1696"/>
                              <a:gd name="T55" fmla="*/ 8485 h 549"/>
                              <a:gd name="T56" fmla="*/ 944 w 1696"/>
                              <a:gd name="T57" fmla="*/ 8433 h 549"/>
                              <a:gd name="T58" fmla="*/ 904 w 1696"/>
                              <a:gd name="T59" fmla="*/ 8396 h 549"/>
                              <a:gd name="T60" fmla="*/ 739 w 1696"/>
                              <a:gd name="T61" fmla="*/ 8389 h 549"/>
                              <a:gd name="T62" fmla="*/ 719 w 1696"/>
                              <a:gd name="T63" fmla="*/ 8383 h 549"/>
                              <a:gd name="T64" fmla="*/ 709 w 1696"/>
                              <a:gd name="T65" fmla="*/ 8369 h 549"/>
                              <a:gd name="T66" fmla="*/ 707 w 1696"/>
                              <a:gd name="T67" fmla="*/ 8351 h 549"/>
                              <a:gd name="T68" fmla="*/ 715 w 1696"/>
                              <a:gd name="T69" fmla="*/ 8334 h 549"/>
                              <a:gd name="T70" fmla="*/ 732 w 1696"/>
                              <a:gd name="T71" fmla="*/ 8325 h 549"/>
                              <a:gd name="T72" fmla="*/ 941 w 1696"/>
                              <a:gd name="T73" fmla="*/ 8271 h 549"/>
                              <a:gd name="T74" fmla="*/ 703 w 1696"/>
                              <a:gd name="T75" fmla="*/ 8278 h 549"/>
                              <a:gd name="T76" fmla="*/ 667 w 1696"/>
                              <a:gd name="T77" fmla="*/ 8311 h 549"/>
                              <a:gd name="T78" fmla="*/ 656 w 1696"/>
                              <a:gd name="T79" fmla="*/ 8356 h 549"/>
                              <a:gd name="T80" fmla="*/ 667 w 1696"/>
                              <a:gd name="T81" fmla="*/ 8403 h 549"/>
                              <a:gd name="T82" fmla="*/ 703 w 1696"/>
                              <a:gd name="T83" fmla="*/ 8436 h 549"/>
                              <a:gd name="T84" fmla="*/ 865 w 1696"/>
                              <a:gd name="T85" fmla="*/ 8442 h 549"/>
                              <a:gd name="T86" fmla="*/ 895 w 1696"/>
                              <a:gd name="T87" fmla="*/ 8450 h 549"/>
                              <a:gd name="T88" fmla="*/ 912 w 1696"/>
                              <a:gd name="T89" fmla="*/ 8468 h 549"/>
                              <a:gd name="T90" fmla="*/ 914 w 1696"/>
                              <a:gd name="T91" fmla="*/ 8493 h 549"/>
                              <a:gd name="T92" fmla="*/ 902 w 1696"/>
                              <a:gd name="T93" fmla="*/ 8514 h 549"/>
                              <a:gd name="T94" fmla="*/ 876 w 1696"/>
                              <a:gd name="T95" fmla="*/ 8526 h 549"/>
                              <a:gd name="T96" fmla="*/ 661 w 1696"/>
                              <a:gd name="T97" fmla="*/ 8581 h 549"/>
                              <a:gd name="T98" fmla="*/ 904 w 1696"/>
                              <a:gd name="T99" fmla="*/ 8574 h 549"/>
                              <a:gd name="T100" fmla="*/ 944 w 1696"/>
                              <a:gd name="T101" fmla="*/ 8537 h 549"/>
                              <a:gd name="T102" fmla="*/ 956 w 1696"/>
                              <a:gd name="T103" fmla="*/ 8485 h 549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96" h="549">
                                <a:moveTo>
                                  <a:pt x="505" y="0"/>
                                </a:moveTo>
                                <a:lnTo>
                                  <a:pt x="238" y="0"/>
                                </a:lnTo>
                                <a:lnTo>
                                  <a:pt x="184" y="5"/>
                                </a:lnTo>
                                <a:lnTo>
                                  <a:pt x="136" y="21"/>
                                </a:lnTo>
                                <a:lnTo>
                                  <a:pt x="94" y="47"/>
                                </a:lnTo>
                                <a:lnTo>
                                  <a:pt x="58" y="84"/>
                                </a:lnTo>
                                <a:lnTo>
                                  <a:pt x="32" y="123"/>
                                </a:lnTo>
                                <a:lnTo>
                                  <a:pt x="14" y="167"/>
                                </a:lnTo>
                                <a:lnTo>
                                  <a:pt x="3" y="216"/>
                                </a:lnTo>
                                <a:lnTo>
                                  <a:pt x="0" y="269"/>
                                </a:lnTo>
                                <a:lnTo>
                                  <a:pt x="3" y="323"/>
                                </a:lnTo>
                                <a:lnTo>
                                  <a:pt x="15" y="373"/>
                                </a:lnTo>
                                <a:lnTo>
                                  <a:pt x="34" y="419"/>
                                </a:lnTo>
                                <a:lnTo>
                                  <a:pt x="60" y="461"/>
                                </a:lnTo>
                                <a:lnTo>
                                  <a:pt x="97" y="500"/>
                                </a:lnTo>
                                <a:lnTo>
                                  <a:pt x="138" y="527"/>
                                </a:lnTo>
                                <a:lnTo>
                                  <a:pt x="186" y="543"/>
                                </a:lnTo>
                                <a:lnTo>
                                  <a:pt x="238" y="549"/>
                                </a:lnTo>
                                <a:lnTo>
                                  <a:pt x="505" y="549"/>
                                </a:lnTo>
                                <a:lnTo>
                                  <a:pt x="505" y="453"/>
                                </a:lnTo>
                                <a:lnTo>
                                  <a:pt x="238" y="453"/>
                                </a:lnTo>
                                <a:lnTo>
                                  <a:pt x="202" y="450"/>
                                </a:lnTo>
                                <a:lnTo>
                                  <a:pt x="170" y="439"/>
                                </a:lnTo>
                                <a:lnTo>
                                  <a:pt x="142" y="421"/>
                                </a:lnTo>
                                <a:lnTo>
                                  <a:pt x="118" y="395"/>
                                </a:lnTo>
                                <a:lnTo>
                                  <a:pt x="101" y="368"/>
                                </a:lnTo>
                                <a:lnTo>
                                  <a:pt x="90" y="338"/>
                                </a:lnTo>
                                <a:lnTo>
                                  <a:pt x="83" y="305"/>
                                </a:lnTo>
                                <a:lnTo>
                                  <a:pt x="81" y="269"/>
                                </a:lnTo>
                                <a:lnTo>
                                  <a:pt x="85" y="235"/>
                                </a:lnTo>
                                <a:lnTo>
                                  <a:pt x="93" y="203"/>
                                </a:lnTo>
                                <a:lnTo>
                                  <a:pt x="106" y="175"/>
                                </a:lnTo>
                                <a:lnTo>
                                  <a:pt x="123" y="150"/>
                                </a:lnTo>
                                <a:lnTo>
                                  <a:pt x="147" y="126"/>
                                </a:lnTo>
                                <a:lnTo>
                                  <a:pt x="174" y="109"/>
                                </a:lnTo>
                                <a:lnTo>
                                  <a:pt x="204" y="99"/>
                                </a:lnTo>
                                <a:lnTo>
                                  <a:pt x="238" y="95"/>
                                </a:lnTo>
                                <a:lnTo>
                                  <a:pt x="505" y="95"/>
                                </a:lnTo>
                                <a:lnTo>
                                  <a:pt x="505" y="0"/>
                                </a:lnTo>
                                <a:moveTo>
                                  <a:pt x="1113" y="246"/>
                                </a:moveTo>
                                <a:lnTo>
                                  <a:pt x="806" y="246"/>
                                </a:lnTo>
                                <a:lnTo>
                                  <a:pt x="806" y="334"/>
                                </a:lnTo>
                                <a:lnTo>
                                  <a:pt x="1030" y="334"/>
                                </a:lnTo>
                                <a:lnTo>
                                  <a:pt x="1030" y="453"/>
                                </a:lnTo>
                                <a:lnTo>
                                  <a:pt x="812" y="453"/>
                                </a:lnTo>
                                <a:lnTo>
                                  <a:pt x="776" y="450"/>
                                </a:lnTo>
                                <a:lnTo>
                                  <a:pt x="744" y="439"/>
                                </a:lnTo>
                                <a:lnTo>
                                  <a:pt x="716" y="421"/>
                                </a:lnTo>
                                <a:lnTo>
                                  <a:pt x="692" y="395"/>
                                </a:lnTo>
                                <a:lnTo>
                                  <a:pt x="676" y="368"/>
                                </a:lnTo>
                                <a:lnTo>
                                  <a:pt x="664" y="338"/>
                                </a:lnTo>
                                <a:lnTo>
                                  <a:pt x="657" y="305"/>
                                </a:lnTo>
                                <a:lnTo>
                                  <a:pt x="655" y="269"/>
                                </a:lnTo>
                                <a:lnTo>
                                  <a:pt x="659" y="235"/>
                                </a:lnTo>
                                <a:lnTo>
                                  <a:pt x="667" y="203"/>
                                </a:lnTo>
                                <a:lnTo>
                                  <a:pt x="680" y="175"/>
                                </a:lnTo>
                                <a:lnTo>
                                  <a:pt x="697" y="150"/>
                                </a:lnTo>
                                <a:lnTo>
                                  <a:pt x="721" y="126"/>
                                </a:lnTo>
                                <a:lnTo>
                                  <a:pt x="748" y="109"/>
                                </a:lnTo>
                                <a:lnTo>
                                  <a:pt x="778" y="99"/>
                                </a:lnTo>
                                <a:lnTo>
                                  <a:pt x="812" y="95"/>
                                </a:lnTo>
                                <a:lnTo>
                                  <a:pt x="1079" y="95"/>
                                </a:lnTo>
                                <a:lnTo>
                                  <a:pt x="1079" y="0"/>
                                </a:lnTo>
                                <a:lnTo>
                                  <a:pt x="812" y="0"/>
                                </a:lnTo>
                                <a:lnTo>
                                  <a:pt x="758" y="5"/>
                                </a:lnTo>
                                <a:lnTo>
                                  <a:pt x="710" y="21"/>
                                </a:lnTo>
                                <a:lnTo>
                                  <a:pt x="668" y="47"/>
                                </a:lnTo>
                                <a:lnTo>
                                  <a:pt x="632" y="84"/>
                                </a:lnTo>
                                <a:lnTo>
                                  <a:pt x="606" y="123"/>
                                </a:lnTo>
                                <a:lnTo>
                                  <a:pt x="588" y="167"/>
                                </a:lnTo>
                                <a:lnTo>
                                  <a:pt x="577" y="216"/>
                                </a:lnTo>
                                <a:lnTo>
                                  <a:pt x="574" y="269"/>
                                </a:lnTo>
                                <a:lnTo>
                                  <a:pt x="577" y="323"/>
                                </a:lnTo>
                                <a:lnTo>
                                  <a:pt x="589" y="373"/>
                                </a:lnTo>
                                <a:lnTo>
                                  <a:pt x="608" y="419"/>
                                </a:lnTo>
                                <a:lnTo>
                                  <a:pt x="634" y="461"/>
                                </a:lnTo>
                                <a:lnTo>
                                  <a:pt x="671" y="500"/>
                                </a:lnTo>
                                <a:lnTo>
                                  <a:pt x="712" y="527"/>
                                </a:lnTo>
                                <a:lnTo>
                                  <a:pt x="760" y="543"/>
                                </a:lnTo>
                                <a:lnTo>
                                  <a:pt x="812" y="549"/>
                                </a:lnTo>
                                <a:lnTo>
                                  <a:pt x="1113" y="549"/>
                                </a:lnTo>
                                <a:lnTo>
                                  <a:pt x="1113" y="453"/>
                                </a:lnTo>
                                <a:lnTo>
                                  <a:pt x="1113" y="246"/>
                                </a:lnTo>
                                <a:moveTo>
                                  <a:pt x="1695" y="379"/>
                                </a:moveTo>
                                <a:lnTo>
                                  <a:pt x="1693" y="346"/>
                                </a:lnTo>
                                <a:lnTo>
                                  <a:pt x="1685" y="315"/>
                                </a:lnTo>
                                <a:lnTo>
                                  <a:pt x="1673" y="286"/>
                                </a:lnTo>
                                <a:lnTo>
                                  <a:pt x="1655" y="261"/>
                                </a:lnTo>
                                <a:lnTo>
                                  <a:pt x="1630" y="238"/>
                                </a:lnTo>
                                <a:lnTo>
                                  <a:pt x="1602" y="221"/>
                                </a:lnTo>
                                <a:lnTo>
                                  <a:pt x="1569" y="211"/>
                                </a:lnTo>
                                <a:lnTo>
                                  <a:pt x="1533" y="208"/>
                                </a:lnTo>
                                <a:lnTo>
                                  <a:pt x="1309" y="208"/>
                                </a:lnTo>
                                <a:lnTo>
                                  <a:pt x="1296" y="206"/>
                                </a:lnTo>
                                <a:lnTo>
                                  <a:pt x="1285" y="203"/>
                                </a:lnTo>
                                <a:lnTo>
                                  <a:pt x="1275" y="198"/>
                                </a:lnTo>
                                <a:lnTo>
                                  <a:pt x="1266" y="190"/>
                                </a:lnTo>
                                <a:lnTo>
                                  <a:pt x="1260" y="182"/>
                                </a:lnTo>
                                <a:lnTo>
                                  <a:pt x="1256" y="173"/>
                                </a:lnTo>
                                <a:lnTo>
                                  <a:pt x="1253" y="163"/>
                                </a:lnTo>
                                <a:lnTo>
                                  <a:pt x="1253" y="152"/>
                                </a:lnTo>
                                <a:lnTo>
                                  <a:pt x="1253" y="141"/>
                                </a:lnTo>
                                <a:lnTo>
                                  <a:pt x="1256" y="131"/>
                                </a:lnTo>
                                <a:lnTo>
                                  <a:pt x="1261" y="121"/>
                                </a:lnTo>
                                <a:lnTo>
                                  <a:pt x="1268" y="112"/>
                                </a:lnTo>
                                <a:lnTo>
                                  <a:pt x="1276" y="105"/>
                                </a:lnTo>
                                <a:lnTo>
                                  <a:pt x="1285" y="99"/>
                                </a:lnTo>
                                <a:lnTo>
                                  <a:pt x="1297" y="96"/>
                                </a:lnTo>
                                <a:lnTo>
                                  <a:pt x="1309" y="95"/>
                                </a:lnTo>
                                <a:lnTo>
                                  <a:pt x="1667" y="95"/>
                                </a:lnTo>
                                <a:lnTo>
                                  <a:pt x="1667" y="0"/>
                                </a:lnTo>
                                <a:lnTo>
                                  <a:pt x="1309" y="0"/>
                                </a:lnTo>
                                <a:lnTo>
                                  <a:pt x="1276" y="3"/>
                                </a:lnTo>
                                <a:lnTo>
                                  <a:pt x="1246" y="12"/>
                                </a:lnTo>
                                <a:lnTo>
                                  <a:pt x="1221" y="27"/>
                                </a:lnTo>
                                <a:lnTo>
                                  <a:pt x="1198" y="47"/>
                                </a:lnTo>
                                <a:lnTo>
                                  <a:pt x="1182" y="70"/>
                                </a:lnTo>
                                <a:lnTo>
                                  <a:pt x="1171" y="95"/>
                                </a:lnTo>
                                <a:lnTo>
                                  <a:pt x="1164" y="122"/>
                                </a:lnTo>
                                <a:lnTo>
                                  <a:pt x="1162" y="151"/>
                                </a:lnTo>
                                <a:lnTo>
                                  <a:pt x="1164" y="181"/>
                                </a:lnTo>
                                <a:lnTo>
                                  <a:pt x="1171" y="208"/>
                                </a:lnTo>
                                <a:lnTo>
                                  <a:pt x="1182" y="233"/>
                                </a:lnTo>
                                <a:lnTo>
                                  <a:pt x="1198" y="256"/>
                                </a:lnTo>
                                <a:lnTo>
                                  <a:pt x="1221" y="276"/>
                                </a:lnTo>
                                <a:lnTo>
                                  <a:pt x="1246" y="291"/>
                                </a:lnTo>
                                <a:lnTo>
                                  <a:pt x="1276" y="300"/>
                                </a:lnTo>
                                <a:lnTo>
                                  <a:pt x="1309" y="303"/>
                                </a:lnTo>
                                <a:lnTo>
                                  <a:pt x="1533" y="303"/>
                                </a:lnTo>
                                <a:lnTo>
                                  <a:pt x="1553" y="304"/>
                                </a:lnTo>
                                <a:lnTo>
                                  <a:pt x="1570" y="309"/>
                                </a:lnTo>
                                <a:lnTo>
                                  <a:pt x="1586" y="316"/>
                                </a:lnTo>
                                <a:lnTo>
                                  <a:pt x="1599" y="326"/>
                                </a:lnTo>
                                <a:lnTo>
                                  <a:pt x="1609" y="337"/>
                                </a:lnTo>
                                <a:lnTo>
                                  <a:pt x="1616" y="349"/>
                                </a:lnTo>
                                <a:lnTo>
                                  <a:pt x="1620" y="362"/>
                                </a:lnTo>
                                <a:lnTo>
                                  <a:pt x="1621" y="377"/>
                                </a:lnTo>
                                <a:lnTo>
                                  <a:pt x="1620" y="392"/>
                                </a:lnTo>
                                <a:lnTo>
                                  <a:pt x="1615" y="406"/>
                                </a:lnTo>
                                <a:lnTo>
                                  <a:pt x="1608" y="418"/>
                                </a:lnTo>
                                <a:lnTo>
                                  <a:pt x="1599" y="430"/>
                                </a:lnTo>
                                <a:lnTo>
                                  <a:pt x="1585" y="440"/>
                                </a:lnTo>
                                <a:lnTo>
                                  <a:pt x="1570" y="448"/>
                                </a:lnTo>
                                <a:lnTo>
                                  <a:pt x="1553" y="452"/>
                                </a:lnTo>
                                <a:lnTo>
                                  <a:pt x="1533" y="453"/>
                                </a:lnTo>
                                <a:lnTo>
                                  <a:pt x="1172" y="453"/>
                                </a:lnTo>
                                <a:lnTo>
                                  <a:pt x="1172" y="549"/>
                                </a:lnTo>
                                <a:lnTo>
                                  <a:pt x="1533" y="549"/>
                                </a:lnTo>
                                <a:lnTo>
                                  <a:pt x="1570" y="546"/>
                                </a:lnTo>
                                <a:lnTo>
                                  <a:pt x="1602" y="536"/>
                                </a:lnTo>
                                <a:lnTo>
                                  <a:pt x="1631" y="519"/>
                                </a:lnTo>
                                <a:lnTo>
                                  <a:pt x="1655" y="496"/>
                                </a:lnTo>
                                <a:lnTo>
                                  <a:pt x="1673" y="471"/>
                                </a:lnTo>
                                <a:lnTo>
                                  <a:pt x="1685" y="444"/>
                                </a:lnTo>
                                <a:lnTo>
                                  <a:pt x="1693" y="413"/>
                                </a:lnTo>
                                <a:lnTo>
                                  <a:pt x="1695" y="379"/>
                                </a:lnTo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9" y="14781"/>
                            <a:ext cx="1815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4952" y="2986"/>
                          <a:ext cx="23627" cy="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8D3DE" w14:textId="77777777" w:rsidR="00737309" w:rsidRPr="00022B79" w:rsidRDefault="00737309" w:rsidP="00737309">
                            <w:pPr>
                              <w:spacing w:line="230" w:lineRule="exact"/>
                              <w:ind w:left="2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022B79">
                              <w:rPr>
                                <w:rFonts w:ascii="Segoe UI" w:hAnsi="Segoe UI" w:cs="Segoe UI"/>
                                <w:b/>
                                <w:color w:val="044C7E"/>
                                <w:sz w:val="18"/>
                              </w:rPr>
                              <w:t xml:space="preserve">Sede Legale: </w:t>
                            </w:r>
                            <w:r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 xml:space="preserve">Via Piave, 61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– 00187 Roma</w:t>
                            </w:r>
                          </w:p>
                          <w:p w14:paraId="1E34EA6E" w14:textId="77777777" w:rsidR="00737309" w:rsidRPr="00022B79" w:rsidRDefault="00737309" w:rsidP="00737309">
                            <w:pPr>
                              <w:spacing w:line="230" w:lineRule="exact"/>
                              <w:ind w:left="2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022B79">
                              <w:rPr>
                                <w:rFonts w:ascii="Segoe UI" w:hAnsi="Segoe UI" w:cs="Segoe UI"/>
                                <w:b/>
                                <w:color w:val="044C7E"/>
                                <w:sz w:val="18"/>
                              </w:rPr>
                              <w:t>Sede</w:t>
                            </w:r>
                            <w:r w:rsidRPr="00022B79">
                              <w:rPr>
                                <w:rFonts w:ascii="Segoe UI" w:hAnsi="Segoe UI" w:cs="Segoe UI"/>
                                <w:b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b/>
                                <w:color w:val="044C7E"/>
                                <w:sz w:val="18"/>
                              </w:rPr>
                              <w:t>Operativa:</w:t>
                            </w:r>
                            <w:r w:rsidRPr="00022B79">
                              <w:rPr>
                                <w:rFonts w:ascii="Segoe UI" w:hAnsi="Segoe UI" w:cs="Segoe UI"/>
                                <w:b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Via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Aniene,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14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–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00198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Roma</w:t>
                            </w:r>
                          </w:p>
                          <w:p w14:paraId="6F123E52" w14:textId="77777777" w:rsidR="00737309" w:rsidRDefault="00737309" w:rsidP="0073730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magine 59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71"/>
                          <a:ext cx="5903" cy="56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592" o:spid="_x0000_s1027" style="position:absolute;margin-left:16.25pt;margin-top:27.3pt;width:452.05pt;height:44.4pt;z-index:251704320;mso-width-relative:margin;mso-height-relative:margin" coordorigin=",1371" coordsize="57413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VB8zBAAAI5UAAAOAAAAZHJzL2Uyb0RvYy54bWzsXG2P47YR/l6g/0Hw&#10;xwKbFSXqzbi94G5fDgHS9tBsf4DW9q6N2pYre2/3GvS/9xm+SJxdUdQlTa5BEyAnezUccvjMDIdD&#10;et58+7zbRp9W7XHT7C9m4pt4Fq32i2a52T9czP5+e3NWzqLjqd4v622zX13MPq+Os2/f/vEPb54O&#10;81XSrJvtctVGYLI/zp8OF7P16XSYn58fF+vVrj5+0xxWe7y8b9pdfcLX9uF82dZP4L7bnidxnJ8/&#10;Ne3y0DaL1fGIv17pl7O3iv/9/Wpx+uv9/XF1irYXM4ztpP5t1b939O/52zf1/KGtD+vNwgyj/gmj&#10;2NWbPTrtWF3Vpzp6bDevWO02i7Y5NvenbxbN7ry5v98sVkoGSCPiF9J8aJvHg5LlYf70cOimCVP7&#10;Yp5+MtvFXz59bKPNEtils2hf74DRh/bxcGiirEpoep4OD3NQfWgPPxw+tlpGfPy+WfzjiNfnL9/T&#10;9wdNHN09/blZgmP9eGrU9DzftztiAcGjZ4XC5w6F1fMpWuCPWSFFnGazaIF3WZ6WpYFpsQaWfTOR&#10;FkLjt1hfO20hh24pM3p9Xs91r2qkZmQkFhTu2M/p8efN6Q/r+rBSUB1ptuycSjun32/2qyjX86ko&#10;Lvd6MhfPezOZ0b65XNf7h5Xidfv5gIlTAmLgThP6cgQSwckVSVKJWYRJFGmpuq7ndo5hCmqOZK57&#10;sHNUzw/t8fRh1ewi+nAx22LcCrn60/fHk55OS0JA7pubzXaLv9fz7T56upglmYxj1eLYbDdLeksv&#10;j+3D3eW2jT7VZIhSXhbXBhxGBoXfLxW39apeXpvPp3qz1Z8B5nZP/CAIxmM+aUv7sYqr6/K6lGcy&#10;ya/PZHx1dfbu5lKe5TeiyK7Sq8vLK/FvGpqQ8/VmuVztaXTW6oWcpgHG/2h77ey+m4dzzl3pHwZr&#10;n2rQClDCUKvhXbP8/LGluTVK+WtpJ2xMW7zSTmUtTNXq+S+nnVLIEv2TdspEki78rp2/He00Lr5b&#10;Hay/y61GqaUr+sUXEJmVJSIMaFFSZEqBey0SIkvMKpIUlVGxbg0p47gy6leUr9YRUQrTVEq1+nzV&#10;VaSws/oO66haHSIljjFWuy4f3UVZrRj6zeQVo8wwTdokuzmxK0aVYRS0ZqSCTwicxKNeMsiE7TKB&#10;SGhpHPTD0niZW6w697st4qs/nUciltFTJPLKrEw9FdasjqpMChmto0xW2kP0VIlDlaYeVggFelap&#10;qIZZQeaOKvFwgjZ0NGVapcOcoP49lYcTprGnkWUyzAlK3VFlmYcVFLgjKrPMM1PAqycTqXfa2bxn&#10;pRgemHAnfoQbm/osKTzc3LkvY4+cZIuOoLEHR+FOfyZ8zDgAuQcA4SIgSx8zBoGETg8rqwtBXnmY&#10;JQyBNMs9zBgCwqccCUMgTTwIYO3t5zYpvdwYBEnh0Y7EhUB6FTd5gUHskZRhkPlASBgIXl1LXRAI&#10;qmH3kzIUMp+ypS4KaeGbt5ShIH3alroopIXPC9GuqDcEr7qlLgrkrDySMhS8+pYyFFKf9qYMBa++&#10;YTntRcgxu8NjkwwFr75JFwUZ+2xeMhSS0uO+JUNB+lDAvrIXoUylxxYkQyHx6ZtkKMjENzYXhVT6&#10;MMVC6Ywti8thy8pcFGTskzRjKGTwXIPuLXNRyBOfnWYMBe8Kk7koVPCCwxqCcM+RFJsJz9hcFCrp&#10;Q4GiG8eyEFEMS+qiUHl9SMZQSCuPJ89dFAqvZWGP7owtLT0o5C4KBYKd4XnLGQqpzxZyF4XCa6c5&#10;QyH1aUjuolDEhW9sDIUUa/ggCrmLQuFdAXOOAiKfQW4FR8FnC0g2uSgkHn0rXBQq+IZhFAqGgte/&#10;FRwFn9UXDIWk8Fh94aKQ5z4UCo6C8KBQuCjkXjstOAq+qAZJvn56/WPDVq0nK2XssdPSRaEA1TAK&#10;JUNBph47LV0Uyty31lM+w/EhWD8G9Q25OIes8nJjKMjMEyPR9rfrtBI+7S0ZCjL3aEjlolAJn7ek&#10;vGLXaSl92yEkkHuyyrvKVAyFDL0OzhvtTftOC9+6UDEUssSDKfadPbc899lpxVDwrlkVQ8G7LlQM&#10;BSS6hyUVyKD2g/MvWiJmOGSpJ8YXMQPCa6pIuzv9lt41FXt3hy6O8hj/RXmWIfBUibx+my5iF44A&#10;qQtJgNSFJUDqQhMgdeEZJ2Wb6gCpC1KA1MUpQOpCFSCdjhbbaQe4TkdLTEeLbbsDA5iOVuLa0zhX&#10;tgkPkE5Hi23GA1yno0Xpzc4jBrhOR4ttzgNcp9sW26SPc2Ub9QDpdNtiG/YA1+m2xTbuAa7T0WIb&#10;+ADX6bbFNvIBrtNti23ox7myTX2AdLptsc19gOt022Kb/ADX6bbFNvsBrtNti236x7myjX+AdLpt&#10;sQRAgOt022KJgADXUdvC4U13GlGv9Tm2Ots0JxQ45Yxw8H4xu6XIho4xDs2RLhrQiQWOPG7tITkI&#10;6a1LnzF6aC3RpxQGodcB+pzRQx+J3l5UGKAvGD00jegLP/+S0UOHiF6dngyPp2L0FNZQA+GXGCTu&#10;DNF5gGrhlxnMWAsjNGIN3yyBKWthxEYc4W2R8hZGcOGXXHCkKUQgObD+e/t4gbWRHGu7twVHm3Lt&#10;qo8RyTnelE9XLUYk54gnRnKst95RccxpuaU+kPj2tcDkuHjQUqpa+CXHNLIWRnIksL19cMxpCVR9&#10;+CXHxLM+jORIRHv74JjT0kV9YF3ytuCYU75ZtRiRnGNOOWXVYkRyjjnljVWLEck55tJIrk9JB+0c&#10;6uDOFS0D1AcSvD7JoRashZEcSVxvC445uW/Vh19yKBLrw0iOZKy3D455ZiRHwtXbgmNOOVcaVXfx&#10;6bXPhZK6o6K8qmoxIjnHnHKnqsWI5Bxzyo+qFiOSc8wpB6pajEjOMac8J7XQt+YGtQQG4UpOuUzV&#10;wi85TIe1MJIjIenDAybEWhjJkXT0tuCYU95RjcovOYzO7YNyi9RC3/MYlpxjTvlD1WJEco455QhV&#10;ixHJOeaUB1QtRiTnmJurLrdI5nnnimNO+TzqAwk7Xwu4AneuKGenWvglh9NgLYzkSLx5++CYU+5N&#10;9eGXHG6G9WEwRwLN2wfHXOXQqBNKknnbcNRVnky3YdJrjTHBYos7xS9vE7ezCLeJ76gfxI71iWJM&#10;+5EuRaprLtEa11nhounFrvm0um0UyYkCzYzSZOjZXq3p32/3Ll1CeziHzr61z4PiJowyWkDsW/s0&#10;VGaJ7SIe+9o+NZm5EoSdi55F+9Y+NZVxxOh4jMoEDqILmSwT+zQj0xol8vE+sZPAVCS49jHWp7aA&#10;BIdBY1SaVxoamEYpxenNKDM9ftlFn1Y8+9RimqWov4NrX9unAQA7fMiZISk81iku+Wo65G9G6Yzf&#10;ybBvHqOzqmbuXsEG7LDs0yBvVHcqnewiCMvHPjU/22+QjpLamBecjIzKIcy6J7u40PZnn7pfXEPV&#10;/AL2IChFiX7Tzt9ZPvZp+FFynuiwUo/Ns3HRKeAbI6OjKuKG2R4l052G1N1cvU26eNyO3T61DHQy&#10;g04TnAuMdSpi7dBxzXqcDuZF/EQIMkqTEB22P6P90vEo0eEq5xhdQucVoOtWDyulfXLNCwBrffVE&#10;spfa2bt2oyeCfnmB0SUI/LUUPQkfYGnmuae07+1Ts7R0KbKTY/OC8x7tHScThoyyNOmAEF1BR9GQ&#10;OWS8hdk+hYy3oLt/xC9gvLkJb0LGm5vxhYw3N6F+yHpzul+C8YXMF2doWhcCy1VON0xIZwIGjIN0&#10;TRew4NyEyCELzuk8FP2GLLgADoouYMGF2bqGLLgwQX/Agq36BUxTxHQpAWJMpXtpwy/MzSj9OFVh&#10;QqRxF1mYDFxIj832LxCV5SbgCoRlufXfgfAHl+01qoHALKMbJKSdgdAMB+CaLqDtll8oPMvolgP6&#10;DcVneazlCAZodLoDfqEILae7QaALhWiFURRcUR31y4WJDEMhmlX3UOgl7BIzmTDkvzuOr5eifvEy&#10;61sOK9Oo2FW6J+GGhG2SiXK6pdAS2KflaQKYtEsiWwL7tIR00YpUUf8CzhvFit7z2u2i5WSflqNZ&#10;MylOHV1ccxOgJgFbFrhXqcfYZd1tl/Zpus7oNjEJA/0d7To1v20JEiZmK57AA4xyxM1w03UgFMTv&#10;cBShwJWYcY4m5yUQAAcIdZAikJQZJ8xsGBoaI91ExTwK3IUMcDSEOOCaRtilki109mkgTOwYu2y7&#10;JbBPS0i3PmmMIe1JzFIg4FzGx2hiGrqSM05osA4stiIxwYD+CY/ftKw2hlZbG6xMpQvoje02QJbY&#10;UC8wKSYtH5xlE/kEXLwg+yB8Ays4dpt6W4pd7ChowqxBockTJmLFr4MDDE3eW3RnBFZD7dNoasex&#10;S69aAvu0hGaIQa9kZU7g78aFNpNIVjVKSD5YeU6APU5oYKafTo8TWrUJpmWML04DIbiw3j1MaNxX&#10;im3t6Bgzk/ogSxgnNDmhNBCwiQw+geYxDcT1Ar/s0ITpeKgjcrNzS7vDK6s19mm0JzcntCn0clSY&#10;3GCddkcKlpN9vuSoCx34HVhO1+LIVkOrZB9YBhY/O48SwcSoMJnxxf3PUK0Q9mmEsVhL7KjGORrt&#10;kaE1zepjOBY050STCYNhqO06TGg0PAsGjCYYM1dUR7Cm338B6yyQvO0CRhla/nITgsru4M1CZ59W&#10;HzusA3Ztw2SJzNEo1q9Db90lxKdTCnVHpTuuwB/dX/KyugysfENyDYdijZCR6doMTi2EsWoNIpHx&#10;+6Q6u8nL4kzeyOysKuLyLBbV+yqPZSWvbni1BlWlQJeKQZGFn1qtgc5jKvplOJ2+sNEzIelKc+fa&#10;GVm4RkVXX4JGbCs/2Kc6GhqsABG1DSpuINhFPR18WDftv2bRE2rTXMyO/3ys29Us2n63R6ESXMyn&#10;qwsn9UVmBXnG1n1z576p9wuwupgtTjim0l8uT7oEzuOh3Tys0Zc+0ds39APz+42q80G/GteVKTBy&#10;+oJqKW/fHDaLOf43RTPw6RUM4ZI9aHV6JGk0lrtJPHZ1+4/Hwxmq5kBhN3eb7eb0WVUAAo40qP2n&#10;j5sFVdSgL04FFkRZusYFXlOvkTIZS6SbwBo2C1XQpqvB8u54wDkfTUz/p7ZtnqgsCRDQwQHnck5f&#10;2TDutpuDLYBCn43AmPsX5XsG5kyXBrpqFo+71f6kax21qy1kb/bH9eZwBOTz1e5utbyYtd8tNYBD&#10;VVGS8h1KHSTvzy6z+BJVUYrrs3eVLM6K+LrAL0hLcSkurZ09HleYhnp7ddj8/LIoptaL8VCvaqDU&#10;c5oSZYTt4m+YbHgyGOSpXZ0W8Ez1/B7FWczf4Zq6F2qa+5mlSZ9UDmeo4IMtbuAv9wDV4AVx6PhX&#10;uQ5b6YB8qSGhUXfO73+vRg3zYszZ3aj/DFIO2aRiNhYBuAn6iP+Vw3BKhPwalZYQbmo7vyVQ3zfP&#10;kbJRp0RGdHrGn62vM8UyRqzbaaoL8kxSMyGxuKgIIql0zqmvSJIgdkVmlKpoJFWXH7E1sawWmcpL&#10;X6BoX7TsfsUiSY5mvagI9cUKqCdVVVj7Eb96+21GErvNCcXvtpvdxQzeyYQb9dxX+uqLw4rT892z&#10;ru1Gpt0v6JMDjS7I6AIMfNDBBT78XwcWFHNph/Pdblc/UHk32tRhnskJUgAyIbag4J2Tf9UgQt/S&#10;+j2ICBUs7CsP2gAiq5DdGS472IcHX+7Yh6D4mlXu/osOHGGTlU7pPC2uryIIFL3E31hVTfc7Prtl&#10;RN/+RwA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wYA004AAA&#10;AAkBAAAPAAAAZHJzL2Rvd25yZXYueG1sTI9NS8NAEIbvgv9hGcGb3aT5QGM2pRT1VARbofQ2TaZJ&#10;aHY3ZLdJ+u8dT3qb4X1455l8NetOjDS41hoF4SIAQaa0VWtqBd/796dnEM6jqbCzhhTcyMGquL/L&#10;MavsZL5o3PlacIlxGSpovO8zKV3ZkEa3sD0Zzs520Oh5HWpZDThxue7kMghSqbE1fKHBnjYNlZfd&#10;VSv4mHBaR+HbuL2cN7fjPvk8bENS6vFhXr+C8DT7Pxh+9VkdCnY62aupnOgURMuESQVJnILg/CVK&#10;eTgxGEcxyCKX/z8ofgAAAP//AwBQSwMECgAAAAAAAAAhALgfh6EwPwAAMD8AABQAAABkcnMvbWVk&#10;aWEvaW1hZ2UxLnBuZ4lQTkcNChoKAAAADUlIRFIAAAGtAAAAaAgGAAAAQgSvhAAAAAZiS0dEAP8A&#10;/wD/oL2nkwAAAAlwSFlzAAAOxAAADsQBlSsOGwAAIABJREFUeJztnXVcFNsXwM/MNkt3qZRIK1iY&#10;zxbs7u586jOe8ezOp8/uABUVG8X2GYii0g2SEtK1bM/8/ljH34q7y6Ioyrvfz8fPR2bO3Hvuzp05&#10;N845g5EkCfUdkiSx5ORkx5joaI+Y6BiPhPg4t4z0FPvs7A8WBEHiyq7jcFiCYSNGHpk0efIuC0vL&#10;9B+pMwKBQCC+BKuvRqsgP9/k0cOHfZ89fdbj1asXXYsKS/QBANhsIOztRJhVIxHW0FICFhYSMDGW&#10;gKEBASwWCUwGCUXFOKSlMyDoJQdu3NIkSRIn1m/aNH3Y8OHH67pdCAQC8V+mXhktgiDwGdOmX02I&#10;j2mWnZXbgCRJzNSUlHq25NFatxRAM1chWFuJgU5Xv8ycXBosX21IPnvBwdZt3DBz1OjRh75fCxAI&#10;BAKhinphtCQSCX3lihWHLl24MBkAAzNTCQwdVA7du1SCg70YMOzbyheJAWb8bgKvXmuLbt6+42Zj&#10;a5NQO5ojEAgEoib80kZLKBSyd+3Yuf740SOLAAC4XBLmziiBsaPKgMWs3bryC2jg1b8B0bJ195uH&#10;jh4ZULulIxAIBEIdarBQ9vPA4/E0z589O33Lps07MIwEGg1gzIhymDOjBPR0ie9Sp5GhFIYOKsVP&#10;+T7qU1hYaGRgYJD/XSpCIBAIhFKUes79jAiFQta+f/aubO/ZOmvLpk07AAC6/MaHu9ezYOXSou9m&#10;sCh6e/FAIpHSXr4I7vJdK0IgEAiEQn6ZmVZxcbHB7OnTroaEvOkAQAIABtMnlcKi+cXfvGelLlaN&#10;xAAAkJWV1ejH1IhAIBAIeX4Jo5XyLqXJlEnjAzPS31tTBmvR/GKYMbn0h+rBYZOA4wAVFRXaP7Ri&#10;BAKBQADAL7A8GPziRZchA/uHfMh5b4XjJGAYwNq/Cn+4wQIAyMqhA0EANGjYIOWHV45AIBCIn9to&#10;XfTzmzJx3Lh7xvoVmsYGBEaSADs2FcDo4eV1ok9MrMwl0crKKqlOFEAgEIj/OD+l0ZJKpbQtmzZt&#10;X7502dE27mJ81hghnpmDwYghFdC/D6/O9PI5r0Oam5tkuXt4BNeZEggEAvEf5qfb0xIKhex5c+b4&#10;Pbj/oP/o/mL4a44YazuEA1wuCfPnFNeZXg8eceD1Wxa2fOXUnXQ6XVJniiAQCMR/mJ/OaO37Z+/K&#10;B/cf9P9rjgjGD5LAruMMKC7F4K8/i8BA//u6tCsjMpoJC5aaEK5uzuEjR406XCdKIBAIBOLnyoiR&#10;mJDg0q937/C+XYS07ctEUF4B0HoQBywtJHDrShYwGD9Wn8pKDI6f0YYDR/RIIyOT7MvXb7YwMjLK&#10;/bFaIBAIBILip5lpEQSBr1i29JgWl8CWzRIBAMCZa3QQiTFYvKC41g1WfgENomOZkJrGAF4lBkKh&#10;LNhLIsGgtAyHzPcMCA1jkyIxYH369rmwcvXqeQaGhnm1qwUCgUAgasJPY7TOnzs3PSw0vPWOZULQ&#10;15EdC42S+Ym0ai74prIpAxUdy4ToGBZEx3KkH/IwmrwMnU6TYhiQOI5LdXS0Sg2NTHLGjG/3sHuP&#10;7tdatmr17JsUQCAQCESt8FMsD3748MG8Z9cuCW72FdzTOwQYleGi4wg2SIGAoAfva1xmegYdzpzT&#10;hjv3tT4ZKAzDSBubRskurs1CnF1d3rq4uLy1b9IkWlNTsww5VyAQCMTPz08x01q/Zs0/YhFfY/0f&#10;Qkw+JVNRCQbt2orULockAV6GsOGUrzY8eqIBNBpN2q1792seLVoEubi4vHVydg7T1NSsmyAvBAKB&#10;QHwzdW60Htx/0O9O4J3Bi6aIoJHF/2d9JWUAAiGAo331RksgwODGLS6cOqtLJCbRcX0D3aJZc8Yc&#10;GDVmzEETE5NsAFmy3YL8fNP0tLTGHI4Gj6vJLdfX189nMBji79c6BAKBQNQmdW609uzascHOCojJ&#10;wyWfBTo/DcEBAAP7xqqNVlIyA6bMNiOysnHc0bFJzJbtk//u26/feRaLJSgtLdXzOX16jp/fxakJ&#10;cbFuVa/FMIzUNzLOs7Wxjvfw8Hjh0dzjRTN395f6+voFtdtKBAKBQNQGdWq0+Hy+RkJCovOsMWKc&#10;UUWTJtaymKz3WcpVDH7FhlkLTAk2W7/wzNl/RrZp2/YRhmEkAEBYaGib6dNmXC8qyDcSWzoQ5V4z&#10;QKJjDFKuLuAiAeCCCqCVFWClJR9McrKTjEJeH+kIUgkGANDQ2vpdi+Yez93dPYI9mnu8sGvcOJZG&#10;o0m/1++AQCAQCPWoU6MVHxfXlCBI3MX+y6DhJrYAbBYJwa84MG1S2Rfnr97gwrLVRqS1jW3CsROn&#10;vC0sLdOpc0HPn3ebPHHSbaGOCS1n/hkQNnKtLl0Vjon4wMqMBXZaJPDSImwz7j6yuuJ/eTwAAIer&#10;yfNwb/aieYvmLwYPGXJSvi4EAoFA/Djq1HvQ5/TpOWtXr9n77CIfzIy+1KPPZBakZmEQFpwBzI9x&#10;WiQJsO+wDuzZrwdt2no+3n/o8CBtbe0S6pqC/HwTb69e0fkMbf3MOcdxgqv7dcqRJNALMoGdHgns&#10;tEjQSIsgGNnJOI7j0kGDB56eMXPmFitra5Q4F4FAIH4gdZowNzoqurmBHiY1NVRsOH9rTYBQiENk&#10;FOvTsagYJuzZrwf9B/Q/e/zUaS95gwUA8M/uPWuKS0sNcsZt/XqDBQCAYSAxaggVLfpAwZDlkLHo&#10;Ap628hYUtR1C8796Y2L3rt3i58/9/XxCfLzr11eCQCAQiJpQx0YroqWLvYSm7MvDw3qLAYCE4BD2&#10;p2M3bmkCk0kXr1q7di6TyfzMS4PH42levXZ9bLl7T0xkZlfr+kr1TKFw0J+QtvIWVtRpHB5w7+Gw&#10;3l7ekdOnTrsWGRHRstYrRCAQCMRn1JnREggEnOTkd46K9rMoGlkAaHAAgl9yAABAIgEICNQiOnXu&#10;EqCjo/NFyvfXISEd+bwKbnmLPt9PcQCQahlAUd95kLryNl7kNQMeBr3qO6j/gJDxY8fdC3n1quN3&#10;rRyBQCD+w9SZ0YqLi2sqlRIKnTDksW1IQGgEC/h8DF6+ZkNBIYb3GzDgrCLZzIwMGwAAkantd9D4&#10;SwiuDhT3nA4pK2/jhX3nwfOI2K6jho94snH9hl1SqZRWfQkIBAKBqAl1ZrTiY+OaAgA42Ko2Wr07&#10;S0EiwWDb33pw5x4XmEyGqHOXLrcUyRYUFJgAAEg19WtdX1WQbC6UdJkAqSsC8JKOI+Hk8eMLZkyb&#10;fo3H42n+UEUQCASinlNnRsvI2DgHACC/UMmG1kemDJeAi70UfM5rQ8gbNohEYmZaampjRbL6+gb5&#10;AAB4ZWmt66sOJJMNhQOXQP7gZfD40eM+w4YMC8rJybGsE2UQCASiHlJnRsvF1eUtAEB0YvUqXNwr&#10;BEN9AlLSZH7vN65fH61IztrGOhEAgJ0RU3uKfgVl7YdB9tR/ICE13WVA/4FvYqKjPepUIQQCgagn&#10;1JnRMjExyTYw0C2MSapeBSYT4OZRAXDYMtf4wwcP/UkQxBcXtvb0fMzhavI0396ufYVrCN+xHWT+&#10;fgrPl9CMhg0ZFnT/3r0Bda0TAoFA/OrUmdHCMIx0cW0aEp1IV72p9REjfYBzu///Xa2Tx0/MryrD&#10;YrGEo0aNPKQVdgdYdTzbAgAQmdlBxvwzeLmJHWvW9BlXjh05sogkSdXroQgEAoFQCm3NmjV1VnnK&#10;u3cO9x6EdJw6XIzR1UgoZWIIYGpEwMMXdHj+7FlPU1Oz984uLmHyMs2aNX3l7395Ei3sAbu8aTec&#10;ZNetLwTJ0oByD2+MkZ+BhVw63cPcwjzD2dk5rPorEQgEAlGVOg0udnF1fSuVAhb3Tn01hvWWwpgB&#10;sq+JLF+69FgfL+8IgiA+zV60tLVLT5w87q0hKBNabR9GaAddAiDqNtctyWTDh7GbQWDrQW7auHln&#10;YUGBcZ0qhEAgEL8odTrT0uBweCePn1jg3JgANwe1VgkBAKCTJwFCMQlvo2hQUFBgsnfPP6ttbGzj&#10;7Zs0iQEAMDY2zuneo/u1d/GxzsV3z1nrhVyVMlMjcEZ+OjBz3gEjNwUYBZlAL8kFVkYMECwOkBzt&#10;79ZOAADAMBA0csM4T86x8nJzzHt6eV35vhUiEAhE/aNOE+aSJIm19nAvbOteqLd7pfpfKKao4AG0&#10;HMgBsVg20cJwjPC/csWzabNmr6ny7wQGDr535+6gt2HhbbMzMxpVV6ZE2wjKWvaF0o6jgNA2qLFO&#10;1aF35xDo3z0Mp3zO9GjfocP9Wq8AgUAg6jF1arQAANavXbvnzKlTv/vvF0BTR/VnW/KcuESHTQeY&#10;nx0LCAx0c3B0iJI/xufzNXgVFVqVfD63ksfTrKys1Dzr6zvz+tVrY1SVz7dtDgUDFoLI0vGr9PsM&#10;iQisdgwnGjKJzLv37zqy2Wz+txeKQCAQ/w3q3GiVl5dre3fvmqDLzTe+eqjyi49BqgtJAuz3pcPu&#10;E58br986dQqcMWvmpuYtWgThOK6ysRKJhHYrIGC47xmf2WGhoW0VyWQuOAuihk5fp+RH2MlvwWL/&#10;FJg+c+aWxX8uWfZNhSEQCMR/iDo3WgAA9+7eHThr+owrS6aJYNpIyTeX9/dxOuz3ZSo8p6WlVdrT&#10;y+vy1BnTt9na2iZUV1ZxcbH+hrXr9ly/9vlsLHO+D4gauXy1jkZ+a0H3TYD05q2b7k0cPp8RIhAI&#10;BEIxP4XRAgCYMXXqtedPH/YNPFmJNzCrHZ3yiwC2HGLC7cc0EEsUh0cxmUzhmHHj9nO5GhUcjgZP&#10;g6tRocnllts7OEQ1btw4hsFgiCnZQwcOLN2xbftm6m8SMEjd9BRITs3d6nFeKVhtHUi0cXV84nvu&#10;bJevaR8CgUD81/hpjFZOdnYDr+7d4j2ceJwTWwWYsm9sfQskCfAmCoOjfgx4FEwDAAwwDIDDxohK&#10;PvmF3z2bzRR26dr9+tLlyxabW1hkUMe3bt687ejhI4upvwv6zofSLuNrrI/Bjb/BKMhPFBkTrSlv&#10;HBEIBAKhmJ/GaAEAnD556vf1a9fu+fsvIfTt+mNjqwgCgC8E4PMBSiswiE3CITQGh0u3mQRgDPGC&#10;hYtWTJ46dSclLxAIWEMHDX4ZFxvbDABAqqEDaavvADDZyiupgmboHTDxWQY3bt9yd3JyCv8OzUIg&#10;EIh6RZ0GF1dlzLix+11dnUM37GcTOfk/NtsRjgNwOQCG+gC2DUno21UKq38Xw73TlXg7Dz5r88ZN&#10;O44dObKIkmez2cKbt2+5n/I50wMAgFZZClarusqsn5oIG8gcOqKjoprXdnsQCASiPvJTGS0ajSbd&#10;tHX7JKGIzR8yS0Mak1j3afrMTUg4sE4I3r9JYOvmLdtiP86sKNp36HA/6NVLCwAAmrASzA9MU7ts&#10;sYElAEeTiImKRkYLgUAg1OCnMloAAI5OjhEXLl9pQ2Oa5I6Yp0E8CKr7DwDTaAAbFopAVxvIbZs2&#10;ba963sTEJPvhk39tAQA4796CXuAB9QrGceBbOGCRUVEtaldjBAKBqJ/8dEYLAKCJg0PU5es3WjS2&#10;dw6buZIFJy7Soa633nS0AMYOFOJBQS+65uXlmVU936hRoxQHR8cIAAC9e8eAG3ZPrXKFlg5YfFxc&#10;U7FYzKhllREIBKLe8VMaLQAAIyOj3LMXLnb08vb233SQCSt3MUD87SFc30T3dlIgSRJ78fx5N0Xn&#10;R48ZcxAAAAMSTHyXAzMrvtoyhZZOIBaJmMlJyd8WsYxAIBD/AX5aowUAwOFwKvfs2zd8xqxZm/0C&#10;GDD5TzZZVlF3+lg3kE33cnNzLRWd9+7d6xKNTpeItGwASBws/pkEeEWxyjKFDWSpoaKjkTMGAoFA&#10;VMdPbbQAAHAcJxYtWbx8y/Ztk15HMaRDZmsQz17jdbJcSKfLvAz5fL6GovMSsZhBEiQu1rCEMqsh&#10;gIv4YHBzj8oyMals+sig01GcFgKBQFTDT2+0KIYMHXrylI9v90qR0YeJS9gweBaHeBBEq4mH+TeT&#10;m48BQQBYWFikKzp/K+DWcIKQ4kI9NxDpOABB0wBO8huVZTLfxwEAgLOr69va1xiBQCDqF7+M0QIA&#10;aO3p+e/DJ8+sN2zaNL2k0jJjxl8s6DNFgwh4RAPpD4hFDo2W/Vw2trYKN6uuXb02ltAwI6QcYwAM&#10;A5GWDdBLclXGbrHexwGLzRHY2NhUmwcRgUAg/uv8UkYLAIDFYglHjBp55N6jfxvv+HvXWIJmkzR/&#10;PQt6jOcSl27TQPQdF9n8Ahhkw4YW6R7Nm7+oei41JcU+KjKiRaWu26ffVKxlAxghBU5CsNIy2Zlx&#10;pJOzcyiNRqvbzysjEAjEL8AvZ7Qo6HS6ZMDAgb6379132nfwwBBNPcfIZdtZ0G0sV3r6Mh3Ss7Ba&#10;3fe6dp8GIRE4Nmb8xD04jn82dUp5l9JkwrgJ9wBnkEK9/2d+F2lZAwCA1uubigslpMDOTiDd3FxU&#10;ryEiEAgEAgB+YaNFgeM44eXtffnazQCP46dO9jK1bBayfh8Tuo7hQOtBXOn0FUw4fJ4OIRE48AVf&#10;V8eLUBxW/c0mWrZs8Xzc+PF75c+9ef26/eCBg15m5RU3KLabiBFMnU/nCKY+EAwtYKeEKSyXkZcO&#10;IOTjLi5oPwuBQCDU4Ss/ufjzgWEY+VunToEdf/vtTnJSktPbN2/bhYa+bRv29nX7hy8ybAEA6DQg&#10;He1I0sNZgrs7E+DhTICZMQnKMspnZGPgd5MOxy8xSBsbm4S/9+4dQafTP0WL3boZMHzhgj98xAwd&#10;WpHdRJxg6VdVCkRatsAqjgSQSGTuh3Kw3scCAICLqwsyWggEAqEGP1WW9+9FUVGRYXhYmGfo29C2&#10;YaFv20ZGhLfm84VsAABNLkaYGQNppCehaXFJYLMASsoxyM2nEQkpgOM4RvTp2/fCuo0bp2tqapYD&#10;AKSnpdmdOH5iwVkfn1kSzUZkifVIjKQr9IIHVmEYaGdchdzx24DXrPtn5wyubgOTkGuCyJgoTbSn&#10;hUAgENVTb2ZaqtDX1y/o0rVrQJeuXQMAACQSCT0hPt4tLDS0TUpKSpOc7JwGBQX5pvm5ZboCQaWG&#10;jq5+oYW1aVavgU1fDRo8+LSZuXkmSZJY0PPn3U6dODnv38ePe5MYDnyDFlBh6Y0BXn0GJoL1uVGj&#10;leWD7usAok3bNg+RwUIgEAj1+E/MtL4FPp+vcePa9dEnjp9Y8C45yRGYmgRPvzkuMGwFBEOr2uu5&#10;7wOBk/8SUra/BKAzPx03ObUY9OKeigLv3nGxsrZO+p5tQCAQiPrCf2KmpS5SqZSWmppqHx0Z2SI6&#10;Orp5RERky9iYGA+hQMAmNMyIioYDQajngqszs6Kg83OBZHI+M1ga0U9AM+IB/L540VpksBAIBEJ9&#10;/hNGiyRJLCsrq1F+fr5paUmJvlQqpZEkYCKhkF1RUa6dlJjkHBkV1SImKrq5QMDnAABgNCYh5phi&#10;Iq2mmMjSGcSajXClHhvKKwY6PxvEBuafDmHCSjC5soWwbWyfMHnq1B212lAEAoGo59Rro1VaWqq3&#10;b88/q+7cuTs4JzurgTI5jMb4aKDcMImxOUg0zEHKNsQB+7ZveeHiMsClQhCZN/50TD/wANBKPmCb&#10;j+2bwmQyRd9UAQKBQPzHqLdG6+GDB32XLll6ori42ECobY+JLHuDlKUHJI0DlDEiMTqQNCYQDK1v&#10;NlCKYBVHAwBApWN72d8ZMaD79DyMHD3qkKKsGggEAoFQTb10xHgRFNR14rjxd0UsY6yswQBcovHF&#10;Nxu/O5i4Agxid4NUgwvp6x8BSMXQ8O+xhKmouODBw/v2WtrapT9cKQQCgfjFqXczrffv31vNnD7j&#10;qphliBXbTcRJGrtO9ODmPAAgRJA36m/A+eVgemoxychKwNcePDALGSwEAoH4Ouqd0Tp25OiiykqB&#10;ZrHDVKyuDBa9MhvYhaEgbOAEYuOG0GDPeIJZkElu3LZ1mpe39+U6UQqBQCDqAfXKaJWUlOhfvHBh&#10;SqWuG0aw9OpGCZIAzfe3ADAcSrpMgIa7xxFaOFF++KzPgNaenv/WjVIIBAJRP/jlE+bKExkR2VIk&#10;FLKE+k3rRgFSClrpl4HBywSRsRWYnl1BNjTUSb167UorZLAQCATi26lXRis9LbUxAICUbfjjKyfE&#10;oJ1yHtjFUUDgNGB9SIFWLZo/vXrtaitrG5vEH68QAoFA1D/qldEqKCgwAQAg6NwfWi8mFYDuOx9g&#10;lslsE05IYciwoSdOnTndQ1dXt+iHKoNAIBD1mHq1p2VkbJwDAIBLKoBgaP+QOjExD3TenQE6Pwcw&#10;kH0iZdGSJcumzZi+DcOw+hdPgEAgEHVIvTJa1tbWiQAy7z2Rznc2WoQEOAUhoJHzGDBCCBgA9OnX&#10;7/zMWTM3N3FwiPq+lSMQCMR/k3oVXCwWixltWnnmfiBM9ctsRnyfSkgSmCWxoJl9F2iiEiABoEmT&#10;JpEHDx8a3MjKKvn7VIpAIBAIgHq2p8VgMMQjRo44zCqNBUZ5Sq2XT+dlgm7iUdBJuwC4qBRMzUzf&#10;Pw9+0eD23TtNkcFCIBCI70+9mmkByL5/1cvLOzIzt9i6yGY8LmUbfX1hpBTolTnALEsETlk8gVfm&#10;4iRgoKnJLbv74L6jqalpdu1pjkAgEIjqqHdGCwAgIT7edcyoMY9Kyvn6ZSadcYGBOwDOVH0RSQAu&#10;Lgc6Pxfo/Byg894DuzKdICVCHMNxwqN58xfu7u7Bw0YMP2pjY4O+gYVAIBB1QL00WgAA6enptgsX&#10;/OEbHhrqCQwuIdRoiEtZ+kDQNQEjpQCEGHBJBeDicmBKSglcWASkVIwDyDwAG1lZJ3u2af3Ys02b&#10;x23atn1oYGCQX9dtQiAQiP869dZoAcg+/vjm9ev2vmd8ZsfExrm/z8ywlojFDACZYdLR1SsyNTV9&#10;b9nAIq1hw0bvGlk1Sm7SpEmUg6NjhKamZnld649AIBCIz6nXRqsqUqmUVllZyWUymUImkylCcVQI&#10;BALxa/GfMloIBAKB+LWpVy7vCAQCgajfIKOFQCAQiF8GZLQQCAQC8cuAjBYCgUAgfhmQ0UIgEAjE&#10;LwMyWggEAoH4ZUBGC4FAIBC/DF98T0ssljJycsobFRXzjUmSxBRdZG2lF6+ryylU5zpdHXahubl2&#10;GotFF1QtJyOjxI7DYfCMjLg5qpSMiv7QSiKRMmxtDWK0tVgl1N/VNY7BoIkaNtBJfpdS5FSdLACA&#10;qYlWppmZVkbyu0Ln8nKhrrIyTYw13yvSOSWlyLG0TKCvTl0uziav36UUOfH5YrU+s2zVSC9BT49T&#10;oI4sAEBERE4baxv9OG0tVomi8xkZJXaFRZUm6pZnZMjNsbTUSRGLpczomA8tAQDcXE1f0mi4tKps&#10;WZlALzunvJF82+h0mtjYiJttbMzNqhrULZEQ9Li4vOZOTsZvFJVHUVzMN0xLL27CZtH5jo7GodTf&#10;6uhvbq6dZmKsmaVue+Xh88XcrOwyK2V9AkB2P6VSkhYXn+ehTpm6OuxCa2v9+Px8nhmfL+Y2bKir&#10;8isBVN8yM9XKMDXVynyXUuRUVibQU6cuZyeTNympRY7q9rVGDXWT9PU18tSRBQCIispt3bChbpKO&#10;DlvhV7ozM0ttCwp5pgb6Gh+qa2dZmUBP3efV2IibbWGhk6qunny+WCM+Id9dHVktTVapnZ1BdGFh&#10;pUlGZokdV4NZbm9vGAkAkJRU4GpiqpWp7NkCkPXpqOjc1gCy35/JpAmp30GRPJ2GS4yMuNkmJprv&#10;a5L0oLCw0iQvr8LC0dE4VN1rCILEc3LKGhUUVJoSJKlw4mJupp1uYqL5XlkZRcV8o5zsskbOziZv&#10;FJ0Xi6WM6JgPrQBkzwaDQROp0ikhIb9pJV+sqY7+n4KLhUIJ+/CRkFX+l2Oml5aqfvHu2tFrcNeu&#10;tlc+Ksc8dvzN8gsXo2YVF/MVplTX0GBU9O3jcOb3uW2XaWoyywAABAIJp0u3Yx9YLDrf7/wID1Uv&#10;lC7djucWFlaaHD40oLtn6wYPuvU4kZ2fzzOrrnGmppqZK1d0nj577s3b1ckCAMyc0WrNjOmt186c&#10;ff3OixcZPVXJOjoahc6d3WZFu3aN7lDH5s0PuP7vk9R+6tT16MFk09lzb9yOi8tX6yXHYOCisWPc&#10;d/0+t83y6jr1vv3BG44ee7OiYQOd5LNnh7dU9HCtXffo6JWrMVPUqZuq/6zPsFY6Ouyint6nMgAA&#10;nj+dpqulxSqlZFJSihx37Hq+Kzg4owdBKH4YbG30Y2fObL26ezc7f+rYpUtRMzZs+vfgsKGuB1cs&#10;7zRLmQ737icNXbzkzkVra734a1fGOD54kDx44eJAf2Xy8iyY327JhPEe29VtLwBAfj7PbNffz3c8&#10;ePhusEgkZamSffRgsmkFT6Tdr79Pojpld+1qe2XXjl6DR46+8CYxscDt+LFBnZo1NXuhTJ7qW7Nm&#10;tl41fVqr9XPm3rj17Hl6L3Xquhs4oeG8+QE34hMKmqkjT6fj4pEj3PYt/KP9wur62tFjr1fs2/9y&#10;g5mZVsa5s8Nb6OtxvsjRuXnLv/v8LkTNHjzI+eiqlV2mqSrvRXBGj5mzrt9VR8/x49x3/LGg/WJ1&#10;ZFNTixwmTbnypKiIb6yOfMuWlo+PHRnY5crVmClr1z066upq8sr3zDDPtPRi+wEDfeMbNzaMOnNq&#10;SBsOh1Gp6PqyMoFeh9+OFgEA3Ls70dLEWDNrw8bHBy/5R89QVW+jRrqJ06a03NC7dxPf6n77jIwS&#10;u4mTLz8rKKg0XflX5+lDBrscUSVPECR+9lz4PB/f8D8+fKiwVCU77/e2SydNbL5V0bns7LJG4yf6&#10;B+Xl8SyWLun4+8iRTfdWlSkq5ht17nIsDwDg8cPJJtUNgsaMu/gyKupDa1UyFDiAbCQ5ZdrVx8dP&#10;vF1WncGSRyiUsGfMvH7v0OGQ1coMFgBAZaVY88LFqFmjx14MKSnhGwAAVPLFmjyeWKuoiG+8ZMmd&#10;i2KxtJo07D8XcXH5HrPm3Ag8fz7C/n98AAAexElEQVRi7o+oTywmmCdOvl164WKU0pc6AMD796U2&#10;x0+8XQYAkJFZaldb+onFBLOwsFLhKBEAIDQ0u8OIUX6hQUHpXsoMFgDAu5Qip0WLAy8dPhKyijqW&#10;l88zBwC4eClqZkBA/Nja0PdbycgosRs24nz47cDEUdUZrG8hP59nLpEQjMWLAy8VFqo/8/2eSCQE&#10;w8c3fMHpM2GLVMl9+FBheehwyGoAgJyc8oZnfMIW/hgNa0ZlpUhz4aLAy+oaLFUUFlSakiRgiYkF&#10;bhs3/XtQ2WrU15KeXmK/YuX9Mzt3Pd9RneyhwyFrCgpkz+TefcGb+HyxhjJZqZSgLfnzzoUdO5/v&#10;qs5gVceRo69X5uXxLAAA9h94ub6iQvSdPxP/OXQAgE2b/90fGZnrCQBgY60X5+nZ8D6GgVIrb2mp&#10;/Q4AYOeu5zvfvM36DQCgYQOd5PbtrW4rui48PKddTGxei7S04ibL/7rvu39v389GiOEROW3/3h20&#10;bcnijvNronyXzjbXzMy00pWd15KbYWhoMCoGDnA6rqo8VxfTV/J/u7ubPXdyNH5bVY5XKda6cydx&#10;pEAg4Wzd/nSPg4NRmLu7+XPqfFM302AXF5MQVXWx2fRPI7Q2ng3uW1vrx6mST35X6BIS8r7Ltu1P&#10;97i4mIS4OJu8ViR3xidsobzROO8XOXf8OI8dbDadLy/XupXlQw6HzlNV54vgjJ6pqcUOAADNPcyf&#10;tmrV4GFBwZcz3KJivtH8P25dEwqlbACALl1srpqZamVUlRMKJZzAO4kjeTyx1oGDr9Y6Ohq/7djB&#10;6pa8zPqNjw/b2xtGUEsx6qClxSrp19fhtCoZJ0ejL+6jMsRiKXPe/IAb1EuuVSvLR43tDKJUXcNm&#10;0ysreP9/eEcMd91Po+ESZfKNG3/evrx8nvmfy+6eP3Sgfw86Xfl1VWnW1OyFs7Oxwr5AoaHBqKD+&#10;79m6wQMbG/1YVfKpqUWOwS8zu+/eE7TV1cXkVfPmFk8Vyfn4hi2QSIhPy/T+l6JmTJ3cYiOXy/zm&#10;ZNNsNp0/eJCzypmD/DOnihs348dTS45N3UyDnZU8O/I0bKhb7eeHbgbEj2va1OzF0CEuh9XRg8Le&#10;3jCyZQuLx1WPi8UE8+69pOGlpQJ9H9/wP5ycjN/28m5yTlEZWdllVnfuJn76PHtJicDgxs24CcOH&#10;uR1QJH/i5Nul9x8kDwEAMDbmZnXpYnuVhmNKl+KdnYwVLvvl5VWYB9z6/8CyvEKkc+VqzNRxY913&#10;Km+x+rRuZfnQzs4gWpUMPTGxwO3GzfjxALKX5769/Xqp89CkZ5Q0pqa6zZqZBR07MrCLsnVLkiSx&#10;FX/d97l1O2F0UFC616uQ913t7Q0j5GXOnouY5+ZmGuzV0/6Cug0cNsz1QBvPhvdVyTx/nuYNAKCt&#10;zSquqVHs3Mnm+vhxHgpHPGPHNNs1eszF1wKBhLNrd9B2n9ND21DnOna0DpgyucUmdevp3auJb9++&#10;jmdUyUgkBH3a9KsP34Zmd7x+PW6iIqNVVFRpfO167CT5Y8XFfKObAfHjqj5YXl72fl5e9n7K6ouK&#10;ym1NzeoMDTVyt231Gq6sX5w48ebTDH3jhu5j+/R28FVW7qSJzbcMH+EXVl4h0tn19/MdHdo3+mzp&#10;ViCQcBYuun353NnhLeSXHlVhYKDxoab3VhXXrsVOSkktdgQAmD6t1bpZM1uvVue6ArmZ6IL57RdX&#10;HShUx+vX7zvv2x+8cf68dn+qe03HjlYBkye12KyufO/eTXz79XVUaeClUoI2e86NwOCXmd2vXoud&#10;rMholZUJ9C5fiflsqa+8QqRz+UrM1HFj3Xepq48yuFxmWW3d09TUIkcAAD09Tv6hg/17aGgwK6q7&#10;Rl22bnvyj6OjUaiyQaQiPNzNnilr2/RpLdcNG+EXXlhYafL37qBtPbo3vqjouTvjE7ZQKiVp8sd8&#10;fMP/GDLY5XDVfeHSUoH+seNvlgPIJiW+PsNaf+3Awvds+AKxmGBWOTZ/5Ai3vdXtW6mDt5f9+YED&#10;nVVOLvAbN+MmAADo63PyNm7oMVbdUV5AQPw4giBxbW1W8dbNPUeqUhjDMHLF8k4zGzbQSQaQvRTk&#10;z7NYNAEAwJq1j46ruwlb19jZGsQsXdJxLgBAZGSuZ0qK7MH4XtDpuIQaIWdnl1kpkjl3PuJ3arYz&#10;7/e2S+l0XAwA4OMTtlAqJWiKrlFEUTHfaNGSwEsSCcGg0TDp9q3ewwwNubmKZCUSgn4zIH4cAMCA&#10;/o4nVRksAAALC53U1au7TgEASE0tdqBm+AD/7wcZmaV2q1Y/OFXbSy/qcu1G3EQA2exy+rSW635E&#10;nVTbT54KXfLw0buBP6JOZdBouJQa7Srra34XomZXVso2zufOabOC0v/sufD5YnH1TlJ1gZ4uu6C2&#10;DBaNhklpNEwqFhPMRYsD/YuL+Ya1Ua6hITd344buYzEMyLw8nkXwy4weVWWKi/mG167FTgYAsLMz&#10;iO7fz/EUgMzh5dHjlC/6zt17ScMFAokGk0kTbtvqNfxrDVZZuVDX/3L0dACZs86QjwPhDx8qLO/e&#10;TRr+NWV+DXhoaHYHAIDJk1psNjDQ+KDuhdR148a67zQ11cqsTp7LZZbPnu35FwBAaJjsWoplSzvN&#10;BpDtrS1cdPsyjyfSqkkj6ooBA5xO2NrqxwB82abvAYfD4AEAiMRf7rHweCItvwtRswEALCy0U8eN&#10;dd/Zp3cTXwDZrFhdBxGplKAtW3b3XG5uRQMAgPnz2i3x8DB/pkw+La3YoaREYECjYdIF89uptSne&#10;vZudf7NmZkEAAG9DsztSxzu0t7pFzbwePU4ZcOp0qFrl1SZ8vlgjNjavBQDAH3+0X6TKm7E2mT+v&#10;3Z9cLqMcAGDV6gen0tKL7X9EvcrgcGRLimIJ8cVeM58v1jh3LnwegGypadxY953U0ntubkWDu/d+&#10;3AtMHbhcmfNXSmqx4+Ur0VPT0ovtlf37kFdhoW6Z8+e1WwIg289b/tc935oMDFXRxrPh/Q4fl82p&#10;96w85/0i5woEEg6AbOVi4gSPrdS2zKnToYurDvaoMgYOcDreuLGhymVuVVy6FDWTxxNrAQBMnOCx&#10;deJ4j204jhEAAKd9whb9qEEmPSOz1A4AoHlziyc1uTAjs8QOAKBFDa5zb2YeBCCzzEKBhE0d79jB&#10;6ta0qS03HDn6+q/U1GKHteseHdu6pecIdVw/t2x98k9WVpmNonOTJjbf8pnOGSV223c8261Ils2m&#10;V27f5j1M3bYAyGaQ7s3Mgt69K3JOTy/57CVz/nzE3BfBij0Qu3a1vTygv9PJmtQFIDPqAABSCfFF&#10;qMLlKzFTKZfsCeM9ttPpuGTCeI9t12/ETSBJwM6cCVvUtYvt1erqOHDw1bqXrzK7AciMy9gxzf5W&#10;JU/1Aztbg+iqYRCqcHc3fx4entMuPaPE3tiImwUAgOMYsXFDj7EjRl14m51dZvXP3uDNLi4mIS1b&#10;WP5bXXnvUoqcdu8O2qbonJYWq2TTxh5j1NErO6fciiBInM2m8+XX9QmCxGvikCESSdiLlwReUnZ+&#10;7Zquk+Q9qqwa6SasW9Nt4sLFgf4VFSLthYsCL/ueGepJDVRUoaqvdepkfX3wIJej6upNwf/ofqyo&#10;r127HjepuERgCCAbtDKZNOG4se47L/lHz5BKSdrpM2GLe/dqcvZbv1eXlV1mtWXLk32KzmE4Rvyz&#10;u49aAzGvnvZ+p8+ELZJICMa69Y9V7pMBAPTt43Bm3dpuE6kXsjLGjmn2d0RETtsHD98NfvEio+eR&#10;o69XzpzReo06OlWHe1OzoKdP0/qkZ3z+XqmsFGme95M5V1lYaKf27NH4Ap2OS7p0sb368OG7QdHR&#10;H1qFhmZ3kF/Szfz4jNb0HS+PUChhnz0X8Wmg0ru3gy+TSRN69WzsdzswcVRiYoFbcHBGj7ZtG6nl&#10;+amKw0dCVkZHK/YkHDDA6Tid93HzmM2i1Wj9nbqOxVJ/3Z4lVwePJ/zM42TG9FZrIiNzPV++yux2&#10;917SMDc30+Axo5spNDDyhIVld1Dmytuvn+MpDvv/zgY8nkj76bO03opkKVf8mkK1n8f73IMmKbnQ&#10;VVld1OysJiQlFbhSy3CNG3/uFCAWS5k+vmF/AMj2d/r1lS0XWFvrx1OdOTwip214RE5bVW7VT56k&#10;9qXWvq2s9BLWrO46uboXD++j5xCrhvs3VH/jVYi04aPRAgDQ0WEX7dzuPWT8RP8gkUjKWvLnnQvV&#10;hUQAyPZYlP3eNVlB+NQeFp0v3/bc3PIG3r1Ppym7jsHARZf9R7tQf0ulJE2ZPgAA1DKuPN262V0e&#10;P859x+kzYYuSkwtd1q1/dGTTxh5jqrsHiUmFbsrqUsehoCqpqUUOVDhE1b4mkRB0yktQR4ddNHiQ&#10;81EA2bKvV097v1u3E0bX1guskifSUtYuGk25E0FV7O0NIxct7PDHlq1PvnDNVsTNgPhxjRrpJk6d&#10;0nKjKjkMw8i1a7pNSkoudE1PL7E/fCRklauLyav27a0C1dVNGdTzxKvimXflauyUsjKhHsD/B6cA&#10;sgH6w4fvBgHIZj3yRquCJ/74jq/ZMyrPjRtxEyjvVmqgAgAwcULzrbcDE0cBAJw+E7aoNoxWbGxe&#10;C2X3vWVLy0d0NpteWVkp1qSUUBc2m1HJ44m1GAxc7c03+TpY7M/jG2g0XLp5c89RI0b6hX74UGH5&#10;9+6g7c7Oxq+p2dnPCtUmeW/Ar+FdSpHTk39TFI4ceZVirWvXYycJBBINOh0Xjx71uTG/dTthNOWC&#10;OmZ0s7/fvHnfKTGxoCnA5x319OnQxc129Va4X5KZWWq74q97PlRbdu7wHqyOIWd/jFNhMmrWfyh5&#10;Rb+bk5Px22VLf5uzdt2jo0VFfOMlf965cOzIwM41Kf9rofSp6fNQW8yd02Z5dPSHVm9DszveDkwc&#10;5eZmFjxyhJvC2cbXkpJS5Pjvvyn9FZ3jCyTca9djJ/J4Yi0aDZOOreIVdvde0nBqn2v0qKZ7IiJz&#10;28TF5jUHkBluSu7U6dDFtfECqy1GDHfdr6XJLA16ke6lTIYkAYuIzG2TnV1mdeDgq3WdO9tcq65c&#10;TU1m2a4dvQaPHnvxlUAg0Vi24t5Zv/MjPLQ0mWo5ESlD0fNRdXDapbPN1RMn3iylzuvpsguKSwSG&#10;T56k9k1JKXK0sZF5JFNlML6yT0ulBO20jyz8QUeHXeTtZX9evl5DQ43cgoJK05evMrvFJ+Q3c2hi&#10;FP419agL3dhYMystrbhJfkGlWU2iy42NuVmFhZUm+QWVZo0bg1rrpIWFfBMAAC6XUS7vhkuhr8fJ&#10;37HNe+jEyZefSiQEY/GSO5f8zg1XGXx76OCA7lLpl0sYALJlodev33962dnZGUQ9vD9JYVDy1y5l&#10;UKMPIyNudlZWmTV1fMH8dotnzWy9StE1ipZ8EhMLmu7ZG1ytF9jYMc3+ls8qQBAkfvrj3o+WJrO0&#10;X1+H00OGnY9UFDf3+N+U/mnpxfZWjfQ+C4Dl88UaCxfdvlxeIdIBAFizuusUO1sDtWaD1NJevgJX&#10;eFUUFvE//W6Kzg8c4HQ8PDyn3fUbcRPCw3Pa/b07aDu1D6YIF2eT18rubXXLPPJQ+pSVCfSEQgmb&#10;yuSiqcksUxScXFBYaaootozNpvOV6QMg82RTdJzBoIm3bfUaPmLUhdD8fJ7Zjp3PdlXnrv/HgnaL&#10;Zs9qvVLROTb7y+DXxKQCN3X62rChrgfk+wFJktiJk2+XAsj68KCBzkdHjr7wVlGg/6uQ913j4vPd&#10;HR2MwqqrRxlWVnrxqn7DmoBhGNmnj4NPnz4OPqrkysoEeuMn+AelpBY7vniR0VOdgZudnUH0qpVd&#10;pi1fcc+3rEyot2hxoP8/u/v0/RZ9qWw18s9H4J3EkdRe85hRTXdfux43ae++YIWzwTM+YQvXfHR4&#10;MjbmZsXH57srCldRhwcP3w3OzCy1BQAYOcJt7+3AxFHK+s/p06GLN2/qOfpr6qFYv67bBGVL8Vwu&#10;s5zu7Gz8Oi2tuElgYMIoVUtHVXF2NnkdF5fvcedO4si2bRreU+caaoPWycnkDYYp3rNzczN9uXhR&#10;hwWbtzzZl5/PM/tz6V0/ZUYJAKAmqY0YDJpYmRfc11BeLtR5HpTuDSD7PcLDc9pR57S0WKXqumyr&#10;g4GBxoehQ1wOTZvacr388SdPU/tS7tnDh7vtv38/eaiyQG+SBMzHN/yPlSs6z/j/MRLbtPnfAwkf&#10;Z2YjR7jt9fayP6+uXvb2hhF0Oi5JTy+xj43Na+7k9GVcW1UEAgnn8ceRvouzyev4hPwvlncxDCOX&#10;L+s0Kz4+3z0hsaDp2XMR81QFRTIYNFFt3Fs9PU6BhYV2alZWmfWjxykDqd9CW5tdvGC+bONdntjY&#10;vOaKjBaGYcTX6mNoyM3dtsVr+JRpVx5LJARj0ZLAS6qcnWq7r+npcfKHDHY+Mn1aq7Xyx589T++V&#10;nFzoAgAwdIjLoSdPU/uqykxz+nTo4i2be476Wj1q+3lVB21tdrGXl/35AwdfrRMIJBrqbhv07tXk&#10;bGRkThu/C1GzY2Pzmm/d9vSfr9VBIiHoDx6+Gwwge68AyAanp06FLgGQDaD69XM8NWTYeaWxjAG3&#10;4sfOnuW50siIm+PibPL66dO0PrcDE0f17eNwpiYDdJIksZOn3v4JIBuoDBnscnjU6AsKY7gAZO/4&#10;uXPaLGcryRSiDtra7GJV5+ndu9n537qVMObCxahZXj3t/dQN2Ovezc7f3z96+vUbcRO8ve3PVRcv&#10;lZpa5EBlQejR3U7pBjUAwPBhrgfCw3PaBd5JHEkFL/+M7Nz1fGdREd/YwEDjg4e7+bOzZ8O/Oq6k&#10;WVOzoB3bvYfKH3v5MqO7/2VZLIyHu/mzGdNbrZXvcPIjXxaLJhg9qume1NRih6rlAAAcOhyyOjm5&#10;0OXmzbjxs2e2XkU5AfhfjplGxek1dTMNXvhHe5VZEKrC4TAqO7S3uvX435T+q9Y8OHnOd3jL6pbW&#10;Dhx8uS4rq8xaQ4NR0bZtw7uKjBaAbLayc0evwSNH+b0trxDpUA/y96Z7Nzv/U6dDF2/d9nRP69YN&#10;HihKTfS98fAwf7ZgfrvFO3Y+35WXx7Ogln9rg2ZNzV5U7SOvX7/vTMXlubmZvpw103NV1Rkq9fKS&#10;pRRrtisrq8xGUV87efLtnzGxeS3u3U8aNndum+W1pfePour+tLos/KPDwuiYvJbR0R9aUYG8X8PJ&#10;U2//TEoqdKXTcXHnTtbXAQCePUvrTYUDDR/muh/HMUJRyrOkpELXw0dCVonFBPO8X8Tc3+e2Xd6t&#10;m53/gYOv1gYHZ/QICIgfW11MqDwvX2V2o1LNDRnsfIROx8VLlnScV1UuLa24yb79LzdIpSTt7LmI&#10;+ZNrEKdaU+gd2lvdsrXRj32XUuT016r7p3ds8x6qTvLFVi0tHzk5Gb+Njc1rvnrNwxM7t3sPcXX9&#10;PKMERVp6sf3S5ffOiURSlqGhRm7vXk18haIvN6IpMAwjV63sPC0xsaDpzxi3JRZLGZf8o2de/Rgr&#10;MXZMs101yWKgCDMzrQwzs8+zSHTuZHMtPb3E/vWbrE73HyQP8fEN/0M+8jw0NLsDFec0cKDzMX19&#10;jTxlOb6kEoL+57K754VCKfu8X+Sc2bM8V0XHfGi5dduTfwBko+vt27yHfU2A4Pjx7tsf/5vSPymp&#10;0HXjpscHFy7s8IeifIdSKUG7GRA/jtrIHzHcbV913nENGui827C++7h5C25dr6leX8uI4W77zvtF&#10;zC0u5hstX3HPd+2arpO+NtnutzBmdLPdkZG5be7dT/7CMHwLpqZamVVnbl0621zNyCy1Cw7O6PHk&#10;SWrf4yfeLJN3RAiPyGlLuU737+d4ythYM9vYWFPh0i6TSRP8Pi/gplRK0nx9wxfUpu7fm5evMrv5&#10;XYicAyCLXa3JtUwmTbhjm/fQEaP8QktKBAY1rZskSeze/eShVGqsgQOcjlMeuZ8PTpvt0dfXyJPP&#10;30nRpbPN1duBCaMzM0ttL16KnjllcotNtjb6sR07WgU8fZrWZ+u2p/8YGWtme7Zu8EAdnU6elA1U&#10;6HRcPHaM+y49PU6BonoJgsRv304YLQsriJk6fJjL/pq2X13odDouWbmy87QpU68+fv++zGbEqAtv&#10;q3uRbN7UY3TnTjbXV67oPH3CJP/nHz5UWI4Zd+mlon0qAJmrNkkCBgCwfFmnWVwus1wo4is1WgAA&#10;GhrMil07ew0aOfrCGyqI8VvIza1o4Nn2kMrAwimTW2ySz2Txz97gTQcPhaypKieVEnRqzdXZyfjN&#10;6FHN9sifP3jo1RrKC08ZtwPGKXTTl4dOxyVbt3iNGD7SLyw/n2e2e0/QVmcn49eUZxA18qXRMGl1&#10;aVS6dbPzt9gXvCkrq8z6wsWo2cOHuR5YtDjQn4puLy8X6g0Y5KsylZSzs8nrDeu6ja963L2ZedDw&#10;Ya4HLlyMmnXtetzEgFsJYxTNtgiCpFHxJTbWenHqZg3p1MnmxuRJzTdTORWrkpZW3KS6eztntudf&#10;6nijAsgGEPN+b7t02/Znu4ODM3p4eZ/KUOYlSxCKY3N+63y0QNUyTOdO1terW/vHMIxcs7rr5KTk&#10;QlcqnVZVDhx8tfbosTcrVJVz/eoYhdfKQ6Ph0s0be4weMcovNDe3osH+Ay/Xu7iYhFArKNRLE8cx&#10;Yvw41YmHO7S3um1nZxCdnFzocvVa7GQvr8bnAQCuXY+dRHmaKeP3OZ7LAGR7xdXd09Gjmu6ZO6eN&#10;yrYDADx7ntZr8ZI7F6uTI0kSEwgkGgAyh4POnWyuP3maWqO9KTMzrYwtm3uOnDnr+l3qnVcV/8sx&#10;06/fiJ+goH6cej7MzbXTZs/yXAkAEBaW3T48IqctgMyQqfKGpdFw6fhxHts3bHx8qLxcqHvlauyU&#10;MaOb7f5zccd5ERG5bUtLBfrTZ1y7z2bTK1X1z1kzW69q0dziyauQ910BZGEAqrK+4zhGTJzYfOvK&#10;VQ9O8fli7vWb/2+fd+/TaRimfF/5t45WN6n/b9z874Gt25/tUSYL8DFhrnsz86BtW7xGUEaHzxdz&#10;Vf0jPqYPcXIyfrtje68hlKdMZaVYU9E/kgSMTsfFf63oPEOdWCEKKyu9hHVru01UV746qmtX1c+d&#10;SCQEQ5GcvMHas7tPv6ovaGXXyf9T1qGrYmCg8WH7Vq9hdDoukUpJ2uI/71zMz+eZJSUVuFJZvr29&#10;m5yzMNdOU1XOx7it7QCytC6HjrxelZNT3lBOZ7qy+0f9EwiUJ+RcvKjD/N4fg5klEoKh+HrZA2lr&#10;qx+zb2/f3jWJzJ8103NVy5aWX+Rro6j+3hI1ytIwamTTf6j9Q4IgcWXlKnJdBwAQCCQaqvRRtdIg&#10;D5fLLN+5o9dgZQNJ9fqaekGfenqcgh3bew1hMHARSQK2dNnd8zk55Q2T3xU6P3kie3n36G53sbrP&#10;i+A4RlAxkny+mEvtg0mlJK3adwv5/2/8VSerbpJtQo16+XwxlzJYAACbNnQfU5NQCXnaeDa8P2um&#10;p0InLADZs6akfg6ALI/r/r19e1H79SfkB6dK0srJ06+vw2lKd1naJSnD0lInZe+ePn0MDTVyAarv&#10;nxIJwaAGxRgG5IQJHgpjIOXx9rI/Txm2K1diplLHBQIJR1VdIrlnQSwmmNXdp08ODl272l5xcDQK&#10;veQfPSMyIqeN7LtYil+sHLkZVccOVrcu+492ueQfNSMsLKd9YVGlifx1ujrsQicn4zdDh7gcolww&#10;AQBoOCa1stJLAADAVSRu7N7Nzn/K5Babjh1/s1xHm1UEIEvYy+Uyy9RxM+dwGDyqnurQ0ZFNxU2M&#10;Nd8ru4bBwEVmploZXbrYXunTu4mv/HKasbFmlrp14TgmNTfXTuPzJVxuNZu97u7mzxct7LCAWrY4&#10;cPDVOhMTbiYVQzNxgofCTwhUpV9fx1MBAfFjK/lizbS04iY2NvqxBEGqHcVvbqadTqfjYqqN8rEy&#10;DAZNvHF993G9vZucvRkQPy4tvbgJny+R+54WLjYx0Xzf6TfrG/36Op6Sz8unp8cpsLLSS1DmSfjx&#10;esm2LT1HjJvg/0JHW/bdJg0NRoXa9/Zj31EXDMPI2bM8V3XsYHXrytXYKUnJBa7l5SKl39Oi03Gx&#10;/G9THZTXJdWXVa1u2Nrox65f123C0mV3z1HfrDIxUd5Hq0Kj4RJzc+00gVDKobJDKMPVxSRk2dLf&#10;5pzxCV8IALB3f/DGRg11E6m+VjVgXxk9ezS+cPVqzJSSUoFBcTHfyKqRbgIocb6Sh8tllqnbLmUe&#10;mFXh1KCfcDh03tgx7ruoWCstLVaJlZVegvnHQSGLTedbWeklaFbj0j5lcotNCQn5zZ48Te1L3VsD&#10;A40PyvSg0TCJsbFmVof2jW4P6O90ghrQffhQYZmbW9GwcWODqNatGjysbnAKAMBi0QVTp7TccPlK&#10;9DQAgLDwnPatWlo+btrULNj/4ijXy1dipr0KyexakM8zkx8kyEOnY+L09BL7xo0NojzczZ9V9ThW&#10;BINBE02f1nLdeb/IuVIpQWPQaSKORvXB8cbG3CwGgyZS9XzJ8z98oPx/BcBzGwAAAABJRU5ErkJg&#10;glBLAwQKAAAAAAAAACEAOFxDyyyMAAAsjAAAFAAAAGRycy9tZWRpYS9pbWFnZTIucG5niVBORw0K&#10;GgoAAAANSUhEUgAAANAAAADHCAYAAABod91XAAAAAXNSR0IArs4c6QAAAARnQU1BAACxjwv8YQUA&#10;AAAJcEhZcwAAIdUAACHVAQSctJ0AAIvBSURBVHhe7b0FeBtpkjc+2fvuvu+/e3sLt7d3i7N7M7uz&#10;m51JLBkk2U4cZmZmZubEYSbbaskOMzMzMzMz84QmnNS/ftXdsiy3yJYzMzuu56lHUvfbb7fernoL&#10;3nqrPsmG7weYY5ydwm2OA8CImJTi2uFsyIZsCATMNkciMw8BI6KTa2mHsyEbsiEtUI7w8JQf544b&#10;8/Ncuab9JGfOef+Go9kMlA0/aAAjRNgcpnCbvZLZ6qgRHu0sy4zyK+20gNmmlDRZlTXhVsdh/n6W&#10;meYYf+7lz2GMyUYMZLLaPw+zOgqZbPaCZosj3Gp1/u6TT+J/pJ3Ohmz4fkK4TSnHjDKQP6eYbMkF&#10;+fsF/v6a8YPGCO+ZOS6brUlmtI+wjf0y3Kp8rTNJelQe699VBqIczGxduI9vzFblHZDPvebfL7if&#10;u4wbzNGO5lFR0/9DHoihcuV5/6J9zYZs+PbBnCf5NyZrcjEm3u4sWQZHWBxlWKr8q5yzKkt1gmei&#10;vi/frcw0VuWRGxOBMRaBsFnCtHQdszpuMsN1Drc66wDNNvtAPv9CPw8Gioy0/w/3dVfr4wMzzDZG&#10;VXpZHa/0tmarc7Y8LAM/RzJfk8DPWTEubvL/0w5nQzZ8JIiP/5HJovydibk3EyNUqydMkJj5NWJl&#10;SWBTOqEpfya5jtscD5i46+Rm9Qq2Df8uxceFyPmaq1br+F/y9356+4hoR7zczw34+uX6+XCbs5I5&#10;WimS+ttxNsKqxEVEKH8wRU/4raiKzIQ4x8z09lNmlrg4+7/zMwkT8v1vM45i3MPHVvIz9I+MTo74&#10;vFjC/9Vu5wIwd1xc/P/RfmZDNmQMKleu/C+qVHA8U4lWpMh5xkWMy0CoGnHeypkz/t/4s6PajhnC&#10;6pivdSMQFZXwH0y0Z9T2yhsQPjPNUL092zJttKYu4PYL9POqveNsof/WEX0x3uBn2cef32jHP+Sy&#10;OX4NO4m/v9eO6Z+p1+L5mUnDYhP+S7ulAJiVzy+D7Qbm1w5nQzYYQ1zc5v9jik76bSTsFpujAM++&#10;ouow0f+efz/RCO4eJABUOHN08mdmm7OF6xyraeExKbGmaKWq1hY4VzrXADM6t9+snw+zKZER0fbO&#10;+m8+t0ecA7ET/wvIalwMM9At/TwYiJmS7Su9vX0hn+/OTDOecT1/v8B9PGSGeM7nn8Ne4mP9Xe2t&#10;jrOs2pU3Rztr8vGJ3I7VSjn3ga9L5EfMYbYlleL/onB/e9VrWNJa7U3Vf5ANPziAKvJF9ISfaj/T&#10;QU6oOFZHDca1brM3o32hSIzohM/0Y3z+On/OYTwphIXjqt1xlHEGHAOm6GQbfxdbh/vcqd3GBXxs&#10;llwn5+1VmHBL8TGRYl7QJTXAQOEWpYPrnNW53BSr5ILbW+076Svurw0zRjM+XzmeVU/+7WJYZp4q&#10;8hAamCxJFVP7UvbnKjztJ/wsK1zHcA2rf8y0hbRLsuGHApqBXoAJYBUT+zTMxtophvgfsdH/M4tl&#10;zJ9kpoX0cCMaFRWelZ0tYLQzcWlGO4hQecl4hq8bD0MfxMXXj1AZ0D7wK5ZY3E53Fpz7/PO09gUz&#10;Dats6JvVLlbZcJ7VpUEiDZgZwUzcP/AlX3+K/4OTP0Wi5LYk5fsq1vG/fO6q1j8Y+Bn3dZ2PXeTP&#10;hzjG39+ZWTWE7cXfVQnGfYeFpVXTuO+ibv1sgCOEJ47q/BsqqnpczomXkKVdUnkwmXZ5NvwzgtU6&#10;6v/jjxwREY7/5ZcOwgNBPWVb4wucN8faLUw4U5lQ7zPB7dDPMy7h3y2YWGYL0ah4VCSUTUmdxTU7&#10;BdIJ0ibtjG3vhnPMIJqjwHEaqhiO6RAW48wNu8Ic47BGRib9p3b4EzB0ZIz9H5AyrEbmDbel/E0I&#10;Ojzlxza2ZYCwsdAWaiX3341xNT/3STA4P+Mb7Tle8f/bEhWV+OcwayLbP7rnT9nm6RQwWZRB2jV4&#10;9sE4hv/LbU+mHlcu86drgsH9LJbx/y0dZMM/E8T/KJJnVCbafabI5Ag+kINf+Dwmrv3MPBXhRYM3&#10;jfX5VjoxqAThWBFhc3ypL0Ka84z+DR+7pp1/H8UEz5Klt9s1d7jPbfx5iYkJUgJExXaCsianddQv&#10;0QfWf/h+uSABsnhxM0c0q6ew3cIszr/gP8KGypVrhKbSOavws93i/8MSzT5UrnADPr5d/U/KuzCL&#10;Q+LsxMbTmJE/78MRIc4Lm2M6t3sMSfWJrCuR3FudsLIXcL/3wIzRXiUGIYhteLF4weL2ZeJmYnmW&#10;m2f4iDzKH5ioZH2Gj70Pj7aX0LpwARPOKr0vVoUaqWqZci61f0ZVdTrCfdvDLfbY7ywR8aQRFsVS&#10;Lyblj9oRATC3MIT8F1bR4iQ6IgczyoTU/+kco7ZWIXfuMT+H8wSSjM/1VScQ5TXGF5OUzrjZ8D2E&#10;MMvYvzBRaxIBM66jLjxrLD2W6QTBBO9AW37x813HrMoQ6UAFlloIudEWQHE+2t4YJ8B4LKlqM7E0&#10;DI92lsgVmfTX7zPBQFLx/8RaEKuvqrMD60H8/bT+302R9rw4brbYLbp0BcgYpaqM+ji+Y+bbw98r&#10;a82y4fsG5mjnANcLtbEaxrMqS5A8TBTaCr3yGF41qCtu7R4yk3VkAujPzHFCP84IvX9LeKGUn2nd&#10;/1MC7CqogPgOm4vHapM+Bswk65l5GvMY3ebvCB1yYEz53ClXG6tjMZ9vwridv8ObCJtrNVRKuUE2&#10;fD8AMyrbABWEcbSXyxJjGFQrEIJ+jIlg5BdfDPspH7uoH0uLYnQfNdkcDaKjh3l1f/+zAhwZLMmx&#10;/yjd2PDYOln6wEunexmBpyCVc8dN/jnbWTV5XHX1+ITm0MmG7y5QDtbvc2IWFF1cpEZqvBm/zCcI&#10;b+EXXxQqhnbsDiIA4HXS2zEB7OI+4uEsgAMCM7F2gyyBT+Pi/x/f41eY+WGbQCoC4QTIHWn/h45Q&#10;E3EcHkXYLHCpf/WV4xdaN1kGsqhsTS7N44GF2qs8Pvcwxl/FOn7BzDVdGze44tczXlfHXDnHY92A&#10;jy/EeRlvizOf1mU2fPdAFgk78guUtQ95aYjxsioDGCVcRj2mLBVnguay1rCfJdYRzsQgbm7G54hL&#10;0zoOGXwZnvg3tiMKhkUm1TVZ7GOYQWaYrI61/HmQn/Ey4x3GR4zPVVTdxZVKj1Cf3aq81o4/409E&#10;Wt/kz3Nmi7KVJe5i/kwOs9i7mSyOMrnYTvk8KsEVgR0qwLiYbPZP9UmFx2yS+myOd9iagUmAx723&#10;PJ8qmeQ/8Hi/scDzmQ3fTTBHK31SX5bjNtQIfZ3EFJkUwS9QjyqAVCqnunR1HV3ZXwwGM+vtWhtI&#10;odbScfCQIycTGUuJL5gx6jMOZ+LezQR1h4ntFX+6gk4Dwbz5EmlDcjmy5bEbnveC2CLxhu+F9awz&#10;rErNMUUpXcxRiQVA4J6LuZkBRFvw/1IDVm3KAx7DNpBMFsvY/zZbHIkaI+HcDm7utnidDd8ZyJkT&#10;4Te6DcPqQ7S9rHZKALMlH9+tERfanMRCJNQQs83ZFqqQtLMmI+RF2jDR7cxZWd0F6g8kaJQJiftr&#10;x1JgPj/LJf4OFVK7X8axcc14urYynJrV7mN4Pkj8wM/3kAl7J38mwXmi//fMQGTMuH/wf14pY6+q&#10;zOf49wKehDZifJnBRoRbkgprzbPhuwbQ0fklIf5MCAUGv3ZKQnhYF6/GM+MTzMrc7r052rEvItbx&#10;v7qE0kG8dGzscttRUWxLpQ33cQfKIW0jk0pxn8ksZS4ywYjLPJTIz03ThtSi2+ty0fyR1eS3UbuM&#10;Ij8zNuA9MjGhs5Rsxf/j79jyoP3JoCBnZUSeKyUhaSBpXffgMY+w2rEtI1v6fBcAi3YR0Y4yTOSs&#10;HjgH5Iod91cc94gOOM/EkCvc6ozidgjT0YIznX2hmrFE+rF0ZgC+HAYIQg2LspflGRx9itqSlRiT&#10;N4kuLrPQvQ056exiKxUtMtqwXaiQ/9MrSKdwi6NbONtr3icQ74DxM0cp+TGxcJ9b+NMBdU47nQ3f&#10;JmDxkl/KMp41XdHK/NKvRUbbw9TNaBIdrR1n/V/fOCYzrXMa7Bytq4ABOQxyR9rDTFH2sdwPG/o+&#10;I6VDiq3r9aYHm/5GDzd9IZ9dm3U2bJcVyP+T7Sf7JpMlqZp7jF4woE5GwTNhNmQBaCvlx41eNkuV&#10;I9iTwxKmurv6oKJyg1WUZnpWm0AB7mGWYrX4npuhhqTt8+PgsoSK9HjL5y5cl1wGu1QN22Ylsr10&#10;g8dhiMkyNpc2PNnwPQKkd/pXZhLZyswzI3aC9jNHO+uxevYg9UUri2D0swrSnH8f5Rd+iFW4Ltja&#10;rPUTEMCoZsbpyv2c5z6C8piFEosVHU1Xlpvo2bY/MX4q+HDj36hI4TGG7T8G8nhAKi00RSbZfKm6&#10;2fAtAdYXtK8C6h6epJZgDpYC30CaREYn27TTEoOVKnHgfVN6YtOYdjookDwCFmZMt3WkrEI4A+pW&#10;GUjtG3anDo26UefGXWlQ+3Y0uH1bGtKhDY3p1oJW2svR8+1/oBc7fkcvdv6GP39L3+z4Pa11lKGE&#10;Hs1oKLcb0qEtDWrXjro06cL9dKUODbtRg2oDDO8ZSmRG+mC22NeHW+wlshnpOwJseBaBPcOSpbGu&#10;N7OEQRaaVPXJonSQxhpoHrZhqS/WsS8ubnJQ+/UlPN+q9GeikI1mTWoMoFg23l33zCKsVHYobZtY&#10;iq6vCqeba8Lozrqv6P6GnPRo819ZXfuMmedTZprf0Mtdv6bXu39Fr3b9ir//NzPR7+jptj/T11v+&#10;InbRvfX/oNtrc9GN1SbaOaU4Va8w2PB+ocY29XpRVLQdC7vrsDisbmnIhm8DciD0HeqB9nJeRbDt&#10;gRPY3ak7AoDcZprni0J8FTPOWj63IDx8ZJoEhb6AZ86fsarWga+9rfcfFaPQemc5qle1v4tQshLz&#10;5U+kaYPq0o1VJrq7/kt6sPHv9PXmv9DTrX8WaQOGebPnl/Ru73/Q2z0/F0aCNHq+/Y/CZA83fyFM&#10;d4sZcPawmtKf0X1CjRinPVNKUoUyQ+U3j/07E7QEiyM822nw8SEH2zcpaV4SwlUik4riJP/ulXpO&#10;eY1wEbnKDbDyHUR+MyQiLM0v/YiofW73LV9qBF1fGU4T+9dzHctqtMYq1LdNe5FEwkAsWVIZ6NfC&#10;OO/3/USY6PXuX9LLnf/jYiBIq5trctPAdm2DjVTIFDao3k+YflinVmmOs7bwxGxRRmfUa5cRCMvr&#10;/Avi9D7mPb9zAD0aKZ/4JbgIGrYI20QFsSeF7Rwk7lBflFW5y2rbl9qlQUFYVEJOZhwkOpSQH08c&#10;3a25qFJnF8UyYX88ggTWqjSQjsyJE6Z4svV/VQZiZnm9+z+ZiX7GkugXosZBrYN6BwY6Pj8P1amS&#10;9TaPJ04fXFvGafeUohTFE4DneUh1U5S9QVZGXzPN/JgnwEGMWjIXBLg6y/9gJSDULx6ENWlehmTm&#10;TPoqMs7+PzxQrh2gPNNtRw4C7VK/IBvDohztmHlcG+M80cYMs3d6QVGJ7m34B7Wo08uwXVZi0aKj&#10;aZW9nLisVRvot6LGvdr1X4Ivd/2PMBZsoA0ppahE8ZGG/WQlFiiYQMfn5VHHie2vKuWGGbaDWseM&#10;tILVc8k9EWKAFmHn+6SdCK2OZyY2B7Q2PzyAGGbJI/nHUlG5HBk77q+m6CQbM9jXjC/Drfax4aW8&#10;RxOkArY3JOZmtQKR12nUNU+szTP57bVfiV0BnD+q6rey5tKuYVd6tOkLkULPtv1RGAaeODgP4JV7&#10;uu1PIn26NOlmeH1WY5v63ekhFncxTvycyfENDNu50Or4mqVRK0gM7aVkGiTKxF1bUXcc60sOz7FH&#10;6QcriZA9hpnILQuMSJwTZnMyknvUxWIpvG9ac59gjkpqxy/wnntf3nBcv7psf6QuWl5YGkGFP/Ka&#10;C9zb04fUEu8abCEwEaSNuhb0J/mu2z5zR1Q37COrcfGYtIu7x+bFUExe3+quOBksynKTKe0yRbCA&#10;XBTYTg6PbZr+ox3NTVZne76PGo8ISRRrL6Zd9sOD3Bbnn3gwUnOdYZCsyrpAowkk/5lFbCpDW8cT&#10;o/Mm0an50UKkUJ2AmOm7Netk2D6rELFvR+fkF/VID+GBVw7MBATj4Nj9jX+nUwtsFJcv693t7pgn&#10;LknUtmfaGAG/3vw5Na0dmLrL7/B6eJS9UkYSrkg+PptyRPqwJsaYo1OjUnjCTZLEJtHO9txGouB5&#10;0n1ojkrMo13+wwMepCgejBvaAD1kLKmd8gnIiMOSyrVHH1ivymAa260lTRtUj2YMqUuzhtWm2cNr&#10;0SpHKdo0sQDtmJqXiQHqkrZoyYjvl5bnoi2T8kmb+aOqyzUzh9WRPhy9m1L/Np2Z+ULnbKhWfois&#10;6dxd96UwERjl0vIImtC/Hl1ZAS/d31y2B9Z96lXtZ9hPRrFJjYGU2KM5j1N9mjmkjozTHP7Pa5wl&#10;aPPE/LRvRiyPCxZ3f6uNk7q4e3phBG2elJ82jC9C80bUkOtmDuVxGlyXlF7NqHvTnmSJcTkbXrM9&#10;OjBYlY7fqXvK42tMG+WYJnSb9j0iUMCYEVZ7Dz4n6h0z2yVE3Wtd/PAg3JKUjwfiKCoOaIe8Ajx5&#10;LMab8uC56ufoGJ3HTkM7taELS6xpFi2hxz/Z+pnMqCCGV7Jo+Z+C+I5jCKF5zG1k5udrcO3NNSba&#10;kFyWypRUd4qGCkd0aUE3mTGwrnNrTW7amFKSymr3KFtqOK1SygmDAfE/Ens0S9dHZhAS0NG7MV1e&#10;HkW31ubW1qb+JpLv6bb/lUkGnkE4NNRx+hX/xuKu6tjwXNyFa35pQiWj8KP3zBBroZJpr88vcPt4&#10;t+tfIEElliPYJtYjUbCbuDK0FGYwZG/V2y7LiMT7p4FAUsdiNuPBTOBB9hkp3aJObzoxL04IA7O7&#10;7jKGca66jNVFy3d7fyYEoq+5oA3a4hqsu0waUF92ihrdI6MIh8WGlLJCdBeW2Ghwh9aiWrq3wZrR&#10;4I5t6Pxim7TbPL60HHNvk1nEc3Ru0o3O8j3ACLo9BpUWjIKJBS51fXFXXOv6RMM2ESYabL+4vsos&#10;ywKYvIzuA4StqyW99AuSD0Jb9GbJ8s5sSxaNBPn/8Fv6tDq+jrAp0Uhmwt919f058v9JJ9mQHpDf&#10;mZkHgaYB2TulS4ykTeNKyUtOw0Cy6v8Ler/v3wXxHcfcGejy8kjq3qyLrMQb9Z0ZLF1iFJ2cHyfb&#10;t2tUHGTYBggCr1x2KEunssxoMVSi2CjDdpnFahUG064pRdMwELyBkD5Yl3q/78fa4u5/ijrnzkBn&#10;F9modb2eFBmAF5OlxQMshAYiJUwWbIzUs6Q67phs9rzQPPj7KJfaZnNcirA5anM7LdBYeZydUssL&#10;ICsmi3C3rdqBYR42vif0a8Aq2d81BtJVk1/JrKrPrC+1sBmoeQdn5qWalbwTdmaxbf1ePGO3oFg2&#10;1I3OeyLajejcijo26ml4PhSI0KB5o6oyU/xNVDTYP2psHhZ3fy5hRi+ZocBYcMCAgbZOKEnlSw83&#10;7M8bsgR5jh2xyJqqvVovQEjP3CuViZT7kC7YWcyMMtfVn03ZHBHjKM60cZf77q9dzNpMdqZUF0jp&#10;DrdsO8EipEj35p3oIatlqnryO9HnoaIAVd0egZt/YtWqNBUsmLUu7Tgm1ojo4CQbpFGeEKuSnoiI&#10;jKGdWskkotqKv0kzTi9Ezf2DTETzRlaW/2HUTwD4mlWvHv6WKNQizaj65wrDOo+1PkTp64yFcxHW&#10;xEKYYNFeovqtjkZmq/NQVJ7EP2td/XDBHOWw8mChSoD7Cwgaq5YfIrMrnASqC/sPwjRAfFdn1c9o&#10;1vCqIc9H8H3C5rXjRY1TpfWnPD6/18bp9yKhdQdCUs8mhtcHirBlTDbHYM+qEZ4AhmAmmawzESQR&#10;f7p2IwMjreo6EFKYIfTLZT/ZHJt+0AkesZmLB9oVQZ0ZHN65uej4qi30mRCCO+IYzp1ekCdLY+Ni&#10;84+jKtVmU43ac+W7LW8K1awzj0qVmUaDh2yhug0XUPv2KyhPgfHcZh5LHifFFZpARUpMpgJFJlJk&#10;jJPtDWeWMfmUQXXEtlGZKO04ganE9tn8BW2bVCzTTg0wUZhVGeDPJkIoV7jNPs+oD1bdtsH5hJIw&#10;zDg7+XeKOdpeD32HWx37frCBp7mtzhgejIAiC/whiG3z+FLimkYUNAgEzAIiAeK7uK75HNrUrDjE&#10;sJ9gEMReu/586ttvI40Zu5O6dFtDVWvOpbLlp1P3Xuto6rRDtGHDBWrbboUwh5UZqU3bFdS85TIq&#10;WHQSFS42icpVmklJSbtp+44rlJi0izp3X0MlS0+lylVnUUHuPzouxfDeGUV40Q7OyqeOkzbZeFvc&#10;hfu9VInMu/ZTJdFmn5JIipFZHZOEMVzXOjZJ1XSLUpXPabTCkspqb4pF3B9iemaBiAiI4bTRCZnB&#10;4kXH0PklFlnXgbsWBHBusZX6tOpAK5IqqozDiHNoM6Z7U8N+fCEkRdkKM2j4iG00dcohmj3rCE2c&#10;dIA6dVnNTLKc4vtupO7d19KQYVupUZNFLGHGkSVPMhUtOcXFCJAuekwezhXhc/lY+sTkSxGm6tR1&#10;NY0as4Psjt00JmEnjRyznSZM3E8LF56kNWvOyfFmLZeKVHN/tkCxeoVBdHVlhOr6ZybCmJycH0Pd&#10;mnWhrRNK8G8+xsdxHuPUrXkXw36CRWaEt2yzwAHgM6YNgcKmaKUWq3EzTVZ7e+T74+sHM6240ozx&#10;uW/YZm6kXfLDg3Bb4t9MIWQeYOcmXejGarMsSAIXjq5KxdzSRsW3bk+nF8a4Fi23TiwesPsajANp&#10;U5PVrUaNFlGtuvOpVZtlNGz4NnIm76Vx4/eRXdlN8f03Uo1ac0WygDmM+vKGuEdM3DgqxpIKfQwc&#10;uoVGjQUj7aEBAzez1FpKtVgNbN5iqTCog+/XsfNqYT6j/rzh0I5t1MXdtbllbWfa4DqUr0CCnEN0&#10;wYjOLenS8kg5j3FaMqZquj4yjsp7ZoTugcY+IgSMNZSN7n0w85wJsynRfDqHOJ5YOqmtfyCAGCie&#10;jQyrA2QUMaPPGFqLrvHMeobtm14tOxrq7uVLD6N1znJ0gwkHe4QQDeDZxh0hLdp0WCHMsXTJKTp5&#10;6h7duP6YTp64S/MXnKC2bMeULjeNylecQY2bLKZ+gzZTa1bRyvCxIsUns5RIFmZCP1ZmqKjYZFHL&#10;8hWewMyr/gZCmuCzQOGJ3N906tZzHdVmJi1VZiqVLDuN6jRYQGNZGm1cf4EuXHhAu3ZfoxkzDtMg&#10;ZjLcNy/bUnheXbJ5Q0wYkMZYtD0+L5/kb4j08BSiD6xbbZtUQtodm5uP8hcInWeQ3/0r7C3SyMEr&#10;SAFotR6Rfu0HZr5VUVHjfo90ZsyMXZmZHnJ/s7RL/vlB6pFalK1ugxISzJsvgfZNK0bLEipT6ZK+&#10;99SAsQa0a8dqS17q0Tx9XjYY/TXZ+IdRv2rVWXr37gPdufOMtm69TMNGbqO69eaLNBg/YT+dOH6H&#10;rl17LKpcPNtBdZjomzRfQqPZHkpM3EVN+TsYYuSo7VS1+hwaOHgzDRyyhdsfpTr1F1D3HmupZ+/1&#10;VIZtpvbtV4rq1pBVP1xTv9FCciTvoaNHb9PtW89o1eqz1I3b49l69lpPixefpBs3ntDr1+/kGZcv&#10;P02x+cZRYWZcMKzn/wIWKjSGTi+Io3kjq8s+IKM2OiKPxJhuzekUt29ep7dhm4wiM8aLMEv6yoGe&#10;oC2gvhGVLdoRDxe21K1Vt8ho8XGsGgYYV/m9BvnzVmWc/sdDiZXKDKcBbdsFFQiKlflB7dq7PF2w&#10;P0aO3kFnTt+T2b0dS5ep0w9Ri9bLqB5LAHjPNm68KBIIcO7sfRrAEqdOvQWUZN9FBw/eZEJ/Snv2&#10;XKPW7ZdThSqzaObsI3T9+hNRteL7baBXr96K1FjE9gwYr0LlmbSW7Zqz3FePXuvEoTBj5hG6fOkR&#10;HTx0k0YzQ4EhW7dbQTt3XqH37z/Q469f0r5910lh1a5x08XUsOkiSknZR4f4/kNZtcP3ZctOCyPC&#10;k+f+nxtUHSgZfwL1QGJsGlTrRz2bdzU8nxlkaXITpSk18vAClMNssw9EbnQp+mxTBjHzPUnTj025&#10;b7Io9RHBoF30zwk8U/TgQcuSvGxQOzLi8o2KYearOovmzDlKz5+/oSdPXtHcuceoEKtdLVsto1nM&#10;ABcuPKQ3b94J03zzzRvavv2yqG5Nmi2h1WvO0osXb+UcpFT7jivFXb1sxWm5Bu17sLTo2GW1SAnA&#10;AJZC61kVA5xmZi1VfgYdOnRLmOPEybvCbOVYJdy79zp94Evevn0vzNGl22pqyveEJHr+/LVcj3O3&#10;bj6lRYtOUpeua5gBZ1B1tp9OsaoJyYRPMFWxUlPk/3qqa4FiRq/zh2ar/dSXftMEMxPB1rE5jvE1&#10;rsmXaQmVKrAF4rnEyVkdc+CA0C76bkBkbNJfkZuNib9zZuKPIK75z4Y8WXtmsEDRiTR5ykF6+vS1&#10;zOpzmHHqN1wotkbTlkvo+LE7QqSAr/n8vHnHRa3q1n0tHThww8VUAEgd2Cxgvhcv3mhHSRwM7Tqt&#10;knvo0G/QJjrDEkeH1avPiSTSmQKMBAlTr+ECmsWqHpgE8IG56TirjJB69fncnDnH0vQL2LjhItWq&#10;O48aNF5IvVg1PHNavc+9e89pNk8SZVnCGY3Ft4oWx1x/C6Fq4Wi9MiEWW5X1YTYlEswl7m01bvJD&#10;BE/S2iXfPmD/DnN9alJCtQjUgGBFJRgv9c+nxaya2XwhjHnM5rAfHj58QZMmH5QFT7t9N929+1xm&#10;/Xnzj1MPNuSvXP6aEtiWAVFinecmX/NekyQASJiUcfvEZQ0HA67V4RgzIBjyyeNX2hEVPBkIDJOQ&#10;tIsmTTqgHVHh0aMXYiPF990g33UAI127+pjGJu4Ur1xKyl5hEDA01EDYbS9ZKsLl3aDxIhrEEu/y&#10;5UdyHZgUHjxbiNeWAkUvwajvmQn6auTiFUxiDzmuY4sLzAHt8CdIvMl0ORF98ecDeHi1U98eILE7&#10;E/0Rjz8KJprEOAKSSWvqEyTHmxenAdI2dW7cI8tW242wWOmpsrB5//43wjhwSycx48B2cYdb/LtU&#10;2WlUiO2i6dMP08MH32hnUgFE3LLNMho6fGs6JgFjNWuxRCSTO4DBevZZT+fOP9COqAAJCOcA7CJ3&#10;ePXqnUjJBiz5YCd5wl1WGydOPMB22HxqybYapCOu0eHly7e0cuUZatxsMQ1m2+sS21ZgJDhESpWf&#10;bjhGWYndmngJlLU6XoX5qTckUdpmY5c1toWzVJKdqyyFUHrl2wVzdBKqYaNG5kF+oHb8nXVMlCC0&#10;N+VjCPCbpzX1AZgZ0myaSoMVyw6lAzOKZiZYMWCEV6o9q1LHjt6myZMPUN36CyiZje3bt59ppKbC&#10;O1aXQFy1mSAncbs+PPt377GGbrKdAcIDQAKtXXtOCH7Dxgts26gqlgu42YQJ+8X2gHRxB/xu32EV&#10;XbnytXYkFZYsOUV9+2902Uo64L47d1wVabN27fk098Mj3bj+hFq0Wio2Wc06c2nz5ovp7gu1ErYT&#10;JOUQZqTLLFlhs8Gr581jF2osUWw0v+9CVLjQWMPzLD3OwkWtEU/AgL1jkpRGs4+QTk079e0ACt4y&#10;N7Nhprxk6fAlM8xofrD3wkhWZRce0mRVtmnNvYLJZi/IDITE8YYDNqZ7MwkVaVEnJJXavGJs/vE0&#10;hWfxmbOOiIE9gWfsByyBPAGzOUJyWrVZTufOqRIC9sfcuUfFMTBm7A6RAsNHbqPWbZezevdI2ngC&#10;HANgwK/d1C4dfDEQiBxu7yNHbmlH0sLNm09E4sElDgl38eJDGjFyO1WvOZftqLPyrOf5uVu0wgIv&#10;S8UnaaUiAF5AqKeQWGBw9Llo8UkJMzIau1AiIkKwbb1HC+95KViVm8ukE2j2nRxqvShlc5p+rEoX&#10;7fy3AjlYz5TtszwjOCKjx4UxM30NSSQLW1ZlnXZupNbeEMLDh/6MmedEmj/mhljQ2z+jsISKLBhV&#10;zbBNKLBEGVVlgwsaEggE4wmY0SFJMMPDfe3uBNDhEdtKsHWwNgSP1qJFJ+gBq3We0gceOTAXPHVG&#10;4IuBAPC8NWdp4q6G6fD2zXu5DlEKpVn9wvMuXXZK7Dh3gNqWnLxXHB5wreuS0x2ePX1FM2cekYkB&#10;DpFrV7+mZnxfREMYjWNmEWtvG1JKyvteaS/vPQLE6ngfFoUUVr4BpgG375XWpa3IQitLpIDTQYcc&#10;sKedH+YOHogfrhQzwQr+/j48JqmweOTEZag89Z3YgVU3i0ittIPjhsi+eZsHE3FYF5ZFUiEvYj0z&#10;iIXKzZsviS3icO5hI9tD1WKA8Q01De7nq16IGgDnAtZj4MkCwY0avUPsEqzPwPmwie9zge2ayWxX&#10;QUXyVMN0wPHmzZeKM8Ib9GYbCeoc7KIzZ+7Txk0XxTMIydKw8SIaM2anrAG1abdcJJE3wAIsVDb8&#10;d93D5wnoH+rsdEwc3JeDGc8SG1wIUiBYrtQw2TqP943wodIlvUeAMM1d+Yq1II2YDMFsTf6K6fBR&#10;6nXKY9g+cC5gu0NkjP0f30qENjLggJPVPyJFfpEsYrHVOvf/49lBTccb7VB8haabIu15faluwJS+&#10;9SXqV438/Rt1b97RsF1GEE4JqDrzWVXBVoEtTNxGtggIE06E+QuOi2rjDSB9wDxzWJVzn8xBvJdY&#10;jVvGUgARBA0aLqRY2Z4wl7p2W0OIRpjJDLdi+WnasP487d51lW2ZK1SP1afNfG/8Bm7dckn6mDbz&#10;MKtnO6gZ3yt/kYmibrZhdTKRGXQJq1lQ2SBdAGBEhBd177nWUGLqAOcGFmOhGoJZDISRTCKwhQYO&#10;2izuekwS8FQajW1GcWTXZq7oeOCAdm0N2+nIk/dUP2VtcoBhuC3Wf3aioiFrSL+Hg4tp7wLT7lNm&#10;sCvhMc6PWwhZTYKYWt1AUA3mm66KSMe18Jixf9SapwMwmtli35fmeg+E0+DEfJvsO9FxXXJJ72I9&#10;CIQKggVFEA08T1jR9wR42PoN2EjtOqz0qkrpoEueBQuPG6pCOuAcbCMw7d07z+n4sdu0desliUQY&#10;P+GAuMIHD95M/QdskkXaTp1Xy28gbBGHcy8tZUbbtu0yHWfJAVtsxfIzWu/eYdTo7TRg0CZZNPUF&#10;u5hRYZdNm3aIXmlM6A5gyHGsojZsvFDsqMVLT4ZMEuG9Hp4dl+Z975te0I/3VfkQZnH6DPUR54HN&#10;WR1FCNgWasV061acTUNIsyAyBYUCUJqkDERiuoeBVy7a3lhrZwiS8hULWtzehYgSYMQaALBRjXgZ&#10;ROwQVfGPdHfdP6hEsRGuNvo17v14PIshNm66SGwQEOpT1vM9AcwDCTGDZ3sjO8Md4ATAzI0Z2Rfz&#10;AOAJg01iZLi7Awi1adPF4rDwBadP3ROvmjdVUAdIpP4DN7E02pVOynrCfZY0GBdEUXjaTQBcD9ut&#10;ao05tIklJKLAjcbYG7q/K/d3XrvyAJY+f5X3rL/zBxv/QhVKj0z7vt2uR388WR+GLa2RlleIsDiK&#10;s8Rxi3ARWwi/VU3K5hjGzbI+LTBCzHPlkiQNOSCJmLun8AOIKsZ/5i0/2BhfRZdMNvunETbl5sC2&#10;7Wnx6Cq0dGwlWp5YgdYnl6HdU4vRvmlFaP/0QnR5WYQkrUDSD2TJwSd+I/MLzqMd2q9Rysr16GfR&#10;qGrUpp7/gEbs1YGBb0R4J07cFeaBS9gfgPnaMKGpkkc76AOwPwiRAf4Az9WE7ZJ7LNn8AaTU7t1p&#10;15GMAAuoCBWCreOPifBfEEUOt7fn2pcOWN9q1nIJDRq8hfL72SqBhfCOjbvRrOHVXe97RVJ52jm5&#10;OO2dWlTe58WlkbJdHAldXO9752/p/OJIOjCjoLzvHZOK08qkcrQisbz0M3sEv+/6PT5EWuzdmLR8&#10;Ej8zC5Zc9Gc6iYoOuePG/JzpFfQrsXLI9KQ1zxowRzvyaKraKX6g+XAgoD6pKRal5ZWGJqu9GHYL&#10;as0NQFaDE/DA2FsysX8D2ZuDPSVpc5GlFppCEj+kmpJkfvw7TTK/jWoyP1x/bWUkDe7Qxme9HOjs&#10;ZSvOEK+TEcD9XK3mnIAIErZNx86rZDepP8kDgFTDmhCMfn8AV3P9BgvpqR9JBdi+/YrYJv6YAgDJ&#10;B/c7Qon8Af7SmrXnqE79+bK+ZQTPnr0WBsK4YjHZaMx1RD69Cf0aylaS1OSNao6+p5qmoWdIUt+3&#10;muQSTIUcFchfDvsI7xt7tdCPo08jyVLENHUfaZ01IjMEU3RyLe1ZWOI4XR48LLrqmhSbFfW0w5+g&#10;Moi/HA1BAWrsMJN8rQ+I/jD88BeZe9sGsrilZdT5Rr8eIrlni850Dsn8NvxDBgj77DFgkjGUmQbJ&#10;DpGv7e3en8tvNZmfmkoJDIfrDs/ORw2r+053i5ecJ/84WrnqrPb608KuXdfUAMuTd7Uj3gGSpwMz&#10;T8r4/X7VJwCIEWsxgUgfgDBQw4X0zCOGzQignkElRRhOIPD48StROZcuPeWX8XEai8Gwi7wxEf5/&#10;MttFeoCq0djrCEnUoVEPg+SNmDCRe04vLPbvriSXyAaEhCZI8oL8C9gFe25xNGsaaaMVTBbFrpGZ&#10;IcTGOn7B9CseOURra4cFoDWp/Tj7RtgSTEyjs1ibehlpsxfUmmQe+Aapxa6M8ZS/HYT8ULMMrpON&#10;WYdmFcgQA21IKUMl/dTLscQ6qVK1WZSQsJPmzD2uvfpU2LXzmqybnDrln3lgiHftvkZcuXoApz/A&#10;aj7cwEb2lhEEw0AASBTkSQgUEN+HrRdwq/sDnYkgiW7cMGYi7HmCKxzu8/JVZhm+A3fEFpG90wpl&#10;iIF2TC4mWZU8++RJ/CGymGqkZgRYuxwl7a2OK9iwqR1n+0hBoCmOH2B0eYa5z3W+PMkBg8k6/nOX&#10;mLMp47Gyy0bcQDwIHxcjDFzMTb3qobiG2yGPcZo/rmPBgmNp4ejKqkhPo8L9p0uku6twd3kGs/ds&#10;6ndvT1SMk8pUmE4XLj4UuwfrMTqImrLmvMywvtZ33AFrITCyA2UegOLYTbNmH9V++YdgGejhw28k&#10;kBXu5UDh6lV1sRW2TCCwZs1Zr+ocAln37b0hXk1sJS9eeqrhu3BHqHTzRlaVNZ9AVLgHG7+QerCo&#10;FGHUH5AlxzS20r1O4urWb8dNaWuzO63WUb+U+lO29PGczGwvGBfmDrJ4tSEwszTgTqGuXf3SMt61&#10;LyMsNuG/mDEasmjcGhbjfdMTJJPJYp/p+ZCeiL32EwfU17xvqNSW3omA40ix1KtlB1EBjfpxR+Qo&#10;0G2eS8xEYBbdC4aIZGx08+em1gExcnV55kZ0QaDw6MELCYn5+uv0Hi1vECwDARISd9LceYGpiDqs&#10;WHGaOndZTW/8uLcBUPdgE+H/Q4LpgDWkasyIGBOok126rpb1LYy70ftwR0usQok9mooUApOkdSL8&#10;t2gb8MpB+ozq2ty90oMh8uT+AqaGRnaGoG5rEGGAvAsXmKG0JPWuPt7w+UVY6/SzxhQ4oMy8dG5V&#10;HNqhNKBuXfBeGYwZ0ASOdn9Qb4jKZ5BCYCIMqu7SBOK3nrOtQ8Mehte7Y96C42njRnVTGgASBzsx&#10;E+27ZC0GLmAsEAYC2CqAqIJDh4wdEN4AXi+oOMEAoiEQIeFv3cYdrl9/LIz6nA37QAGeuV591tOC&#10;BSe0I/4BTAR1DRHbcFxgfQr/74PmxHj8+CU1ab5Y1q5i8o0zfC/uOLhjS3mfSHKJbLDubmxkRAUd&#10;gMH6tW1jeL0nmrzQaCrE/4iZZqzqMXa7VlQ3ZQYzWK5Ak5kEBOiQb7BIc1HD+AraV262OMeneVgf&#10;eHBmqm6MmQcDqCN+IzcZzs8Z4Ts2DqobVDZPgPTBTk7M8P7WWdwB3iZETwficdMBXipIPKOgVF8A&#10;BkJSxWAA8XZtO6ygI0dua0cCAywCI9LivMfWCV+ABVfEx02fdpiQdcgzygESvTarlMjf4EtLwOLp&#10;OmcZeZ/CRGzXur9vTJagA9jGK+zlZS3IqB93hC2EQGeN9AyB23RyXYPK8Mx0uaPHhfkSAhkGvgny&#10;E+g3exQebW+PGi2B3iy3ZQyqzrnFI3nH0iVGi4sSnjW4qNWwDrVsBgYYv+H6xHmknvLmskboPXZ5&#10;Grl29++/IYuA0P+3bLkoUskfrF5zTiIS9BCZQAFBn3AxB8N0gIwwEGDhwhOSdyFY2LLlErVpu9xn&#10;uI874O9MmrSfImOddOCAsUQ+ceIOVaoyS5KvGL0jYLGio+j8EtUD657k0vW++d3rxcXO8Ps2qDdk&#10;iDzZD2TS80qf2B7ONHmItaJEbKxDEhsEnua0jv8lX9+Lr6/hezkmQIABxTdKn5dNqmjDo5HyN3+M&#10;FGax9+ZrNEeDb+zXpp0wkJ70EJ+zh1enxjX7SnVqDKR+/MYqVGozLvWOzDevDSIIoKfXa7BQdoFe&#10;uvhIVLK5847L7O0NEOYDA/26xya2QGDAwE0S5R0sZJSBoMbhPwWyJuQO+P+DhmyhKVMPaUe8A54N&#10;DhFIcOy+xe5Wbw6VTZsvulJpGWGb+j1lTUh/31gbWq2U4/fdj9anlJZj+nHQRcu6AVZQtzqu5M49&#10;xqfxD6bB2pFJ3SN0lOl5n8mSVJG/n2d8b7bZh4XABor/EYvgL8Kt9hFgGnQsD5iKp3yFhX/1leMX&#10;zIBnPa4xRIj6JWOraJXactOpBbHUpWlXl+GIBbORXVrSpWWRch7tErqnr9RWg4kdqpMnYINbn/j1&#10;4kXTJQIYCiEr2DtjtMAJGwQLj9j2HCwgahnrIoEsnHpCRhkI/6tNuxUBrWV5Amw82FDIZecNEDCL&#10;HArYQo72YJxu3dfQApZ8RkIWjDybmc3b9ocZQ2rJ3h/s9zq/xEoD26UuhCO18JAOreniMrVqHt73&#10;+H5+KoO7IZsetTQy9AosgdIszbBqd9lstS/Wvn/DtvuXWtPMQ07rqF9qO033MlNITJE5WknQThsC&#10;wiXYbgpI+hQtPFoK7V5ZHiWMVLxoarZQd6xeYTBtGV9KVqI38ae7GhfNRiu2EXgCXi6iqbF+457k&#10;A4AQfhjBsAOQKkr30IEYkUl02IhtLoYLBrBgC8bMCGSUgQAL2e5TnHu0X8HBvn03JCjWcwKCYwAb&#10;7GryhDB95uE0Y3jn9jOx8xBcagRgIiw6e9pC8MAdmV1Q3uNqpYLsPHY/ryPWfDamlJF2h2YWCcjz&#10;CmQa3ayRoVdgBlITMlrFIydxcXwM+9y2aH34pG8/EP8jU7QsMC1jJphitjlbYH+PZMePcRbmY3P9&#10;ldAzWWSfkOEf9MTmtfvQiXn5JFuor3AcIBIkJnRvzu3zU7lSqXtGsNUZksYTTrI+jpd89653pwHS&#10;PkElQTpe7LPZvfuqqCne9sj4AqzOI1gVCRUzAnANI49bRgBOAWySQ8KQYAHEjrUcRdkjkw6eA7ke&#10;EIKEvU1InmIE2N7etMUSr2N19sz9dKmFa1ceKJX5hnVq7be4WJ64RBrbrTnbvXkkt59RG0+EBPGX&#10;T47VtKla+9VmW1JRZqRXYLzI6OQIvh6JGi8jmltrHhyER9tLoJM0D8VcysdWR0U5ffraAarzwPd+&#10;H3fs0LBnGmYIBOuyDVS3ilo9DsYq4s08ARIFK+Qw6AMBrHH06r2OothAhroC71Qg4TruoNtXGQUQ&#10;KpwWGQE8Kzb+ncyAGgdA/B2kMZKgQAV1Ovd6DSh1B2RYxQRkNIEBEMrk/u5a1e0jEQnux/whmK5l&#10;EFv7TVZliEaOhmCKdsDm+RAuqQfif8S0jZ3Ur5nxcrKA2A36j7A6CmnNgwO+OO0ecjdkRtrljzPN&#10;FqVtoOobMBAXpRHqIh25CDwBxjHSM2HtJxgtbNasI9RvwCbJj9Cw0SLZM4Tvkq4qAAN9Khvjnumn&#10;goHMMBAA6mpyyl7tl3/Af7p65bHYh034v0JVQ/bTQBeYAc+eqTF2yMdtBLA34wqmSqFAVTFPDCbF&#10;GdPpCWhMGkmmA4t44xzXuN0jk9X+ebg1uRmuY9unGtOuFh8nETbBgSmv8ndmIFn45BssZr2wDXPp&#10;cnCkHLM5HkREKH/QmqcDbJmFKFQfIOsRZUGMFkRXrDgjRnUwYTfoB25u97AYJAZB2igsIDZrsVSY&#10;4+ix27LdwNM+AjFC9QuG+DwhswwEbxyewZvthsOwa44cvUUp4/ZSI5bQmCSmTDtEFy88lPHqxHYL&#10;VLNgAElWsN/J2/oaMhhllHEygkyD7xFRoJGlIbDaNkJrP5hNk3zyHbWHbMot6cOm7EAtVq15YMC6&#10;YRuto5uou4JjcXHx/4eZaLZ2s/NfxTp+IY0NQOXmwNW3zGKSkhrfpgNivIKJ9dJh3IT9khjECGA8&#10;Iw0usvfAfVuLVZ1GbKtgJyk2l8H+gAesVevlQat97pBZBgITY7s6bA8AGAmxfuvWnaOx/KxIeg+P&#10;G+w0RCGA2T1d+fv33RCJEiwgwqNHz7XiCPEEeO7KV/64WU/ZDh+hkaUhgI6ZSWaCXlkwpKuAyOfW&#10;g/a15oGA5GlbqV5sn6odZEDuYY2BWBrxAa/rP8xA2HGa5kGyCpEBxz0jJwC5C2DUYoEwGICaUY2l&#10;Dz4DARDmzRtPaf3686LjI8Mnks/DhkD+Axjg69ddkASJyPQDl3YgjBUsA2H7NXaPwn47zxIEWzOw&#10;V6kxMwCq3mEiAdOMZjUXoU3YGevPswgmRB/IxRAMQHr15Mll3nzjuDwkcPy4Ushx1h8DMJOsMrzW&#10;plyMkNTAQQDWdZhR1MVTq9JMO/wJdqHyw1yQ4xalq3bYEPj8GvcHyUpEJk1P2Lb9shBgIPaKO4wa&#10;tUPSOGUUQMgIcTl0+Bbt2HlVktEjUw6iEVqw6le/wQKqx6oVZn4Q2cCBm2j48G0s8fZLHjrkO1jO&#10;BDZ/npqTDQuR+A1csOiEtAMiSyoiwrEeg/RWiJKGrYZE9126r5G8C87kPVS5+hxJEpKRtSgAcs8h&#10;W5HRorQvgGsbDgh8egLW1qrX9r1vKJTINPsql81h0kjTEJjOW7va22S/2jK+rm5Oty0PAQNCG/hi&#10;WTBlRhqg16tE9WM+hojsN2aLI1waG4AsnnqUlsgqRLlDPbmhDphZkdrJ265TbwDPGfR3X5l3/AE8&#10;ds1bpld7MNlDRYIKCC/X+XMP6SgT5142uLdtvSQJDxEZPWvuUZox+4jk267CxJ+QtJtmMRMC5/CM&#10;jnZAlDrZxQx6YP8NsTdAlFCZcA9dsOA7GNaIiAMFTEAdOgVvCwEQrQCJZyToduy4Il5Oo3eaFcj0&#10;3FkjT0NQk4Q6FoVbnXXC41J+9UX0sJ+Gx6T80WxNMiOTj7+k9mkg3JoY47q56hdfF4G9PzblnPow&#10;yulPPvEerWqOdBTlNp4RC1mCDdioR5pdd0CJj/YdVwXlOADToTwidmlmBqD/e7OfgoH9e69T//4b&#10;tV8ZAxAuPImBbE/3Bfv3X5dyKcEC1pBQicLIoQCGx7YIo3eaFWiywOTwH5ajMo0yhBnuMNO7uv9N&#10;FliVRQGXRGFx92uz1Y5cb4YPwx320ZoaAt9c3fX3ERB7T9zhLc/wSCR40CAawRcg2SHWbeCKzSiA&#10;CaGqIVFhZiEUDARYuvS0JFfMDECSYV0JuReCBXgrURXCCGBfGb3TrEA4B9x3oBoBlmXCbfZTRtcz&#10;vjdHO135EjwAwaBpA0K1VL2rmBnSbjayKhd85c/ih/hX5MN2vyarEPFViMNyB0l5y8ayPwPZHbCP&#10;BbbEuvXntSMZA6S/wua8YHaFeoNQMRCSLCLpYmbh6JHb4pELZn8SAF5Jb/GAjZsvlnqvRu821AiT&#10;JCwiIU4jU0MwxyRY2f5xBQ5gqYbp/YQqgfBbWfqJUXBpZHSSjRshMch4JEMMsypxiFJFNKuagspR&#10;W6SK1T4iItrxhXaZISCxCLfVavRnLUIFQBl3HcA0bdsvF/06GDh44KYwnacbN1hAP4i1C4J3vUKo&#10;GAjbLxDCFCzhewL+E6QQEjoGC6hugQVad0BGI+SIQNiU0bvNCjRH+baDQPdMu+omO6tiR8pfVSop&#10;feV6m+Oauo3HA/hES2mAqGmE7yBcR60Sd5RxHnfaGemqEJrjb+sCP2Qetps+iv2DdFJ4AXrwJ7Zb&#10;gxGCIRa4lDt1WZ0h9cQTkDV0SSZtKB1CxUAASFc4GzIL2EcFKaTvPA0UIIXgRn/ktqUdi9X1mIGw&#10;sGr0brMCmaaXamRqCHAkaHQPZimqHWaTBPm1ZbfqB3OsgfOMGycxIupgkc5MngimYq585O7WNgKW&#10;Yqk7/bIQUe4dq+1IEDJv3jHxFsH+wE7JYAB1f7Bi7yv5eiAA6Yco5mAXbb1BKBkI0dnBbik3Ajhl&#10;UEgZE1UwAOmFAFUkatQBwbp94jfQqdP3yJr3o6lx13wJgMqVK/8L069aMCHa0Vw7rNpGVkUSkUTY&#10;lPra4VRAnuqwqMTc2PsQYUuqxsyynRnpGjgu7QOwZIpWimiXGYLZ4tCjW7MU6zdeJIkwbt9+KqrA&#10;nt3XJItmsIA1n1AQFzbbIWA1VBBKBoJ7HmtFwdiF3mDFyjOGMYf+QN3iPV/sRKRCrl5zjmQFwsRV&#10;rebcj7OwCo+yOeEzjVQNgdut1tqj/pCAGqmgRyjYB2uHjYByYBsrknAj2w6y7DDn1YE+yNy7kx/g&#10;Joq4ao0Ngdt582KEFN332WBRsVjJKbR+Q3BOABAUVBLEfmUW1q47L2seoQKsDw0YsEn7lTmAdMb6&#10;FnJeZxbgDMBCsdGGRV+AsUZye3gFEdyL+ko6YL+V0TsONUIA5I7yLQBQKFva2pRvuH1/rP9EWLDt&#10;21WJxHu9KwSHMpPsZ4bZyDNCGe2wVOCGDeRvdx4C7piBsjz+DfkOdrqpaqgwnafAeNoapIGLmLYW&#10;bk6IjAImdqy3uD9TZmHd2nPkTM78epIOyLxjtNEwI4AYwEC3hrgDpHSJ0lOpQaNFadboUMrlYy2q&#10;mqKc7TVyNYTISHUfkNb+PdtFXzBN99B+Y7NdE61pesCKayqnOU7rYeBmq32gHLM5nNLQC+SOtIeB&#10;y7Wb+cWMiu24whPo4YNUgxRqBUqVwF2630uCCyNAuinkQ8gsvHz5Rjac+dqsFyyEmoGQUhi7a0MB&#10;yFKKvULBaoTnzqmb6mD/uAPScAWSQ84bBkNHbGJM0MjVEKB9Me27bQK1VzdHJxdh2n8BLzXyKGhN&#10;00N4VGI595uZotUakmaLIgkR+UF91tbPFeko5Wk3ecOChcZKTmyjc/6wSvXZ2tCrgLCX/fuuy5pH&#10;rXrzpcCuP3jBRA/nAVLuZhYQxNmUJVkwkQ/+INQMdOz4berWE9mBtAOZAATaQiUMJoMPEqugsPEI&#10;VtegcnsCPKFG79of5s+fSH3bdDA8Z4SsSa3VyNUroPI8a2FdWBtTmGlKwongL3G9AHOZuoVBQ774&#10;Bqp58ecOubmfJA1hkY7m7tf7wu7NOtOG5NJSE9PovC/sHb9BG3Y1nwFKkejbl2GYIoPOxo0X5bc3&#10;OHz4lry0YINNjWDH9ivUL0QGvw4rVp4mu5K5CAJ3wI7ShjxhhOL/giGgEgbi8cT9UDcJUR4X2NZE&#10;AnxU1vN0aGBJwuhd+8MOjbrRlglp82L4QqZhl2blCyRwOlphyZNUCpl4UQ4S+4ogobQm6YGlh+zA&#10;Y4ZJrZ4gebOUG/LbmhijNTUEU5Rd0a/zhRC5axzlJXlIlXLpk4T7Q4dbaAjCZpCa1h0gVZA43e7Y&#10;7TUqABHc69nwDwUgFRQqWIcSQi2BJEqi/oKg89p5g+1sb/bsvU77ZQxIpA9Vr0u3NRIXB4DnFAvg&#10;npXJV644Y/iufSF2pi5PqkRXVkRSrcrG6c08kdWz26bopN9qJGsIOM80f9l1DSraWZADBNcrh8IL&#10;pRgX8wq3KIvUC5TRLMIkESJ0P/6OhdV3iErQmhoCt5+Ha/xh2VLDJTUVcoGN6ZY+LZU/dGcgbGzD&#10;9mtPQLJ1JFasVWe+7Ep1n3mfPn0tUiqQ2juBAFRIBLCGEkLNQABI3FM+UlYFA9jeADUOaa48AWON&#10;6O26DebTqFHbpSK5O6C0vnu6ZQCKmRm9a1+IihxIygg6cvZpaNjGE5mOn5qjfbuy2eavwm3TLuHY&#10;lGRW6V7DRPFafZEbHJYLLLKttR+jqxPu4Dbrgj7LgrOttF5v7wsHd2glCRKRlf/w7PxB50LQGQhR&#10;BMjpli4l7Yf39P7NU3r74i5dPH2CurYfRwN6Tabb57fRy/t76OCWFeQcnkKv+DsQxwTv7aHXj0/R&#10;m2eX6e03t7kP//YRiAXpp8CUgcCHd6/4ue7Rm+fX5T6v+H64r+sZNNy5ejEtmDwj9bmenOP2V+Ta&#10;92/TE20ggJCaZUsP873v0Bv+fzriv7rwhYrvPFA/7t521NDFtH3jAbUf7vP1q1cSrYBokE5dV9OZ&#10;M/fSqWoA1IQdODjtHi6kIw4Pkg76t2nnoqOjc/JRTF7fmX10zBXh25vMUqou2onjwGrfyd/f8/ct&#10;zB9S05eZcLbWNC0wd0n4tsXi/BPigLgjdfOcoHJEK+voFVi/3Jva3hhh8+yYXNSVwhV/vlal4DKz&#10;6Az0jFUELKLqydTfvXpMj87NpJs729K1jVXo2pqidHVVXskndn1VuFTCu7kmTBCJ/IDye7WJbqwy&#10;S7urrA5cXm6hK6sK0tUN1ejOgf5M5N6TKmJnZ8MAsu+8e/2YHpyaSNc216fLq0vQ5RV5RYXF/eTZ&#10;+P54DkHtmfTnwnm0u7LCSlfXFKPrm+vQ/aOj6NWT4HaKYtYf3XcYnV5cks4tK04XlhejiyuL0OWV&#10;henq6oI8XgXo+pr8dGNtPrq5DhinYT45hnNoc2VVIbnmzOIidHJBUTq7tLj02b/nVNnQt2/fdZnc&#10;vIFsc6g3P82W7xs3nxi+a1+IOkE6HSEFcIPq/Q3beaLJkrpEYwThthQ40z6w0FgtfGBzIunIabPF&#10;bmFGwvrQ/nQ5ElC9i09yQ8dtnVFYdavDv9W4NquyxleaU9SW5DZX3B/UCKuUG0oPN/5NkobrOGFA&#10;HcO23lAPTIQerhvvLx6epEtrqrJIj6GLS23CBEKcK8E4auZLPWXw3XVfSqpYIH7fXpfLlfkSBKsS&#10;axRdXGalC0ujhdDOHVxvmPNsH8+4/fr7XvCEJLuyuQmdWxzL/fGzLWMG5f7BsMI4YGa+P54Dz6Mj&#10;fuOZcR7/Ae1x3SV+LvzHiytL0uXjuwyraRvBhXMPqE/bfnRqQRyd5Wc5vyRa+sJYXVuhTzIqA+N5&#10;3FF9hlRmxjV4BvRxZlEe6bNRrQTZN6THJvoCrL+5aw537j6j2AAqOehYusQoerQJFTxS6WjWMN/F&#10;BnRkW72BRraGEBXtyMPMg5xwqz6Ni4dbeyfzxkMEETCN32UGuoAc2lrzVAC3IXGivvFIStGLT1x5&#10;DR1QGnkBrc6k6mzwglFs9CXH15fiWGoJCxVPLbBSoUIJhtcYIRKoAxBfhTWJDx/e0dWtrV0ECqLQ&#10;CRRMAQIQxmGG0UW+C7Vc23ruZRBKeiKJoTVKJSaOBXTrdtr8aLNmHaXZs31vAX94bg4TbB66oBEs&#10;JI/OPGBs/dmQYF2eT0P8lufSGBzthYn4evSD/uaNrEVt2i6jhwHkcICbvVerfkLwnhONzsiuSQbP&#10;45aXGsd0RvIcn3OLY6TPSmWGyTqPUWVvT0DBMff1ILjGCxYNbC0IFR3svRqno6NLy8xUpLB/OjJZ&#10;k1prZGsI8Dwzozzltge0OLjlsJ2sUmTOcZ3x3ldG5UxREwWbjmQrg4bIrhNhc5j8lYuAgyFv3sT7&#10;Uwc0pi3jy9L2iaVp/4zCdG5JJF3gP3ZpRRhdW/Uli9vPpEgWyvZJ4Swp3/d7fnFf0NWVX7Jqk1va&#10;n1wQQzsnl5J+VidVpTqVU71169aeF9sDCTxu33pG714+YALNK0SRhkCZeUAQInGEAFTiuL32KyYE&#10;Pq4Rht4GxILfnkQCpjzLBFKo0Bjq03dDGocEfmMbgy+4vqO9i2Ddn+0aS8dTC61S33XHpFL8f0uk&#10;w33TWVVaFMXPo+YLd0ki7gcScs+UkpQnX2LAYUTJg0aL9HExz0qVea4zXloWxRMPq7Erwah8n1V4&#10;Z4z8HceuLI+QNjDcUaMUWUKRWfT4vPxsgxSkCqWHB8xA2G4PV7huIyFEqGQZtapd3rgkGh/fjOmo&#10;HG2bWEbo6OxijY6W45m+YunzOdPR79PQ0Tfbf8fvj+mI6UylIxM/o4128RiBjtY5K1Gj6gNZhUvy&#10;mc+DIQc/xxwwjTnKUYBtH5R9PBAeZa/En4jKfoxKd1pbFZjT/pXF1ASWNC4Xdhr0E4UNBuIb3i9Q&#10;YCxNGVhPCBAzFogS5SlcdTCZWVB9DLVO3+z+JaVW3v6dnEc71IrBdbh+3/QiVKdKWhclDFWsKcBV&#10;DXhx/6gqfXhG9pxRj86JowHt2lDjWr2oVuXBgtUrDqFypUZSbe03sFHN3tSteQdapVRQZ1p3QmVi&#10;AwNUKTOcihSf7LK5kDsBSQjv3/ceY/b+3Uu6sqG2qIJgbjwbxgaMMLB924DWwSC5OzTqKYwOJtKZ&#10;G/0dnlWE4vInSHxaIC7qzQump040LKXRF8Zpz9QSVIbVojIlVSzrgfpxaVNitCBK0QgWVxH/JVAG&#10;gsSpK3aQuvUEQaXIxaf/53z5E5mO6vP/NKjovU0rB7lLKwcpdKSX/9TpCBW9VTrCuKHmVJOafaVv&#10;ttX7amTrFRB9AzWO27/WnykVDRjIZE0uzSe8RxH4YaBcUYl/5hs+RFuI2AFt2zHhWdS6L1IsSy0c&#10;rBaS/S96s+fn9G7vT6WgLH6/2JG2cDAGbFliBSpaJH2C+fPnH9Lx43eoZ6/1MvjPbmxJN8ODATBw&#10;TWupg4ZKaUg0UqjYJBqbuJNmsdqFjDk6IrgRzokZk1amkUK6zQHmrMOMhjWsm7eeihR6/PiFRGD7&#10;WpF///YbZqAarhlflT5mYaC2DXoI0Q0ZuoUOH7pFd+89d+H4SQdo6vRDrt/37tyn5xfstH95PI3u&#10;0YBGdW9EI7o1pgHtW5MtTxKVKjstINvj5Pb5aScabZwgATFO2CZSsMhEys9YqeosGjx0K82YeTjN&#10;WLkjKi8UKz2Vpk07JL+hXgfCyJA8LVsvc1WRwDpV3YYLJc5Rf8+oyoFoFaEjTMRCR5iIQUe/96Cj&#10;n7kVoEZBYrUkPurornGUpWJuhQoCYiCLfZnePh1ald1xniE9SFOFk2zzvDRbncdZmqAa3WvNiXAd&#10;K7JaU0NAnSC+Jo30guQ4NLuA/HFX5W1mlFe7/0sqbr/f9xOtEjP++G9cDHSL1aux3Zsa1sPEAGMz&#10;1v4DN2jo8G0y+E+vb0y1L7RZFbYF1JLYuES5DslCEI3sL1/1h/dv6NXd9XRi51xq3aALtazflVrW&#10;60ot6nWjOFaV0Fd1nimxODh8xDbJPYd8CvpCoSegv2ub64q6BebWZ3wwKdSl7ZOL0p3dDenlmXb0&#10;5kI/enMxnt5e7k8HV/Slo2sH0ZurTnpzaw69urWIXt/fSOcOraVGdUdRrVqTJPZPR6TJCiQJ/u1T&#10;S9JONNqzQB0b0bkVOeJb044FPejm/mH09priwjfXHPTqSjK9vJxCLy6No+cXx9OzCxPo6flJNGVY&#10;L3p4O/idqoMGb5EoDh1a8n+w5Em/N6hWpUGsxuVPw0AwA8BAakVvnY7Uit46A2ESTuzZRMqkuPcX&#10;GAMpakVFVWVj2145CWdCBNaDYlL+qDVLhQirIx4XcKNREdFKLb7wPXNhPVbrkpnj7plilVxaU0Mw&#10;YiAgOH95UnlN9KatvI0//0ZE769lQHD+4rJIalGnt9f8x0ggD/G/fecVSmRDFODOQLr6BrF/ZkE+&#10;nuHtUuAJ4fd7916jvv0CC7lByt4EZRcl2NMjtj8g11pv1uGxxwWuW+RwQ0UEREWMHrtTNrEh7RSS&#10;3V/fHe9ibnk2Jlq8XDgxZFy2whjmcUGFah6PN7u1iuQ7tYrkW9UaoWh/d30uurmW/+fqgnR9V096&#10;+uCqSEDM+pjV4RrGd6hESM4IAl2+7BSlTNgveeTGDR2pMpA+0bjUo1Q1WyfO16Ia/ZK/q5WydRVb&#10;fY4vU6U0M+Pp/WskvVig8XEArEutWX1W+0XUoo0xAwFhfy5NqCRSRaUjqHDudKQ+p0pHf+LxDqc2&#10;9XsY0lEgDCTVvG2Jf0OKAmztkVCe8JQfMwNFo+JDuup1zDAShsOM1I4ZYaR8tzm+NFuc9eTG0UpP&#10;rakhwHvHjPa1/pDuCEmyNLEcoeYlisZCCrkqbzPiN7wo11bmpkplfVdngAqG8JyFi05K1k+AMJCb&#10;jZHKQHHCQKiHCntlypRDknYqVDB56kFavuKM9ovkuVDOBMkQca9BgzbzrLqMBnZntXNpnjTP5iLa&#10;zfqMypLZNaP+u8yo7qotVGDMwLptCDUQ/V1eW5mc9nU0aMhm6tZLTd7YqNEiYeZ2HVfQQH6GceP3&#10;S8IUrM+c2zNHpCGu1RkIfYIwVS3hU3k3YJz3+34qqDLz/7g0BFXF5ufQ7DEwY8OavcjKxH84iALM&#10;c+Yeo/maRxXRCtiej7q2Ru8dCDqaP6qyuKzxnOnpCA6pP7JKmpOqV/AeIhYIAxkBNtbx9fDCsSbk&#10;UdaHGUe2LHgyECPK20OUKVpTQ9CdCNLWALdNLCGzl8pE0GH/ILMrPsFUMAzxUqpXHGh4vY7YT/Lk&#10;yUtJ9I7snQB/DFS+0kxhoO4910p2mVAB7IM9e/znXPuGVasnV1bQjfUlZL0llAyE/9y3TXuJUD95&#10;6q4EjSLOzFteiCdXlgfJQP+RZQy0YtUZmqqt6UEFLs8Tnb+tCWudZb3S0XOhoz9LfdXaVb0vqgbC&#10;QAg4BR+wBraHEVEIG/j3Vv7Us1Qti7DZh32qB5eGW5zaTjyHkxsmyI1s9rwu28jmex+FLwYqUWw0&#10;XV1pkoF/xASjV96GagKUyts8KDiPEo5GfehYkhkIMWwOxx5atVKd/b2pcOcX5XExENZJ6jdYKAGO&#10;/uDN14fo5Z319OL2evrm1kbB5zc3pYtI6NBhJZ0+dU/75R9ePH9BKaPnUFc2jId2bEGjujajpJ6N&#10;aeqgOjRtcC1aklCRDd7StHFcMTo4x0wHZofT/llRbEdG04n5NmE6oLiz+T+CcPGfZwypK2OzyU8E&#10;OkAYyECFO7MohkZ3a0JjujWisT0asO1Qj7Guij3qsU3aQM6hzaiuTdleak7DO7Xg/9FSyjCWKDYi&#10;aAZChp+Ro1X3O9TyQn7WgUBHF5ZaNDpCRW9jOsJkYGfbx6gPYJjF3k0jW6/ANs8go2s98JRrf5A5&#10;2tFIDsJpYHUsVBugXqTKFCabMlwaegFZSNUSL3hi16adZJ0Fi4P48wi7QOVtuBn1MAwcx/nN40v5&#10;nIXwkpCkfeiwrbR7lzr7e3MiwLsELx4YCNsckDPBs7xjOvjwnh7urizXgkjBkPpa0OWdwyV0Rw9C&#10;bdx0Md2543ub9Ps3z0X6PLm8iJ5eWUgPz82ljfNH06je3dleWkYNGy+mqiw9gOUqzKDCrKLCCxbp&#10;VlMUnrq4/ElMuC1lHD09hPNG1JZ2I8f4XwtyMZCHE2Hn5JLSB3b26s8TDMp11WYHNaFI3gdt2zpy&#10;W8ADqP9nI2zNNg2eNS0doXK7aku66IhttK0TisvkadSPv4VUAAsM2cLjB1MZSCpypYqnwW6NBM02&#10;pa009ALeQnnADHNHVBeCxJ+HunBuiZX6tOrA9s4wnm1LyTEgzt9gwihY0PdqcmLSLlnAPK5FFj+/&#10;vdurG3sO37tG5URau/KYRAF7h/f04c0TevNgF91Zr64huRMpGDSxR1O5/8TJByR0qG/nkfTNnW30&#10;QsPnt7fT83uHJDJChzfPbtCF5UXk2dzd2Hc2WOn62QN04aJxPoY5845JonmoYqj+ALxxbIHK2Pzf&#10;0A/6Q786A/XqPoee3dpB39xOfaZv+Jlw7N0bNYLiyeXl8l9S3diqtN7FDBSb106tW86nD++ee8e3&#10;qfjeDUcMW0e7dqR64t58c4ee3dwhY+J6Fkb1WdQg3ZNsL3btpibGnDjpoN8ki9NZSuNZdTq6sDRK&#10;1vgqlB5G65LdKnrzJIN3V6bECMN+wqKUhhrZegVmoGNoy3SfZIpOigAyLZfh38j5/txsdTQyRyv5&#10;01R9CI9WWvOFZ02oD2lVTus35O931XL23gEdsW55UL9Gx3z5E+jwrIKukJp1rMNWKDPMdR61Mcd0&#10;b84qnqpOoB02Sbn34Ymlyk6VFFIIQAS8enTG60IqBhur55dWF6ILq4vTs4MV6fmhCi58dqgiPT1Y&#10;iR7vr0SPdhalextVgjJaSB3WuYXcHwx0bWdXkUootX+b7wG1CvtSsGjqHi0NQrqwohS3TVUxdQm5&#10;e2phGj+gJT2/6KBXN2bS69sLXLh92Vjas8ZOr24tpBdXp9Dz82Pp/rZiLrsD/Qhjc7/TB9eT54pv&#10;30eeExEOYDQg/gNCbV48UMNmnlxeYbiQimsOzsxHpxflp8d7itOTvcXo6b6igviOY492l6SHO5lQ&#10;d5Slu9vL060tlejm5sp0bWM1OrqgIu1Zn7rR8dGllXR2Uaw8J8YTY4R3gnf0kt8XANIca3MP7n9D&#10;RUtOpvyFJqR5z+5oYWlyaFZhFx2hyHTlsqmOAriqh3duye9fvR/a9WjRKU0fOoZFOSprZOsVdAaK&#10;sCgVtEOfROUZp611Giyk6qBzVK7CI37Cdk1BE3Odv5zCOjADbfR82PrV+suLOr0gDw2WlXdjsVq9&#10;4mDaPrGEhJbMGqrOqN6wPKs6WPFGwj7Ah/ev6cLK0umkkG4L6TMWRDv0YyBEvir+WeyzMQ+1ALYA&#10;iA6D7yl9wKCNa/ST+0+ZepBu7u4kgaq4Vl13+Eyu3TaxJOUr6KAGWoFgLKReXl/H9WyeDI44N3m2&#10;DX9X1RLt+eS5NHUE5/Ef0F5XK90Zu1/bdvJc/Tv1lnNoD8cE3ON31/1D2taoOIqsrCId2zJTCNuT&#10;oeVZ+PkxBhgL3Bf315/B3/igz4Fd7TRi9Ha6zozxmNVWBM3eYWkgdgqP0QP+j3gv1SsPkve3b891&#10;WZcbMXIbFSs1haJ9qHDVKwyV+2EyQFFiz7UdHSuXHSpmAO6zdGxVozYf/G1nALA2tl9tj411qs1k&#10;jk7+jIXJI68MhAUiuKvNVudseOC0wwGD2Wpf4PGwrPY0oQ3J5ahGAMVkIa3sPZvSnqnFJJTDqA0Q&#10;i5h58o9PU0Lx4ZkZrBrmFamgz64YRH3GAgG6E4cL+beIfZ04mJD0GV5XkUCkax0V+QWr+002rD9P&#10;t5iBoErBK4U1CMRhoZ9tE4tTDKtCdRqmlqi/f2pyYMGkwkhuwaRuz4X/gPa4DtfrhHtwZmEqXmyU&#10;PFfSgIFyHswHDx7W18Dg+C9VyqrqzNHNM7MsmLRRdTXk6tChW8JAeE5MDHAvY7EcHkcsblepMIBi&#10;4sZJWfwCRSdJboo2bZf7jMYe1qkVbUopmy6sywjzIjawawsZmwIF0tKRyap8E2YZ+xeNZL1CuNU+&#10;NvUax2QcY54wsWR6wZi+vCkkjspt6kUsqkpqpwIGU5Q9Rb9ex/YN+gS80QkIm6le1YFUvKhKFEbY&#10;qs1yasgGPEoY6vnJYHdAvz+zvAqdXphXXq7ORNDz8eJBAJ5bBoBCoPBsaTMriEOf4Y/NzU/TBtd1&#10;hYKULDtNaove3NWZ+w4XJnzCMz2IA/1snVAyHQMhGuH+yQl0ZmlZkWQ6g0PayuwPJteI1/35dMbB&#10;eZE83F6f9UG0m8aXodraVmaEKh1YP02eGwT/WPNKwR6AJNAZ6Mimmep2BgMm0pka95Px4jEB4rv+&#10;DGjjzjzoQ9/O0LBaWga6tNQq/wMueEghTAq4tnJ5lYFOnbzHDDSRVq06K6l/seCN640QdJTHTyl8&#10;dwQd1WStplyptHYQE/+dQBKEmPNgd4EdAaW3zDZnIo5FRib9lfliPds/89OVN0XOX27sSkkV6W3b&#10;qg8Is2h1VbMYK1SZSX37b5RYqo5dVqVJ8nf31gMaNXAadWjYjQa07UBKr6bk7NOEpg+tQfNGV6D5&#10;Y8qnRz4+b1QFmjW8qrRN6N6S+rbuSM3r9KLSJUZiPUzuC+bZs1f1/K2bP4N2LxlNk4d159mxDQ3t&#10;2IZV1HbUpXF3WfBzZyAd7t64Q0P7OKhn8840nK9RejelyYPq8L0ryv3xHILaM+nPhfNzRlYmB7dP&#10;6N6C+rTsRHWr9hP7Ec8VzcQ4Y+YRevHwHD06O4W2zh9Gw/h5gEM6tKOBPA6FNMfM2SMH6PLeiTSk&#10;Y2fq36ajjNHAdh1oULv2/PzAdi7EtUD3Y2iDtrgG16IPYN/WnaiENsmAgV4+Pk+PzkylTbOHytjI&#10;GHVoK9cVLDRGPG4tWi6jUuWniw1UsNgkn4uooUKm8TPh4V5yGrgBM1rRcKszBsjM+IW/nPCfRKqO&#10;A72MQ1tIJO1UwGCKUHwHpIYI8xWZSGNG76R5c49J3oPOXVenWThE4gqUJhw/cb9Umq5bfz7lLTie&#10;ipScQiWYCRD8iBdmhIVLTJY2QMyKyFyKBVPU9XRPUAL3K8JkUBKyNUtET3TPnOoOCHXZvv0yjRq7&#10;k1rxBIC8AqWZiHC/omwH6M8RyyoqXMPuz6Y/V4ly06hazTlyHwf/f2xMc99igZ2nns+jI0KU0Bb/&#10;E/c3apMRxAY52DX4jkh5HVBJz7MtKoJHx6VQ+/YrZPv3ubP3qUjxSYbvOtRotjg2aOTqFcBg4aqt&#10;g0js54xfI5yNJc8R5o11YuZYWOAwn4RH28vKRchEwgwkpR2iohJyysEgwRSZFCHrSB4PHWrE7JWU&#10;tFvi0rBJDDVI+w/Y6DMKuCmrfMiMCXj75j09ePBCZj5PDDTRSHtmzGvXQ5NIXgdES+jPAU/fzNlH&#10;Xb8D2SIQDGArvGdh5swAKjZU58nAH2BBGyFGyEe+betlmYhQzxbre0bvOuRoUaZo5OoVJCzNpoBx&#10;DPtgxllqttk7qr+VI9pln+RgDtsgDayOzgicQw4shDRgpyoiDXQPnTdAHmFmQikPkZUI/dau7Kau&#10;XdU1BEifwUO2yAYtb0SBArzu2UwzA5jBETl8n4khq0Avm59VgBxxVy4/0n6FBmrUnZdGEnrCfZ4I&#10;GjdbLOomcibMW3Bcar/it+UjpfY1RyndNXL1ClLm0abMZDVuO/PCBf5+n78/4c8X/PstC4lx/DlU&#10;+rM6VmiXsQSxKqWZAW6hETc+xniQf1/lz2/AkTCstKZegduf9XzorMCOnVZRAyYCHSB9EFyKjWVQ&#10;tzxfJKpY6xvhMgvIQdC8xVJW6UIrFdwBEd3BlugPBlq1WkZX3byYoQC4pMEknoAo8a3bLkkVBrwb&#10;fRcqqpOjhD6S6KPaoNF7DimydhRmcZbQSDVgYMHBgmTc77EjQZZ2LEquMEtSYTARYkW1Zsx5NmWK&#10;4Y01VI0p38AMlM6VnRVYseosqlhlJj1/njZ8/tKlR2ITof4mynpo70pmx1DBx2AgxIhtzEIJlBUM&#10;1LjJYrp3L5WBMPbYK4W6TdivBLvUHVDLFtXKIZWM3nGokWmTbZpEnwEBmYIILYm82w3fwefNnyg4&#10;fACVurSmXgGBeu59ZCUWZUP47Jn72utIC2vYeMVeHURtw3Cuo23/DgVA2jVrnvUSCDZCVkHnzmt4&#10;7AKPWwsEWrde5ioVg0Vu7PzFtvt169QcFu4AZwrssLNn74uDx+j9hhrNFuWGRqZZA2ZLsoXVtbaS&#10;mdFij42MHPdXiC62h37lMyewG5gjk4oaPXxWIHan+qrZCZsHu0ZROQEvK7M1UHVAPrrGTRYFFNmd&#10;UchqBurZc71rO3WoAF417IdCJQiM+eTJB72OEdIvw7GTnLLX8N1mBTID+fXAhQSg86keNaU1GCnc&#10;InVS463WUelzYXlAePjYP3LbB0Z/ICtwmrapzhfs3XNNXMLNWiyhBQtPyJbwzAA8dXj5wRaZCga+&#10;bwyEfAxYl6tQeZZs1b7rp+rFOVbtOrCajc2OcAoZvdtQI9suPjeFhgQQ98YMsIkNLt2b1o9to/P4&#10;brbYfdYHAmj1VSQF6sdA2Dv+AEZrdZ4RUdsTLu/qbMwOY8mE9QfdRgoGshlIBdXGeShjigoZyFiE&#10;NShfnjgdUO6kRs05Ep9n9F6zAsOsjkIamWYdMLNIhQYdWaVbzQwxXX5bHc+8RqG6gckaWJWGUGDR&#10;klMCKl3YrNkSunlDjd6GDbNixRlZJIUzAJ6hYNZZsKDatOkSyTuQVZDVDDRw8GY67GHUBwrYj4Wt&#10;8dgPhbRei5eclEkFai1yQAQCzuQ9lL/wBLJ9pPUftuPvYs+aRqJZB8wsK+WmVsc9Zp6HZpvjkhrm&#10;4zzEzPWBz9fVmnoFc6SzPPfxUUrdA5evOK29Fu/QtdvadDMuEnAcP3GHhg/fKpltkOkUCf/8bbpD&#10;5QeEoSAVU1ZBVjPQaDbwkdkoUMBaG9zq2BYPexLrcHAA6EXFIHVq1JkXcJGxmrXnSTTCR1PfrPaN&#10;/tYxQwLMNFKNjhmlETNPIr7DfW2OdjaWh7E6JmlNvQLUQEgr/eGzGuu5rQd5g7GJuySTjyGwxgF1&#10;bPGSU0wg60Qdadd+peTgPslMB4njrur9szMQ/uuTxy+FQRYsOCGbF5FzARmNUA3dyBlz6+ZTyYsd&#10;CBw/dkeiSaI/Unl7YJjN3lsjz6wFFnV9cMMIq72zyabUl+82R23ZZKfWCtofiEfOZFW2uf+BrESk&#10;QkJovC9A4sSZs45qv3wDmOn06XvioICNhQyanbqsovlMTNiyDJURqt8/EwMhpxyKEE+afJDad1pJ&#10;9RssoPYdV1JKyl5JoH/HIye4J2B3KerUBgLYjo/QHfckilmMr3P7KQ4XMlCjEUT9mpvL5viSP99H&#10;2JSkryIkPuhrllC3LJbx/6019wpmix4r9HFwlJ98ABvWX6AxAeQM8ASoJki5hFlz4qQDsviHQM6y&#10;lWbQuAn7aNXKs3SKmQ0FhuGyDcSADgSyioFg/6Eo1tARWykpaZcUWkYgKCI4erD0nTf/mEwSaBfM&#10;f9mx86o8sz9A8hAEz0pV7o+kvrFQuKQXTMhyEC+cFBZS7ofZlEhWxa7w9zOMDkZUqnsLZtKae4Xc&#10;kfZ/MCPqORayHMtUmC6qljc4feY+9fBTkjBQQLQDKt8tXHhSiBD9Qn1BlHHz1sskFxukF6KuzzJz&#10;ZcRblxkGggqG9FbwOm5muwXPMmTIFnEbIyE/nrN0uekiVVevOSfR3GCYzADy9M2c6btKBQB7fyB5&#10;PkrojoYsFBwaWX4cYDVtt9yc7RgwTdoHUu7kDGCLN0qjmAIouBUqxJ6dlatSkxx6AiQE1C5sdcgs&#10;oJIA3NjuXjgY2VCDbt9+JnbC3HnHhAnatlshNUERFdGoySJq23Y5dey4iuL7bqQhrMooyXsk8nr2&#10;rCO0bOkpWrP6HO3dc52691hHU1idglMDi8XI4Amcz/2iLYgVubxxPbZGoL+OnVZLAd+adeeJh6xb&#10;97WUaN8tUgW1lJCpFFISUQAjxmwPyongDxISdkpZSl+A5YTmrZaK+mb0DrMI35us9mIaWX4cMEd7&#10;rbb9nhkqoXLlyv+iNfUJZqu9B18Tkv1BcT62eOsIovEGIHpk7Awkf7Q/ePb0NTVpsjioSARsSbh7&#10;57mEuiD86OiRW2xbXKcdu67SsuWnmeGO07hx+8jOBD9o8GapVICEGwMGbqLhrG4pym5BSJN53Ba4&#10;bccVuX7XnmvSHyqPX7/6OCDbrE/8RlFLQwW9WAqjTKMvwHYSS2yy1/S97li9wqCQeOjMFuV87rgx&#10;P9dI8uNArsLTfmK22VHqBGHciCo4ylJpXESMozgcCIHs6AOIGuetXEoQiPIdKX2aStUHo/M6QjU4&#10;4KVWD4iqMatZvtS8QAHBpN/3WDi49YPJ4eYLsDWhKUsWf9s74PqG9PHHGDiPhCAV3bI3ZRTZFpft&#10;2N8KIKG2XlM/l83x63CbsxJLoFn8YJeRcFsa+QHWPzd7/qlgsXGNvnRhcTSV0JJn+EJsuz53zjjA&#10;FNvAd7Kxm1l4zwTTKov3A2U1A4UyGhs2Xr36KLTsXSIjU0/x0lNV54HBe3PHsqVG0IUlVhrVVU0j&#10;llGEDc4MZNFI8WMD5QDzhEfbS7DdM5kl0W22ifTFUSyoNtIa+gRTlL22+5/KCM4YUkuSW/Rto6Zv&#10;8ofY6gAj2hM2b74oK/ChgI5dV4szIasgqxkIUQOw10IBCOdBHNzbt8aqI3ahIho+EOYBIm0VEqrs&#10;nFI0qIQ0nsg0ug9VFzVS/DgAqWOOUoqw6uVgprnl5cHesiTyu7MPYLWO/yW3vWrUTyCIcn/neTZC&#10;phkkqPdW9sQTa9Wbny5oFLZLLTaw8ZlZQGFhf6UdMwNZzUBY53n0KPPqLAB58qZOO6T9SgvX2O5B&#10;4SxEHQSy7mPLY6ftk4pJgvg7zEQ1Kg4ybBcI8uTdVCPDjwMItmNivwAG8XwYlWkcp1VU3rFNtDWQ&#10;9SCGHGEWZbRnf4Fi+0bdZDBR3u/6qjDWi32XP9ERxio2annGq8X33UDb2fjOLIxlAt+44YL2K/SQ&#10;Mn4/rVnn26uVGcAGQ1+l6IMBNTFI+oXsGzeeSIgUmAdpt4zekydWLjdEqhrqiSXH91OzrgaLTKN3&#10;A00IGjIIszj/wuraY7cHeS1rQjblSYREslKO3LnH/JyPn1TP+044r0NYVEJO/kOoeuz6g4GgGJMJ&#10;FSWDKLLu43Oslp/aH+JalEKBZ+7EiTuuUBy4hJHIwj00JyMwceIBWrL4pPYr9KDnxs4KwJpPbbZZ&#10;QgFwjSMo13PRFZl5UO8HCfPjgtgwhyruyCOHhJXAM4uivWYh9YWmKGWkRn4fDxBsZ7Y618riqc0x&#10;mrEU1DhIJa2JADNTZ+1B7wW80c5q1yo+BI5Fi4ySsih6+Qok50Opv+i8gQ0oqtlNnLBfVtmxMxWe&#10;OHjhoL4E44I2AridZ83yv3CYUchKBrpzS10TCwVgHFLG7dd+IUD3nbjY4YZHzoP8hScGbPsgn97J&#10;+dFSh0jHrzd/Tk1r9TZs7w0xWZutSX53TwOw9w173kJmK8Hbpoc9RORR/qCpbk95RnflQ0BBYX5Q&#10;OBTeR1gcZbTDPgHeEP5jLtUQEqJQoQQqXHgslS45gsq4IVK/Vq8UT6O6NZXiW2oBJRVRiKtTk45y&#10;vnL5gWmuK1ViJBUuNJby6+lc+R4N2VhGogvkX8ZMeezYHerWcy3t0kqjZBQQmJrk2KP9Cj1kJQOd&#10;OX1PUulmFhB5jeywcCJAAqHYWJNmSyQSA+tdYCKo0vo7r1VxKPVo3o2xK/Vs0YUGtmtPY7q1oLHd&#10;W1BCj+Y0c2gdyfKKMo2odYriYnjnu6YUpsQezbhdcxrDbUd2aUW9WnahntwP+lKz36ZOqkxnszWy&#10;8wvhlqR8fA1rWso5pvPOWv3THOrZTIKmrmEzHRZDXUWJkOYKqp32sEO0wz4hZ855/8YPuBbXAMFA&#10;3Zt2p/3Ti9L5RbGpKWZXRrDui3S5KGX+RxlEtYTfr6VKGn7juCtVLLd35WhelId2TipFjbUczUDU&#10;2Rk/4YBEEO/efY1q15svkQEjRhonPgwUTp26Sx07rtR+hR6ykoH27L4q9V0zC7BxoCJjgRRLBJig&#10;EDkBxsLWEHfmARYuPIbmj6wu6YyRslhqRrFtC9UcZRvlfTPj4F0jl7bk99brxGr1WWEXIV83vHRI&#10;xYzKHw2q9xN6wj2YHl8j8FkjO7/AjCO7D3Tk33eYtidgC4/WJDNAOfiBJkrnVsfNSGtS+XCbs3q4&#10;1b0Kg7JAa+wXVCdF2vg41O4/MqeADAgGBgOEgdIrMYN5UIgYpQ+l1KDUwsSAouxh6oDiheyYVJzK&#10;lU7vZID3Z8mSU2L3YM1ixKhtkqV09eqzhDzXGQFENMDTF+j+l2AhKxlo9pxjjIFFpvuCRWwDVq42&#10;WxwFKG+vj8X69ecl2kAnaneEmjawfTue9NQqEvK+pcylWoAahYLf7Pklvdv7H9o7/y9hKpRvRK5v&#10;OBcwcd7m970soTIVK5Javh7I9DXnkwD3/SBBPF9jGK/J/bxlOt8WYXNUS5cHOxgw2ZILMpMgxWm6&#10;m2jYS2vqF1QbK1UK6Qj1a62jnMv7otbqZAbaiZL4v5J6oShl/hZ1Q6Ukvlo3NLVe55c0Y0gdKsjq&#10;m2ffOuZhQxbbiAGIyULiwoJFJ4l9lJy817VbNRhA3JmehSbUkJUMBCcKKohnFJDlCDn4ylSYIeoa&#10;EoTosGPHFcpfZCIzj2+7p3HNPnR8XpzbhAkGQnXwX2t1YlG6Xq3PmoaBNn8ha4JJPZulcy7wZP9N&#10;mE2J1sjNL7Ck6Z16reMsX5/O+8y0/4GP41wfVzW6YECIHvmA03f8mHFcrlzTgsqhDVuIOTsdQ8L/&#10;n9K3Ad1mse5iIBlQtfDuu70/5Znp5/Ibx3UGurIynOJbdwxofSiu0AS2fVTCecYSpE79BaLWYa8Q&#10;dln27LWO9u27EXBkMrZQIGFgVkBWMRBUWbj3sbgZDGA5AGPXs/c6KemPTYzI9+bufYOHE9u0jSSP&#10;ERYpMobWOkvzpPk3lwSCyoYCx2/3/Izf9y+0980TpjDQ53RusVWS/hvdw2xRpkFr0kjNJ8TGzvwF&#10;M5AkAeXPB8g8xdKmCf/2tpP6VM6c8f+mXR4cQNQxh85nLjzOzLSeGacr/4EvTBbl70iBxTc2aU39&#10;ArwdfF0avVNHMEGHRl1Vz5s+oKyyQR9GDR5IH/zWdeKjc2OpdpWBruoJgWCh4pPpkFYIF5EJbdqt&#10;ECJ4+eKt/O7UdTU1arpIVBJ/RLZ06SlKSdmn/QotZBUDqcWWF6RJxu8LYN8gjzWyjvbgCQbbuhHl&#10;gejyq1fV3OBQjTdsOC9JRYJN0RudJ4mSejUWbxukjG4DvWLVDdIIdq/+vrdPLkTlShmvAzJtPgU9&#10;amTmF5hua/J1wizMQImgS/4+T+1PeQiJA7NF/c1oUTpol2YMcAPkvpasOyj9YFMmoySkPIBVeWm2&#10;JiFXQkDcHxHh+IKv8VoSv3/b9iKu1TLmv1cHFQ4E/sRvVfp8RnWqqBXjgkWoGMg7DcbBLLp8Reo2&#10;CCwuXrr4UIxg6PZgMORuxg5V2E/u60fY8gyGy+yakhFkFQMh/Ag7TT3XbXSApIFzYDnfG/VLkRgR&#10;UQZQ0/Rrkuy7yZmyV/43EDkpUGEbC6ZG4+0Pq5Ufyuq76jh6tv2P6jsXD9zvmKn+IMzzeOvnNKFf&#10;fcPrGT+wZjMsUOkjzGJ1bJVrsWXH4ghXhYG6VslCwiFl7m2KlHlkjemuNYCaQn7h82IJ/5eZJ4k7&#10;fqPdqBN3fkb9jgym/jOX6sAP3FcezgAXjK7i8sxg8OCd0RG/cRznB3dsZXh9IIg1IhDoNZ5FEd5j&#10;lCsO60ZIRDKNCQipgkFMyA+ATWiYmeGAQH7uUOXcdoesYiDYgWPGpu7MBVNgO/yyZacpvt8G2WyH&#10;bRRjxu6kvXuv02uPrRGoCogFUvx3XIvnLMS2ZEy+jKenQvU5qHGwhcBEeMeYJIHCPKy64X3vmVbQ&#10;cFGVCf+cuvwSGPBkb+brdFVtNcwUFghS1p5p+psIbCSNdiIGVLbimKxKSqDM6RPMVmcVtxvjwa+a&#10;Y5zlmYnUepLwgAR4I+FwS/pE9CjpfmGpVUoTPtr8Fx5UVDf7TPAxI35jMHF+Y0rpNNcGi8hJhurQ&#10;2KqNOj++JAmIBZUfYHwjZS02x0GtKVZyCi1ide/ixUdCVFAF9eTpmYGsYCB4yRyOPVIaBupn/4Gb&#10;JOk+tnSjztDuXdfkP3rLSoTrkSNi3frzYks5nHupRKkpPksz+kNsUVmbXFrc2Q82qbVrwUhgGrxr&#10;fJfy9fy+b64Oo4puhYU1fM+TcS2NrAKBHDzZT9Cvj7Q5SoWXSvkxH7stx6KVjZBQTNuSnYoZ6kW4&#10;1RmlXZs5MFmdXaRTq+OdKt6YQ63OVlIOz6o8guuP/0wurblfMFkcZZjp0rgRUd4RZQHFxSmD+jdZ&#10;Lzg4K04GEb8x2Dh/ZUWELJy6Xx8soioaqgPU4Vn1qJ8NYZ6A8iC94zcIEaJSXkOevZs0XSxqHZIN&#10;IssPNrlByiGFVjCQGQZCjjZ4B7Ems5Qli+LYTX34OVu0XiZ2SuPmiyll3D6WMNdko1+gsHXLZVFp&#10;4WRBymQwTx6W5EbjGiiivuv5JTbxpEptWH63V1aYyd67oVQxBw3o9WJBFwPapY3IZ0Jf9ckngUcR&#10;IK8hXyPmA39eDA9v8q/maHs9XdpEWBwVI2NkH5usczJdbwxZPoVwi7OwduNbX6EIkWpkHRFpEq2M&#10;lHM2+1StuV9QOd0xSR5UQ3uvJuLjx2BhUE/Oj6HmdXpLWDuqUaNkPY7jPGp3dmzsuyS+P4Q3B0xU&#10;pvx0WTn3t6vSE6DiodIbpM4Lth9gpJ8//5DWrT0vW7Wh8sk26zrzJG9C586rxY2MzKg4P23GYVrK&#10;jIZKbtu2XpI8BgjMnDTlIM2df1zskdOn7gsiOhttkDgf1yxadJImTzsoiGoOKPlSr+EC8S5iv8+A&#10;QZtFusKeOX78juyERcqujCSERAgUvG/799+Q5CPFWfJm1OZxx/YNe8h7lPqwjFsnlqAq5YaIYwhF&#10;px29GtMNljx433Bfr1EquK5lOrxnsowP2HEAEC3KqhXPYoGgmSXbtT7P58xp//cIq2OU9vsDnGTa&#10;pZkHFN3iTs8yd75B7UjVjlE+gIORgAQSiB/mTroKxj7AZEJlPIdsd4Are8uEklIUGKvV2AeE1Wvt&#10;zwhWKD2M1jrLyqCj6O30wXWC8sL5wsLFJwkjHWUiDhSg2jVrsdRvWi14vVDq4zQz3AEmQrjP1204&#10;T4tZlZoy5ZAY5iOYqbA1ugtLsCrMzMhe07bDCureY63gsGFbpQ22feMabO9GxDb62crMdfLEXfra&#10;xxYFbB1PSNql/QocYB82bbFE1svadVwpxYBDldcA7xjv+gJLobHd06/t4N02qtGPpVFRaYeIEz1U&#10;i22T1hoZBQWaw6A/CieopRrVqBq2e3p+aRn/30zTN/Cbj5+Njh72U+2y0AB3inRV2FA3nyXP7/nz&#10;KT/MGT4+UBWDzFBRShGteUAQFmWvBFWubKlhdHZRLB2bm486Nuomq9byxzwQxXWHdGxDZxfH0N5p&#10;RX2WxA8KWRqhzmeJMlNpp7ckjAYwf8FxSQ8VSkCCDmdy6FzkMMuQ7+3YseAkLLatI0QHzAvJhoSI&#10;ocqoY4210+HZhWjn5OJUq/JAn+tHBQuOpUkD6ktp/7YNekD6rOMJ/V81EgoAKEe4NTEK5etZS0qM&#10;sCnRumcZOw2Y/qabzQmfmaMdjVz3jc6CZPQSB8e6I+NbZhZ40ra4bqjiO3NUYgGteYBQ+V+QT7tn&#10;8y60YFR1V0l5f1it/BCWRuWpNg++0fmMIggEXjqkpQrEH4BMpVhbyUj6Km8Qaga6dfOJJIgMZg+Q&#10;bIbj/1Wz1lyWzpMlrtBovDKKVcsNp4QezShvvsAmQDBY89p9KKlHczb4U4IqlBVus1d3SRoVkSBn&#10;aVSUE/WAXY4v2Dw4z1rWQ5Ntwqfa4dCCj6w9MLqWZyTkIfqLYT+tVnbIKahxhv16QSQcKVXcf66E&#10;jCDCf1atPuuXiaDG9ey9nnbvyVyEtzuEmoGgvsE1HSjcuf2Mqtacq6bgzaIc1lDXAt1hrCMT/Yci&#10;BUfX1MgmIEDJHZ7s7xj2pxaQGwDzBG1NNvunrFW14/aD5OKsAIhOMIqqsrn+2DlULoZPXWsWNEAf&#10;ZVF6z/0PfkyMZCIpW3KE6zeIBsdGjNouG8R8MRISGHbptkacCaGAUDMQ1nYCte2wPaFK9Tku5nEf&#10;oxLFRpIlNjiiDx0qH0xWx1iNXAIGVs1VRxWcB3w99zPXQxoBB2vNPw4g1xbrju1Y1CWZopVakZFT&#10;/1M75QKNmYJagDJFOWq7M+bHROwnmj20bppjYCIYsnkLTpBQFnjJjHgEnq3mLZeFrLJ2KBkIO3Lr&#10;N1ooCRV9AdaxsGhcsuxUiaaGd9J9LIAJbOg3rtk33fGPgSarsi137slB5XhTnQIOkT4RNmcn9Wj8&#10;jyJt9oIsaXZJ36hE8jFKnxhBbKzjFyabo4G7QSehEtH2ElgrighukUvAZHGM+DaYaGC7dnRlRSTb&#10;YGk9f0AwEWwjbI3AIirqfqIqmzvcuP5Y3MTX+TOzgCykimOv9ivjgG0X2FR46JD3WkCoJodSi8VL&#10;T6ECRSaK5PH8/0A4b3ZPLUKzh9UMmeczUGRivxKMd1eF+B/BWcAM8owlzjEkzNFOaBD/I9Vp4Kyu&#10;Hfi4oPrQJX0vXNmNcSwqbtzvVZHpirg+H2DyERfkyjXiJ/yHl+mD9zEQK+KbxpWWtYh+bdsatgGC&#10;ieDCBZarNFNW8xFg+eSxykzYI4P1mMwm7ED598GDt2i/Mg7Yyo4UwkaAJPNgnAqVZ0osGxwnvmyd&#10;+tX6yia2k/NjM72AHQyyefCUbZOCGnkEDAjJ4WtPMr4MtzqXh2xBNLMA1x//scqm6KTfMqHLohM/&#10;JFJg9YJRpv9xOW5zXGcuz6NdGjAgcSP3eci9r6zEcqVGyAIt9iRtnVjMr54PRsJef0gkeKfgcEB2&#10;milMsPBczcGGtUzw0P6916l//43ar4yBJPaoPU8SKCIYFFUksKiaPG4ftWcmL8hMk7/QBAnFCcQ1&#10;PaF/XRkfRAV0btrZsE2oEcQfZlXqMEkEZQpodrpr4yfT4QuWmi0DzeGRpcAMMRQqFv+5icJEVuWS&#10;+59WH1h5ww89PZCSkN5AsvnYlMuefWcFju3eRMKEgFj5Noi5MkRxNDAT4TNPgXESEoRixliUxaJj&#10;YtJuCT49cviW5GYIFDLKQFhIxYLqlq2XZN8PSmAi4BVxe1jjwjZrOAaARjaON5QYxSVW1xgtTyrv&#10;U1qFAlltQ5xbhtZikI8wPFpZk7ZPMQtWhyy2LaNgik62YWbgh3nPTIKYOLcNclIG8gTCfmALcfMc&#10;iH41W5TxGXFvo1o4X3s3tf/QI1zniLVDAKMaxPiXgNNnuSPsAjATUtgi602JUlNl1R5ZO2VrABNy&#10;nXoLRMVDRAA28s2bd4xWrTwjm9H2779Jl1la3Lr9lHbuuELtOqxkpntOt1l6oPboNbatEN+Gdjt2&#10;XJW0WqiiN3T4NrUKRP0FEm6DVFKoSo6KclOnHKJefdZTIWZoqJ3qQqjx8/vCprX6uoI8gZDWnlEi&#10;oUSmr3emKPvYzz9P+L8aKQQMyMjDNNhIQsysjhrcn57XQ+8btDs4Mx7jTAKMMweSJaYz9Fli3AqP&#10;GYvMJtKOddcG/MD3hbFs9mEaUwUFYRZHcU/VMJRYr2o/erDxC7cQ+j/R4dlxmZphca2KTkkq2HfA&#10;RpYKl2nHtiu0j6XLVmYYVLzD1mhESCM4c+CgTdS5+xpRrxo2WkSFik2ilq2WUZv2KyWVcOduq6Va&#10;A6o3DBu+lRISd9K8+cdp777rUmlh7+7rNIDPQbrgWuRjs+VVcxPgOTLzfxaMrpxum0GgqZYzgix5&#10;ZmSEeVh1+1m41XFApTdlJkwBbHUwW51D+Jgr5yHT4scp+egNcsdN/jkzxhLhZqvynDl9rRA5vtsc&#10;RcH9/N0OVc710GwnIf5I6yIIoBzmSEfRjDARnAN1Kg+mZrX6UXNg7X7UvkEv6t2yM/Vu1Zn6tOpE&#10;K5MqyMYtNZ3Sb9Ut49s/pdFdW/N5tV0vbt+iTl+5Hn0BSwexgCsEzNIJ0cvYFYsqdyjYO27Cfql4&#10;jeDTnSxVsFaDROznzj2QOj+QPHfvPqeb/IlziBiHgwHSJ3n8PimrWLP2XCpcYrLkYAOT6EwDaWj0&#10;LJ5YqGACNanZP80YdW/e1TVGSD91dWUu+mYHxojHR8bo93SYpTbGTx+jzo17UIvaqWPUqPqADOS2&#10;FtNgVlxG8g8wMI0g1EzfcoMJ/hQ8cZjMw6KcOZkml3ObY6hAol3y7QEMNbaBIhD+jd8mW1L98Bhn&#10;vvDw+B8zQ63Q/oQgD8phqGNyYQYBhZKCZSIshLZv2J1OzIuTIFVX9p+NqRu4QBjY8Yr99+q2cWwl&#10;RiILNX0W9qggzB7bKpD9B0GNaxzlJRmK0T19oS4F8GnNo7qLQehgLNgokBqqTeUUG0VPDYX2OI92&#10;2Lxm1ZgkhqWN7nbW+w4WEfWMoNyrKyLFy5Y+Q1Lq9vrUMUJ2JC3Zh7bBEdsO1KjpMLq41ErDOreS&#10;eDeje3pDpptZwebZcAdcyxJoBPeVuk0GO02tSmvQKzQgWxCb774VYHFZEzOJ+gcU7B2ayQ//K+10&#10;JoByqOqc8tA1OAFilfJDaPuk4nR7HRPHBpU4oMtDHcGsCsJAEgtk/kFSCzCRvhcfaZfQHno/CGxC&#10;v4YBx299XxCE3q9teyZ8izAB8pGrGZKwtf5TbYx+JYld1DH6T0kAgjFKM8nwGCHbDmLWggzTeW+2&#10;2ud8EYLoZzCJyeKoiAVSvX9mTBREmJ1RyfZRgaXEMP3B2VZKjovbHFJjLcyaWIjvcV2/R6CIKncz&#10;h9ZiJvrKLX2WmsgCBIE0Su/3/VgywujZf9zzz11YYmHVpkuwhJEphPfL6HhWYcPq/enQrAIiTcAU&#10;YCBIYkhoTCzqGP1EMiUh6YdMMlvVpIf3N/yd1ieXYck80rBv78hqm0VJ4klW4tFCBeKAsjmeuN3r&#10;AEwL7fR3FyIsyVX5YfWMJ220wy6Ik3zESs+M+Pd1wOBw//CuuL0I/wiC7NemA91cncuNgVQJ9JYl&#10;EHLQIbGfizjAQCyBjs7NQ9UzUWojI4h0tUM6eF/UzSpEIbM1jrKalE7NGIrsSGqKMXWMXBmSmIHg&#10;hEHSj2AlM2xkk8U+OCvWZ9Anq277Ge8yXsHCqnbquw2SxleNUAADXY+ITa3qDScCH0eUAYzFR+Yo&#10;h1U7FTTkihr3Z5N2n2ARWyCOz4vVbCDkI/NuAy0cXZnyF0gw7CcrsXaV/nRmQV6KDTCZfigRE43S&#10;uxFLFbecbV5soCsrTNS1WefgbTA4nCyOJtjOor3SkAC8bqoL21keDMp48nshedwhMlrEpxj8/Ad2&#10;hMU4c/MAl+Hv59wGEUyUqRLkfzMn/4b7WIC+3PoNCJGsHOmSYAeBQFI9TL/j31o6JZZS5YJWSUKD&#10;SDSJbcwdG3c1PJ/VmJ9V3nOLI3kSYTvIYIz0LElwqBhd7wvZJrkDAs9MthsUu4ZjwD1ER7Qbm2ML&#10;08QFXX3j77O0098vkBwKVscV94HTkf/US9Z9+xYrFryvPz3Qj0wWZRAzZ8AFjbHbdcvEIpLxBWoK&#10;qgLoaxxASB5khYGtNLB9a8M+shKxuHtyfpwY5csSK2XYw5YZbFC9L91Z96XLFgKzpB+jv9CFZeFU&#10;sGDAEhoL7YdzRSb9VXt5GYEc5iglPzOIJLbh/jaxrf2lLHdYlSG4h34/pokHEbaxfO57CiiRwn9k&#10;MqMrHRbjHSb4Cjmto37JInwYD8C+cKt9xBfpomUDh1TPS5oCYV6xaJHR4o5W02elplICutIpMfPA&#10;s7RaCX6GzSw2rtlP7g28uCySShb/+FIQJUfgTIAtZDRGOIYxApM3r93LsA9P5Hc0K7NbByKilVr8&#10;nh+598uMcl0ir232SsxU6uY5pgVVymXMzv6OAItZmzIGM4XMFhCv0QmfRcYm/ZX/5Cn3QWA8YLLa&#10;P9cuzBBIwgiLomad9IHdmnVR3bXr/yFEAkI9tTCaFoyqSrfWfqUSLx8HcZzh40WLZF3YihHOHVHN&#10;RbT47NOqvWG7rEIE026fWCLNGN3lz1VKWdo/o4CabsptjCb295o1VBDqfJjFDodSZog5B9NQOZYy&#10;76RfddHebWMcM5XVGYWQMZgQX1rGBrUL4DsLUVHT/4P/4BaTVbGzzvqz3JYxf+LfJ1L/uDsq51hd&#10;cRXzyghAksmeIo+cc+44b0QNWRTFoiEIYHliRSqlzfIt6/ako3PyCfHgPNZ+cMyzj6xCqEPnl8D2&#10;UCvzAbdMKC6LwkbtswKLFx1N11ZGyBhhHK4sj6Q+rduLagmHynixz9R0Uxij3VOLSZ5ro76gsqnl&#10;5jOX3ZOZpSgzj0geljgX0GdEujAvZX3OyhlMAv9dBtXHH/8jGH08oK4oBR6Qpyx12vMxlI1U83Uh&#10;/MLNc5cxiP+ROSo5P/cvqYfdMS5fIh2fl1dUuNMLY6hni87p1luQOmn28Jp0dUWEtJs4IO1O1Ywi&#10;6+qSC0DHGEZkFcL9dOzZoqMwzzc71DzRwCdsg1QqMzxNu7z5ktL0FWw+CV/YvXlnYSAgnATlPeou&#10;wSZrUiuepVFBSS92fWU4VSo7NE0bHvvnrBEMD94DBqdA2r07olnoTimrctpicf5FO/UJpJLbfa9/&#10;7zxuwYCEmWuSgZnmLeut9bVTMhB8TEvw7TiYqcJGGmBLrynKMdZdGjWqES/5xVbaK1JFj5fujnA0&#10;dGzUnY7PzU/7phUPCYFCNRrRqR1tGV9KIiN2Ti5Ch2flpxPM0KcWxLC6aKPba75ipvmduNbhLsaK&#10;P9Zhrq3MTWcXW5jpo2VT26FZ+aT84fZJRWnz+NLUsWFgdkggOH9kDUkxNrxz6zTlEz2xcKExNG1w&#10;Hbq0zEoD27dxHWcJcSzMklRYew0BA2xZvrat2eZsqx1igHPANem+96wBZLImF9Pvy+95ekYClr83&#10;AEmEwdUG+Rvs+dFOMSB3l7MpM5J4Ufh8cmbFvgos+SxJ+UxWxx68gJGd29Cg9m0DZoiSxUfR/BE1&#10;Ay6x7w8RNjOsY2sJm4GbGiok7AnYOqrkUWPz9IVLKe0ikRGpdXJgvCPcBirUifl5qU39XiGLkCjA&#10;KtrCUTWoRsVBAXn/ELDbrkFPmjkEdpDy0GSx98tISA60E2YAhSXMO9g2philNB/OgcoIfEzf0vLO&#10;XcWXVL02NTEn3/tyRERmNZfvAfCfrcwGIPZkQByvdC9cpJU+UaMYrMqtUAb+IW1rOKuLRQqPvg1V&#10;Sh30wBDSCKFARucygiDMZrXjRZUEA8Eoh8MAq/rqoiUqtf2C3u/7dwmfkfg8ZiqsvcClDGaDAb99&#10;YvF0qlNmEbkP8jAanfOGIPpihUctjo0dG3BudE/QUgSscvVpc9yOinHmRi4D/n1SP85Mtj8yMjki&#10;EvvSXJOx44nJZs+rdfVPDvGSzCEeg85/Hn78WVg9xu5W/r1aHyg+fxGFjrWrQgU5WEdGStfEQF3e&#10;WYmlS4ygTeNKCTNIrVAXA/23BLeiMp8evAk1TmcgSKxZw2pIJLVRvx8L+d29Z2N+nzlKKQkJoo1x&#10;hgEubu7X5Z0Fg0RG2v9HS1LjWufDd0gp9bvjiTnGWYUv/z67q4MD6KkscofzbKJLm4v83W3RVfmA&#10;zXhwRSKRIxuRtZAVVbs8BEA5wqISc/M9JzERePXWfQzEjD+ub31mon+ICgcm0UOLoL6BeRCbJyrc&#10;tj/RjdW5aUC7thTJUtGov4+FPG5HwqxKw9AshqcCS5YIpgf3AmzLJNEMMwkfFxtZR42pKmuX/rBA&#10;gv0szkGaJEodFKuC0PP+WC/SRTQYio9d5JdWIxQznQ5itFrsFu53DtYV3J/jY2IU2y9Iro4FSjDJ&#10;N9tTK/MBET6jx+a1rBP/rUQmAEXiWB0nTFH2BplZ+DYCSRsdrSSwRLnEE5vbu5B3PxLvKlJ1ZV8U&#10;CWR1HuL2+fnSH47kSQ8w8JUOTLzayrLymAenLfar84tKV9Ebg8ltp2GrrtZByIClXC6TVXHwC0qz&#10;yv0xEDbZpIF1XdssEDaDQE0wDdA9dAYuZqM+shJ5TN6x2rvTFOVogKxM2pCFDNQ8BmoWJjApv+Nt&#10;TAeb+bcawWJ1vONjDaE5QBrJQnwIJ9LvOcT/KCoq8c+s55blWeivuucNGU95EGXzHF4gf+oxTvg8&#10;wkQXcHHjYID18M/CLI5ufM/L2n3TEVSoEes4B2YUFGeCHoGgV+ZTq/N9LjYSGGz+qKqGfWQF8v/n&#10;md6xEBU34EHVhiikYI51hPM9rsn9YNfwhPppXPz/A6PwhDnX9TxWx9eaxMmGQAF1V3nmWc6SoTQP&#10;bm9IKNfLtTkeRlgc1T7JIr//pyioHOksb7ZI7ocslUrwpLnCZpiJEH+GuqHXV5sk4BWMI+EzG3JK&#10;0bGQlXQxQCZmVqEdR8Os9vgwy1jXgmVWAOIh+Z1qHjblNatlcAa4AAuoaZ7NpuzRTmWDEaiuTPvU&#10;XLYEl3RJ3dHKhr9NiWZidkUX8He4w3uFZr3IGKB7m2z2T9WICWUXz4RuabxCg4M7tEkTWoQwGdhE&#10;ZUoOp0VjqtJdjblwDiv/yBJq1E8mEOU+7piilJQwqxKXPg1u1kB4TEos31vVLKyOK+5RBOJostqR&#10;3wDn7kGtUzWUbPAKSDeEAeOX+ZRnwbpG28FzIprBpizCS5fBlYVXZRAGXGuSpYDFutxRSS35GVcx&#10;3lPv7yLEoBEOgfXO8sIYN1ni7JxSNE3NI8TAISICkQpYeEVsHurquPeREeRnf8mEeRQu/TCLs3Co&#10;vWnGQDlyW52/w2KorO/EpPyRpYq7x60X3iOKFzDzpPDYgrFfhlvssd+JTDrfZbBa5yJl8FF9MFlF&#10;u4Dk9drpNAB9nAd+qVvbF6boJJt2+iMBYvvG/jEsyl4W4UL8ok+wqulK4xUoInDz5Py8dHm5hcb3&#10;a0D5vOx+LVdqOC1PrERXV0bS5nFlJKLBqJ0v5Oe7z7gckdG5I+1hGUl2mVGQiAKbYwKP0y3Gp/z+&#10;9kqZRatT6uuqKEk657G0OaL9/oCqct9iEsTvD8CrwoO6wzWYPLvDBtJOpwM2Nru62jJCYmmnvi3I&#10;kTPnqF+aIu3FWBXqz0SylPEs49eMXp0RnZp0od1TilPD6v38uqcRrtO/bXs6MruQ5C4wagPkcXzB&#10;0uUm2xA7TBb7VKyjhUU5c2elqusNMNmFW53t+bm+TvecVvsmuK/5XbvyWKciM5PVMQITldZVNviD&#10;sFhHIR489z0e54xyGZvzjP6NnNPaMfM8Q9iHdvo7AyAeGOJiu1mUFiaLYzAT8xT+vpfxCjPWoyY1&#10;4z8UCSJNLlzeVcoNpmplh7zg6+/wfz/Bn6tUVczezWRJrAC3MCI7tMf41gC2I7+/NSJJ1OdfyN9R&#10;GlS1IzGxxDhbqaqcIzW/hdV+F6VxsiVPBsBsSyrFA4sS+hrRyNpQCyQrwXl1RktV3xj55TiH86nv&#10;zYKaGMgscZG+Fvv4EQOYy2y3mCOTioZZEot7Q5ZueZGRCJHqsFkwJqqd+N2bpYUpNIcPv7+LERZH&#10;Gfmv6s5hl1eTGecOnAcIQIWkhCaBqH2tm2zICERG28N48DU9WCTMW/6cwcyFFL9T9eNyjnXpj6nL&#10;Z4MvwJqe6klj9Wus+u6Ud1E2RwFII/4+n4+95vf5gN+bq25pZrIzZYMXsMoagWMyD7R7fm0PW0K5&#10;AY+Odkk2fEsAiaqGRCkreYJbKb+tyjRV0ijD+R225fd1B+8STgxU2ebfUkRNjlmUv2tdZUMoAeoJ&#10;z1aN+KWky4nNx19pSSOy4VsGcx6JotZT6b6WPObRjjxQxxjVkCxWy81We02xX61KCh9/q02OveLj&#10;sx0FWQk5kFk/wupYybOZGJ888Ahnb/JteJWywRhYsqRoDAS7Zks02zTMKCxtXBPeaT7emz8vyDGr&#10;chcZdj7W+t0PHsTwtjjzsarQ2BwDnTl71vouARaYmUH02MX35hhnealTml57eG+yKXPD3PIaZEM2&#10;ZANrAyxdUDNXXNbMRIex2zg82lmWNYYb8Kay1NnNn+XggdQuyoZsyAYdsPbETISC07LGE2FzVMNx&#10;hOFkxRaUbMiGfzowW539NVUNe7fWIEBYO5UN2ZAN/kBSl9mU3aZoZ08EgbINVEA7lQ3ZkA2BgMXi&#10;/JPJpowRp4LVcQUZkbRT2ZAN2eAPwuNSfuVyV9uUy6ZYJcPprrIhG36QYLYm1Q23KD2Rlko79E8I&#10;n3zy/wOvHwAwxTjy3wAAAABJRU5ErkJgglBLAQItABQABgAIAAAAIQCxgme2CgEAABMCAAATAAAA&#10;AAAAAAAAAAAAAAAAAABbQ29udGVudF9UeXBlc10ueG1sUEsBAi0AFAAGAAgAAAAhADj9If/WAAAA&#10;lAEAAAsAAAAAAAAAAAAAAAAAOwEAAF9yZWxzLy5yZWxzUEsBAi0AFAAGAAgAAAAhACnxUHzMEAAA&#10;jlQAAA4AAAAAAAAAAAAAAAAAOgIAAGRycy9lMm9Eb2MueG1sUEsBAi0AFAAGAAgAAAAhAC5s8ADF&#10;AAAApQEAABkAAAAAAAAAAAAAAAAAMhMAAGRycy9fcmVscy9lMm9Eb2MueG1sLnJlbHNQSwECLQAU&#10;AAYACAAAACEAcGANNOAAAAAJAQAADwAAAAAAAAAAAAAAAAAuFAAAZHJzL2Rvd25yZXYueG1sUEsB&#10;Ai0ACgAAAAAAAAAhALgfh6EwPwAAMD8AABQAAAAAAAAAAAAAAAAAOxUAAGRycy9tZWRpYS9pbWFn&#10;ZTEucG5nUEsBAi0ACgAAAAAAAAAhADhcQ8ssjAAALIwAABQAAAAAAAAAAAAAAAAAnVQAAGRycy9t&#10;ZWRpYS9pbWFnZTIucG5nUEsFBgAAAAAHAAcAvgEAAPvgAAAAAA==&#10;">
              <v:line id="Line 6" o:spid="_x0000_s1028" style="position:absolute;visibility:visible;mso-wrap-style:square" from="12291,1386" to="12291,6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SdNL8AAADbAAAADwAAAGRycy9kb3ducmV2LnhtbERPS4vCMBC+C/6HMMLeNN1FdK1GEXF9&#10;HO0qXodmtg02k9Jktf57Iwje5uN7zmzR2kpcqfHGsYLPQQKCOHfacKHg+PvT/wbhA7LGyjEpuJOH&#10;xbzbmWGq3Y0PdM1CIWII+xQVlCHUqZQ+L8miH7iaOHJ/rrEYImwKqRu8xXBbya8kGUmLhmNDiTWt&#10;Ssov2b9VMB7ua6ou62xy3Jz81pw3a1NYpT567XIKIlAb3uKXe6fj/CE8f4kHy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BSdNL8AAADbAAAADwAAAAAAAAAAAAAAAACh&#10;AgAAZHJzL2Rvd25yZXYueG1sUEsFBgAAAAAEAAQA+QAAAI0DAAAAAA==&#10;" strokecolor="#044c7e" strokeweight="2pt"/>
              <v:line id="Line 5" o:spid="_x0000_s1029" style="position:absolute;visibility:visible;mso-wrap-style:square" from="41485,1424" to="41485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g4r8AAAADbAAAADwAAAGRycy9kb3ducmV2LnhtbERPS4vCMBC+L/gfwgjeNFV0dbtGEfGx&#10;Hq0uex2asQ02k9JE7f77jSDsbT6+58yXra3EnRpvHCsYDhIQxLnThgsF59O2PwPhA7LGyjEp+CUP&#10;y0XnbY6pdg8+0j0LhYgh7FNUUIZQp1L6vCSLfuBq4shdXGMxRNgUUjf4iOG2kqMkeZcWDceGEmta&#10;l5Rfs5tVMB0faqqum+zjvPv2e/Oz25jCKtXrtqtPEIHa8C9+ub90nD+B5y/xAL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YOK/AAAAA2wAAAA8AAAAAAAAAAAAAAAAA&#10;oQIAAGRycy9kb3ducmV2LnhtbFBLBQYAAAAABAAEAPkAAACOAwAAAAA=&#10;" strokecolor="#044c7e" strokeweight="2pt"/>
              <v:group id="Group 2" o:spid="_x0000_s1030" style="position:absolute;left:45888;top:2755;width:11525;height:2794" coordorigin="8009,14781" coordsize="181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AutoShape 4" o:spid="_x0000_s1031" style="position:absolute;left:8594;top:14781;width:957;height:310;visibility:visible;mso-wrap-style:square;v-text-anchor:middle" coordsize="169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wTMAA&#10;AADbAAAADwAAAGRycy9kb3ducmV2LnhtbERP32vCMBB+F/Y/hBv4pukU3ahGGaKgCIPawV7P5myK&#10;zaU0Uet/b4SBb/fx/bz5srO1uFLrK8cKPoYJCOLC6YpLBb/5ZvAFwgdkjbVjUnAnD8vFW2+OqXY3&#10;zuh6CKWIIexTVGBCaFIpfWHIoh+6hjhyJ9daDBG2pdQt3mK4reUoSabSYsWxwWBDK0PF+XCxCixR&#10;ufs5Vut8usfj3zjPssnZKNV/775nIAJ14SX+d291nP8J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GwTMAAAADbAAAADwAAAAAAAAAAAAAAAACYAgAAZHJzL2Rvd25y&#10;ZXYueG1sUEsFBgAAAAAEAAQA9QAAAIUDAAAAAA==&#10;" path="m505,l238,,184,5,136,21,94,47,58,84,32,123,14,167,3,216,,269r3,54l15,373r19,46l60,461r37,39l138,527r48,16l238,549r267,l505,453r-267,l202,450,170,439,142,421,118,395,101,368,90,338,83,305,81,269r4,-34l93,203r13,-28l123,150r24,-24l174,109,204,99r34,-4l505,95,505,t608,246l806,246r,88l1030,334r,119l812,453r-36,-3l744,439,716,421,692,395,676,368,664,338r-7,-33l655,269r4,-34l667,203r13,-28l697,150r24,-24l748,109,778,99r34,-4l1079,95r,-95l812,,758,5,710,21,668,47,632,84r-26,39l588,167r-11,49l574,269r3,54l589,373r19,46l634,461r37,39l712,527r48,16l812,549r301,l1113,453r,-207m1695,379r-2,-33l1685,315r-12,-29l1655,261r-25,-23l1602,221r-33,-10l1533,208r-224,l1296,206r-11,-3l1275,198r-9,-8l1260,182r-4,-9l1253,163r,-11l1253,141r3,-10l1261,121r7,-9l1276,105r9,-6l1297,96r12,-1l1667,95r,-95l1309,r-33,3l1246,12r-25,15l1198,47r-16,23l1171,95r-7,27l1162,151r2,30l1171,208r11,25l1198,256r23,20l1246,291r30,9l1309,303r224,l1553,304r17,5l1586,316r13,10l1609,337r7,12l1620,362r1,15l1620,392r-5,14l1608,418r-9,12l1585,440r-15,8l1553,452r-20,1l1172,453r,96l1533,549r37,-3l1602,536r29,-17l1655,496r18,-25l1685,444r8,-31l1695,379e" fillcolor="#2e3092" stroked="f">
                  <v:path arrowok="t" o:connecttype="custom" o:connectlocs="59,4672;19,4697;1,4739;5,4789;31,4830;76,4845;76,4815;45,4805;29,4778;27,4745;39,4718;65,4702;161,4670;257,4777;258,4815;228,4805;212,4778;210,4745;222,4718;248,4702;344,4670;226,4677;193,4710;183,4756;194,4804;227,4839;354,4845;539,4791;533,4762;510,4741;417,4737;406,4734;400,4726;399,4716;403,4706;413,4701;531,4670;397,4674;376,4693;370,4718;376,4745;397,4763;488,4767;505,4771;515,4782;516,4796;509,4808;494,4814;373,4845;510,4841;533,4821;539,479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8009;top:14781;width:1815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vcTEAAAA2wAAAA8AAABkcnMvZG93bnJldi54bWxEjzFrw0AMhfdC/sOhQLfmnAwmuLmEpGBI&#10;oUuTLt2ET7FNfJLru8Ruf301FLpJvKf3Pm12U+jMnYbYCjtYLjIwxJX4lmsHH+fyaQ0mJmSPnTA5&#10;+KYIu+3sYYOFl5Hf6X5KtdEQjgU6aFLqC2tj1VDAuJCeWLWLDAGTrkNt/YCjhofOrrIstwFb1oYG&#10;e3ppqLqebsHBV5mvyjaX9Xn5+eZ/5PUgY5ice5xP+2cwiab0b/67PnrFV1j9RQew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fvcTEAAAA2wAAAA8AAAAAAAAAAAAAAAAA&#10;nwIAAGRycy9kb3ducmV2LnhtbFBLBQYAAAAABAAEAPcAAACQAwAAAAA=&#10;">
                  <v:imagedata r:id="rId3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14952;top:2986;width:23627;height:2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<v:textbox inset="0,0,0,0">
                  <w:txbxContent>
                    <w:p w14:paraId="6A88D3DE" w14:textId="77777777" w:rsidR="00737309" w:rsidRPr="00022B79" w:rsidRDefault="00737309" w:rsidP="00737309">
                      <w:pPr>
                        <w:spacing w:line="230" w:lineRule="exact"/>
                        <w:ind w:left="20"/>
                        <w:rPr>
                          <w:rFonts w:ascii="Segoe UI" w:hAnsi="Segoe UI" w:cs="Segoe UI"/>
                          <w:sz w:val="18"/>
                        </w:rPr>
                      </w:pPr>
                      <w:r w:rsidRPr="00022B79">
                        <w:rPr>
                          <w:rFonts w:ascii="Segoe UI" w:hAnsi="Segoe UI" w:cs="Segoe UI"/>
                          <w:b/>
                          <w:color w:val="044C7E"/>
                          <w:sz w:val="18"/>
                        </w:rPr>
                        <w:t xml:space="preserve">Sede Legale: </w:t>
                      </w:r>
                      <w:r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 xml:space="preserve">Via Piave, 61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– 00187 Roma</w:t>
                      </w:r>
                    </w:p>
                    <w:p w14:paraId="1E34EA6E" w14:textId="77777777" w:rsidR="00737309" w:rsidRPr="00022B79" w:rsidRDefault="00737309" w:rsidP="00737309">
                      <w:pPr>
                        <w:spacing w:line="230" w:lineRule="exact"/>
                        <w:ind w:left="20"/>
                        <w:rPr>
                          <w:rFonts w:ascii="Segoe UI" w:hAnsi="Segoe UI" w:cs="Segoe UI"/>
                          <w:sz w:val="18"/>
                        </w:rPr>
                      </w:pPr>
                      <w:r w:rsidRPr="00022B79">
                        <w:rPr>
                          <w:rFonts w:ascii="Segoe UI" w:hAnsi="Segoe UI" w:cs="Segoe UI"/>
                          <w:b/>
                          <w:color w:val="044C7E"/>
                          <w:sz w:val="18"/>
                        </w:rPr>
                        <w:t>Sede</w:t>
                      </w:r>
                      <w:r w:rsidRPr="00022B79">
                        <w:rPr>
                          <w:rFonts w:ascii="Segoe UI" w:hAnsi="Segoe UI" w:cs="Segoe UI"/>
                          <w:b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b/>
                          <w:color w:val="044C7E"/>
                          <w:sz w:val="18"/>
                        </w:rPr>
                        <w:t>Operativa:</w:t>
                      </w:r>
                      <w:r w:rsidRPr="00022B79">
                        <w:rPr>
                          <w:rFonts w:ascii="Segoe UI" w:hAnsi="Segoe UI" w:cs="Segoe UI"/>
                          <w:b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Via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Aniene,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14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–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00198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Roma</w:t>
                      </w:r>
                    </w:p>
                    <w:p w14:paraId="6F123E52" w14:textId="77777777" w:rsidR="00737309" w:rsidRDefault="00737309" w:rsidP="00737309"/>
                  </w:txbxContent>
                </v:textbox>
              </v:shape>
              <v:shape id="Immagine 599" o:spid="_x0000_s1034" type="#_x0000_t75" style="position:absolute;top:1371;width:5903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18wu+AAAA2wAAAA8AAABkcnMvZG93bnJldi54bWxET8uKwjAU3QvzD+EOuLOpFUQ6RpHB19JW&#10;mfWlubbF5qaTRO38/WQhuDyc93I9mE48yPnWsoJpkoIgrqxuuVZwOe8mCxA+IGvsLJOCP/KwXn2M&#10;lphr++SCHmWoRQxhn6OCJoQ+l9JXDRn0ie2JI3e1zmCI0NVSO3zGcNPJLE3n0mDLsaHBnr4bqm7l&#10;3SjYzrPpCXWh9+6Hfo/FbibL20Gp8eew+QIRaAhv8ct91AqyuD5+iT9Ar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U18wu+AAAA2wAAAA8AAAAAAAAAAAAAAAAAnwIAAGRy&#10;cy9kb3ducmV2LnhtbFBLBQYAAAAABAAEAPcAAACK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5D47D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3BB58146" w14:textId="7213DC04" w:rsidR="003D10DC" w:rsidRPr="002866C0" w:rsidRDefault="00637BB4" w:rsidP="00E336B4">
    <w:pPr>
      <w:pStyle w:val="Pidipagina"/>
      <w:tabs>
        <w:tab w:val="clear" w:pos="4819"/>
        <w:tab w:val="clear" w:pos="9638"/>
        <w:tab w:val="left" w:pos="1178"/>
      </w:tabs>
      <w:rPr>
        <w:sz w:val="14"/>
      </w:rPr>
    </w:pPr>
    <w:r>
      <w:rPr>
        <w:noProof/>
        <w:sz w:val="14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69087CBE" wp14:editId="674F8E52">
              <wp:simplePos x="0" y="0"/>
              <wp:positionH relativeFrom="column">
                <wp:posOffset>191770</wp:posOffset>
              </wp:positionH>
              <wp:positionV relativeFrom="paragraph">
                <wp:posOffset>360045</wp:posOffset>
              </wp:positionV>
              <wp:extent cx="5741035" cy="563880"/>
              <wp:effectExtent l="1270" t="17145" r="1270" b="0"/>
              <wp:wrapNone/>
              <wp:docPr id="3" name="Gruppo 5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1035" cy="563880"/>
                        <a:chOff x="0" y="1371"/>
                        <a:chExt cx="57413" cy="5645"/>
                      </a:xfrm>
                    </wpg:grpSpPr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12291" y="1386"/>
                          <a:ext cx="0" cy="546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44C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41485" y="1424"/>
                          <a:ext cx="0" cy="546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44C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45888" y="2755"/>
                          <a:ext cx="11525" cy="2794"/>
                          <a:chOff x="8009" y="14781"/>
                          <a:chExt cx="1815" cy="440"/>
                        </a:xfrm>
                      </wpg:grpSpPr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8594" y="14781"/>
                            <a:ext cx="957" cy="310"/>
                          </a:xfrm>
                          <a:custGeom>
                            <a:avLst/>
                            <a:gdLst>
                              <a:gd name="T0" fmla="*/ 104 w 1696"/>
                              <a:gd name="T1" fmla="*/ 8274 h 549"/>
                              <a:gd name="T2" fmla="*/ 33 w 1696"/>
                              <a:gd name="T3" fmla="*/ 8319 h 549"/>
                              <a:gd name="T4" fmla="*/ 2 w 1696"/>
                              <a:gd name="T5" fmla="*/ 8393 h 549"/>
                              <a:gd name="T6" fmla="*/ 8 w 1696"/>
                              <a:gd name="T7" fmla="*/ 8482 h 549"/>
                              <a:gd name="T8" fmla="*/ 55 w 1696"/>
                              <a:gd name="T9" fmla="*/ 8554 h 549"/>
                              <a:gd name="T10" fmla="*/ 134 w 1696"/>
                              <a:gd name="T11" fmla="*/ 8581 h 549"/>
                              <a:gd name="T12" fmla="*/ 134 w 1696"/>
                              <a:gd name="T13" fmla="*/ 8527 h 549"/>
                              <a:gd name="T14" fmla="*/ 80 w 1696"/>
                              <a:gd name="T15" fmla="*/ 8509 h 549"/>
                              <a:gd name="T16" fmla="*/ 51 w 1696"/>
                              <a:gd name="T17" fmla="*/ 8462 h 549"/>
                              <a:gd name="T18" fmla="*/ 48 w 1696"/>
                              <a:gd name="T19" fmla="*/ 8404 h 549"/>
                              <a:gd name="T20" fmla="*/ 69 w 1696"/>
                              <a:gd name="T21" fmla="*/ 8356 h 549"/>
                              <a:gd name="T22" fmla="*/ 115 w 1696"/>
                              <a:gd name="T23" fmla="*/ 8327 h 549"/>
                              <a:gd name="T24" fmla="*/ 285 w 1696"/>
                              <a:gd name="T25" fmla="*/ 8271 h 549"/>
                              <a:gd name="T26" fmla="*/ 455 w 1696"/>
                              <a:gd name="T27" fmla="*/ 8460 h 549"/>
                              <a:gd name="T28" fmla="*/ 458 w 1696"/>
                              <a:gd name="T29" fmla="*/ 8527 h 549"/>
                              <a:gd name="T30" fmla="*/ 404 w 1696"/>
                              <a:gd name="T31" fmla="*/ 8509 h 549"/>
                              <a:gd name="T32" fmla="*/ 375 w 1696"/>
                              <a:gd name="T33" fmla="*/ 8462 h 549"/>
                              <a:gd name="T34" fmla="*/ 372 w 1696"/>
                              <a:gd name="T35" fmla="*/ 8404 h 549"/>
                              <a:gd name="T36" fmla="*/ 393 w 1696"/>
                              <a:gd name="T37" fmla="*/ 8356 h 549"/>
                              <a:gd name="T38" fmla="*/ 439 w 1696"/>
                              <a:gd name="T39" fmla="*/ 8327 h 549"/>
                              <a:gd name="T40" fmla="*/ 609 w 1696"/>
                              <a:gd name="T41" fmla="*/ 8271 h 549"/>
                              <a:gd name="T42" fmla="*/ 401 w 1696"/>
                              <a:gd name="T43" fmla="*/ 8283 h 549"/>
                              <a:gd name="T44" fmla="*/ 342 w 1696"/>
                              <a:gd name="T45" fmla="*/ 8341 h 549"/>
                              <a:gd name="T46" fmla="*/ 324 w 1696"/>
                              <a:gd name="T47" fmla="*/ 8423 h 549"/>
                              <a:gd name="T48" fmla="*/ 343 w 1696"/>
                              <a:gd name="T49" fmla="*/ 8508 h 549"/>
                              <a:gd name="T50" fmla="*/ 402 w 1696"/>
                              <a:gd name="T51" fmla="*/ 8569 h 549"/>
                              <a:gd name="T52" fmla="*/ 628 w 1696"/>
                              <a:gd name="T53" fmla="*/ 8581 h 549"/>
                              <a:gd name="T54" fmla="*/ 956 w 1696"/>
                              <a:gd name="T55" fmla="*/ 8485 h 549"/>
                              <a:gd name="T56" fmla="*/ 944 w 1696"/>
                              <a:gd name="T57" fmla="*/ 8433 h 549"/>
                              <a:gd name="T58" fmla="*/ 904 w 1696"/>
                              <a:gd name="T59" fmla="*/ 8396 h 549"/>
                              <a:gd name="T60" fmla="*/ 739 w 1696"/>
                              <a:gd name="T61" fmla="*/ 8389 h 549"/>
                              <a:gd name="T62" fmla="*/ 719 w 1696"/>
                              <a:gd name="T63" fmla="*/ 8383 h 549"/>
                              <a:gd name="T64" fmla="*/ 709 w 1696"/>
                              <a:gd name="T65" fmla="*/ 8369 h 549"/>
                              <a:gd name="T66" fmla="*/ 707 w 1696"/>
                              <a:gd name="T67" fmla="*/ 8351 h 549"/>
                              <a:gd name="T68" fmla="*/ 715 w 1696"/>
                              <a:gd name="T69" fmla="*/ 8334 h 549"/>
                              <a:gd name="T70" fmla="*/ 732 w 1696"/>
                              <a:gd name="T71" fmla="*/ 8325 h 549"/>
                              <a:gd name="T72" fmla="*/ 941 w 1696"/>
                              <a:gd name="T73" fmla="*/ 8271 h 549"/>
                              <a:gd name="T74" fmla="*/ 703 w 1696"/>
                              <a:gd name="T75" fmla="*/ 8278 h 549"/>
                              <a:gd name="T76" fmla="*/ 667 w 1696"/>
                              <a:gd name="T77" fmla="*/ 8311 h 549"/>
                              <a:gd name="T78" fmla="*/ 656 w 1696"/>
                              <a:gd name="T79" fmla="*/ 8356 h 549"/>
                              <a:gd name="T80" fmla="*/ 667 w 1696"/>
                              <a:gd name="T81" fmla="*/ 8403 h 549"/>
                              <a:gd name="T82" fmla="*/ 703 w 1696"/>
                              <a:gd name="T83" fmla="*/ 8436 h 549"/>
                              <a:gd name="T84" fmla="*/ 865 w 1696"/>
                              <a:gd name="T85" fmla="*/ 8442 h 549"/>
                              <a:gd name="T86" fmla="*/ 895 w 1696"/>
                              <a:gd name="T87" fmla="*/ 8450 h 549"/>
                              <a:gd name="T88" fmla="*/ 912 w 1696"/>
                              <a:gd name="T89" fmla="*/ 8468 h 549"/>
                              <a:gd name="T90" fmla="*/ 914 w 1696"/>
                              <a:gd name="T91" fmla="*/ 8493 h 549"/>
                              <a:gd name="T92" fmla="*/ 902 w 1696"/>
                              <a:gd name="T93" fmla="*/ 8514 h 549"/>
                              <a:gd name="T94" fmla="*/ 876 w 1696"/>
                              <a:gd name="T95" fmla="*/ 8526 h 549"/>
                              <a:gd name="T96" fmla="*/ 661 w 1696"/>
                              <a:gd name="T97" fmla="*/ 8581 h 549"/>
                              <a:gd name="T98" fmla="*/ 904 w 1696"/>
                              <a:gd name="T99" fmla="*/ 8574 h 549"/>
                              <a:gd name="T100" fmla="*/ 944 w 1696"/>
                              <a:gd name="T101" fmla="*/ 8537 h 549"/>
                              <a:gd name="T102" fmla="*/ 956 w 1696"/>
                              <a:gd name="T103" fmla="*/ 8485 h 549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96" h="549">
                                <a:moveTo>
                                  <a:pt x="505" y="0"/>
                                </a:moveTo>
                                <a:lnTo>
                                  <a:pt x="238" y="0"/>
                                </a:lnTo>
                                <a:lnTo>
                                  <a:pt x="184" y="5"/>
                                </a:lnTo>
                                <a:lnTo>
                                  <a:pt x="136" y="21"/>
                                </a:lnTo>
                                <a:lnTo>
                                  <a:pt x="94" y="47"/>
                                </a:lnTo>
                                <a:lnTo>
                                  <a:pt x="58" y="84"/>
                                </a:lnTo>
                                <a:lnTo>
                                  <a:pt x="32" y="123"/>
                                </a:lnTo>
                                <a:lnTo>
                                  <a:pt x="14" y="167"/>
                                </a:lnTo>
                                <a:lnTo>
                                  <a:pt x="3" y="216"/>
                                </a:lnTo>
                                <a:lnTo>
                                  <a:pt x="0" y="269"/>
                                </a:lnTo>
                                <a:lnTo>
                                  <a:pt x="3" y="323"/>
                                </a:lnTo>
                                <a:lnTo>
                                  <a:pt x="15" y="373"/>
                                </a:lnTo>
                                <a:lnTo>
                                  <a:pt x="34" y="419"/>
                                </a:lnTo>
                                <a:lnTo>
                                  <a:pt x="60" y="461"/>
                                </a:lnTo>
                                <a:lnTo>
                                  <a:pt x="97" y="500"/>
                                </a:lnTo>
                                <a:lnTo>
                                  <a:pt x="138" y="527"/>
                                </a:lnTo>
                                <a:lnTo>
                                  <a:pt x="186" y="543"/>
                                </a:lnTo>
                                <a:lnTo>
                                  <a:pt x="238" y="549"/>
                                </a:lnTo>
                                <a:lnTo>
                                  <a:pt x="505" y="549"/>
                                </a:lnTo>
                                <a:lnTo>
                                  <a:pt x="505" y="453"/>
                                </a:lnTo>
                                <a:lnTo>
                                  <a:pt x="238" y="453"/>
                                </a:lnTo>
                                <a:lnTo>
                                  <a:pt x="202" y="450"/>
                                </a:lnTo>
                                <a:lnTo>
                                  <a:pt x="170" y="439"/>
                                </a:lnTo>
                                <a:lnTo>
                                  <a:pt x="142" y="421"/>
                                </a:lnTo>
                                <a:lnTo>
                                  <a:pt x="118" y="395"/>
                                </a:lnTo>
                                <a:lnTo>
                                  <a:pt x="101" y="368"/>
                                </a:lnTo>
                                <a:lnTo>
                                  <a:pt x="90" y="338"/>
                                </a:lnTo>
                                <a:lnTo>
                                  <a:pt x="83" y="305"/>
                                </a:lnTo>
                                <a:lnTo>
                                  <a:pt x="81" y="269"/>
                                </a:lnTo>
                                <a:lnTo>
                                  <a:pt x="85" y="235"/>
                                </a:lnTo>
                                <a:lnTo>
                                  <a:pt x="93" y="203"/>
                                </a:lnTo>
                                <a:lnTo>
                                  <a:pt x="106" y="175"/>
                                </a:lnTo>
                                <a:lnTo>
                                  <a:pt x="123" y="150"/>
                                </a:lnTo>
                                <a:lnTo>
                                  <a:pt x="147" y="126"/>
                                </a:lnTo>
                                <a:lnTo>
                                  <a:pt x="174" y="109"/>
                                </a:lnTo>
                                <a:lnTo>
                                  <a:pt x="204" y="99"/>
                                </a:lnTo>
                                <a:lnTo>
                                  <a:pt x="238" y="95"/>
                                </a:lnTo>
                                <a:lnTo>
                                  <a:pt x="505" y="95"/>
                                </a:lnTo>
                                <a:lnTo>
                                  <a:pt x="505" y="0"/>
                                </a:lnTo>
                                <a:moveTo>
                                  <a:pt x="1113" y="246"/>
                                </a:moveTo>
                                <a:lnTo>
                                  <a:pt x="806" y="246"/>
                                </a:lnTo>
                                <a:lnTo>
                                  <a:pt x="806" y="334"/>
                                </a:lnTo>
                                <a:lnTo>
                                  <a:pt x="1030" y="334"/>
                                </a:lnTo>
                                <a:lnTo>
                                  <a:pt x="1030" y="453"/>
                                </a:lnTo>
                                <a:lnTo>
                                  <a:pt x="812" y="453"/>
                                </a:lnTo>
                                <a:lnTo>
                                  <a:pt x="776" y="450"/>
                                </a:lnTo>
                                <a:lnTo>
                                  <a:pt x="744" y="439"/>
                                </a:lnTo>
                                <a:lnTo>
                                  <a:pt x="716" y="421"/>
                                </a:lnTo>
                                <a:lnTo>
                                  <a:pt x="692" y="395"/>
                                </a:lnTo>
                                <a:lnTo>
                                  <a:pt x="676" y="368"/>
                                </a:lnTo>
                                <a:lnTo>
                                  <a:pt x="664" y="338"/>
                                </a:lnTo>
                                <a:lnTo>
                                  <a:pt x="657" y="305"/>
                                </a:lnTo>
                                <a:lnTo>
                                  <a:pt x="655" y="269"/>
                                </a:lnTo>
                                <a:lnTo>
                                  <a:pt x="659" y="235"/>
                                </a:lnTo>
                                <a:lnTo>
                                  <a:pt x="667" y="203"/>
                                </a:lnTo>
                                <a:lnTo>
                                  <a:pt x="680" y="175"/>
                                </a:lnTo>
                                <a:lnTo>
                                  <a:pt x="697" y="150"/>
                                </a:lnTo>
                                <a:lnTo>
                                  <a:pt x="721" y="126"/>
                                </a:lnTo>
                                <a:lnTo>
                                  <a:pt x="748" y="109"/>
                                </a:lnTo>
                                <a:lnTo>
                                  <a:pt x="778" y="99"/>
                                </a:lnTo>
                                <a:lnTo>
                                  <a:pt x="812" y="95"/>
                                </a:lnTo>
                                <a:lnTo>
                                  <a:pt x="1079" y="95"/>
                                </a:lnTo>
                                <a:lnTo>
                                  <a:pt x="1079" y="0"/>
                                </a:lnTo>
                                <a:lnTo>
                                  <a:pt x="812" y="0"/>
                                </a:lnTo>
                                <a:lnTo>
                                  <a:pt x="758" y="5"/>
                                </a:lnTo>
                                <a:lnTo>
                                  <a:pt x="710" y="21"/>
                                </a:lnTo>
                                <a:lnTo>
                                  <a:pt x="668" y="47"/>
                                </a:lnTo>
                                <a:lnTo>
                                  <a:pt x="632" y="84"/>
                                </a:lnTo>
                                <a:lnTo>
                                  <a:pt x="606" y="123"/>
                                </a:lnTo>
                                <a:lnTo>
                                  <a:pt x="588" y="167"/>
                                </a:lnTo>
                                <a:lnTo>
                                  <a:pt x="577" y="216"/>
                                </a:lnTo>
                                <a:lnTo>
                                  <a:pt x="574" y="269"/>
                                </a:lnTo>
                                <a:lnTo>
                                  <a:pt x="577" y="323"/>
                                </a:lnTo>
                                <a:lnTo>
                                  <a:pt x="589" y="373"/>
                                </a:lnTo>
                                <a:lnTo>
                                  <a:pt x="608" y="419"/>
                                </a:lnTo>
                                <a:lnTo>
                                  <a:pt x="634" y="461"/>
                                </a:lnTo>
                                <a:lnTo>
                                  <a:pt x="671" y="500"/>
                                </a:lnTo>
                                <a:lnTo>
                                  <a:pt x="712" y="527"/>
                                </a:lnTo>
                                <a:lnTo>
                                  <a:pt x="760" y="543"/>
                                </a:lnTo>
                                <a:lnTo>
                                  <a:pt x="812" y="549"/>
                                </a:lnTo>
                                <a:lnTo>
                                  <a:pt x="1113" y="549"/>
                                </a:lnTo>
                                <a:lnTo>
                                  <a:pt x="1113" y="453"/>
                                </a:lnTo>
                                <a:lnTo>
                                  <a:pt x="1113" y="246"/>
                                </a:lnTo>
                                <a:moveTo>
                                  <a:pt x="1695" y="379"/>
                                </a:moveTo>
                                <a:lnTo>
                                  <a:pt x="1693" y="346"/>
                                </a:lnTo>
                                <a:lnTo>
                                  <a:pt x="1685" y="315"/>
                                </a:lnTo>
                                <a:lnTo>
                                  <a:pt x="1673" y="286"/>
                                </a:lnTo>
                                <a:lnTo>
                                  <a:pt x="1655" y="261"/>
                                </a:lnTo>
                                <a:lnTo>
                                  <a:pt x="1630" y="238"/>
                                </a:lnTo>
                                <a:lnTo>
                                  <a:pt x="1602" y="221"/>
                                </a:lnTo>
                                <a:lnTo>
                                  <a:pt x="1569" y="211"/>
                                </a:lnTo>
                                <a:lnTo>
                                  <a:pt x="1533" y="208"/>
                                </a:lnTo>
                                <a:lnTo>
                                  <a:pt x="1309" y="208"/>
                                </a:lnTo>
                                <a:lnTo>
                                  <a:pt x="1296" y="206"/>
                                </a:lnTo>
                                <a:lnTo>
                                  <a:pt x="1285" y="203"/>
                                </a:lnTo>
                                <a:lnTo>
                                  <a:pt x="1275" y="198"/>
                                </a:lnTo>
                                <a:lnTo>
                                  <a:pt x="1266" y="190"/>
                                </a:lnTo>
                                <a:lnTo>
                                  <a:pt x="1260" y="182"/>
                                </a:lnTo>
                                <a:lnTo>
                                  <a:pt x="1256" y="173"/>
                                </a:lnTo>
                                <a:lnTo>
                                  <a:pt x="1253" y="163"/>
                                </a:lnTo>
                                <a:lnTo>
                                  <a:pt x="1253" y="152"/>
                                </a:lnTo>
                                <a:lnTo>
                                  <a:pt x="1253" y="141"/>
                                </a:lnTo>
                                <a:lnTo>
                                  <a:pt x="1256" y="131"/>
                                </a:lnTo>
                                <a:lnTo>
                                  <a:pt x="1261" y="121"/>
                                </a:lnTo>
                                <a:lnTo>
                                  <a:pt x="1268" y="112"/>
                                </a:lnTo>
                                <a:lnTo>
                                  <a:pt x="1276" y="105"/>
                                </a:lnTo>
                                <a:lnTo>
                                  <a:pt x="1285" y="99"/>
                                </a:lnTo>
                                <a:lnTo>
                                  <a:pt x="1297" y="96"/>
                                </a:lnTo>
                                <a:lnTo>
                                  <a:pt x="1309" y="95"/>
                                </a:lnTo>
                                <a:lnTo>
                                  <a:pt x="1667" y="95"/>
                                </a:lnTo>
                                <a:lnTo>
                                  <a:pt x="1667" y="0"/>
                                </a:lnTo>
                                <a:lnTo>
                                  <a:pt x="1309" y="0"/>
                                </a:lnTo>
                                <a:lnTo>
                                  <a:pt x="1276" y="3"/>
                                </a:lnTo>
                                <a:lnTo>
                                  <a:pt x="1246" y="12"/>
                                </a:lnTo>
                                <a:lnTo>
                                  <a:pt x="1221" y="27"/>
                                </a:lnTo>
                                <a:lnTo>
                                  <a:pt x="1198" y="47"/>
                                </a:lnTo>
                                <a:lnTo>
                                  <a:pt x="1182" y="70"/>
                                </a:lnTo>
                                <a:lnTo>
                                  <a:pt x="1171" y="95"/>
                                </a:lnTo>
                                <a:lnTo>
                                  <a:pt x="1164" y="122"/>
                                </a:lnTo>
                                <a:lnTo>
                                  <a:pt x="1162" y="151"/>
                                </a:lnTo>
                                <a:lnTo>
                                  <a:pt x="1164" y="181"/>
                                </a:lnTo>
                                <a:lnTo>
                                  <a:pt x="1171" y="208"/>
                                </a:lnTo>
                                <a:lnTo>
                                  <a:pt x="1182" y="233"/>
                                </a:lnTo>
                                <a:lnTo>
                                  <a:pt x="1198" y="256"/>
                                </a:lnTo>
                                <a:lnTo>
                                  <a:pt x="1221" y="276"/>
                                </a:lnTo>
                                <a:lnTo>
                                  <a:pt x="1246" y="291"/>
                                </a:lnTo>
                                <a:lnTo>
                                  <a:pt x="1276" y="300"/>
                                </a:lnTo>
                                <a:lnTo>
                                  <a:pt x="1309" y="303"/>
                                </a:lnTo>
                                <a:lnTo>
                                  <a:pt x="1533" y="303"/>
                                </a:lnTo>
                                <a:lnTo>
                                  <a:pt x="1553" y="304"/>
                                </a:lnTo>
                                <a:lnTo>
                                  <a:pt x="1570" y="309"/>
                                </a:lnTo>
                                <a:lnTo>
                                  <a:pt x="1586" y="316"/>
                                </a:lnTo>
                                <a:lnTo>
                                  <a:pt x="1599" y="326"/>
                                </a:lnTo>
                                <a:lnTo>
                                  <a:pt x="1609" y="337"/>
                                </a:lnTo>
                                <a:lnTo>
                                  <a:pt x="1616" y="349"/>
                                </a:lnTo>
                                <a:lnTo>
                                  <a:pt x="1620" y="362"/>
                                </a:lnTo>
                                <a:lnTo>
                                  <a:pt x="1621" y="377"/>
                                </a:lnTo>
                                <a:lnTo>
                                  <a:pt x="1620" y="392"/>
                                </a:lnTo>
                                <a:lnTo>
                                  <a:pt x="1615" y="406"/>
                                </a:lnTo>
                                <a:lnTo>
                                  <a:pt x="1608" y="418"/>
                                </a:lnTo>
                                <a:lnTo>
                                  <a:pt x="1599" y="430"/>
                                </a:lnTo>
                                <a:lnTo>
                                  <a:pt x="1585" y="440"/>
                                </a:lnTo>
                                <a:lnTo>
                                  <a:pt x="1570" y="448"/>
                                </a:lnTo>
                                <a:lnTo>
                                  <a:pt x="1553" y="452"/>
                                </a:lnTo>
                                <a:lnTo>
                                  <a:pt x="1533" y="453"/>
                                </a:lnTo>
                                <a:lnTo>
                                  <a:pt x="1172" y="453"/>
                                </a:lnTo>
                                <a:lnTo>
                                  <a:pt x="1172" y="549"/>
                                </a:lnTo>
                                <a:lnTo>
                                  <a:pt x="1533" y="549"/>
                                </a:lnTo>
                                <a:lnTo>
                                  <a:pt x="1570" y="546"/>
                                </a:lnTo>
                                <a:lnTo>
                                  <a:pt x="1602" y="536"/>
                                </a:lnTo>
                                <a:lnTo>
                                  <a:pt x="1631" y="519"/>
                                </a:lnTo>
                                <a:lnTo>
                                  <a:pt x="1655" y="496"/>
                                </a:lnTo>
                                <a:lnTo>
                                  <a:pt x="1673" y="471"/>
                                </a:lnTo>
                                <a:lnTo>
                                  <a:pt x="1685" y="444"/>
                                </a:lnTo>
                                <a:lnTo>
                                  <a:pt x="1693" y="413"/>
                                </a:lnTo>
                                <a:lnTo>
                                  <a:pt x="1695" y="379"/>
                                </a:lnTo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9" y="14781"/>
                            <a:ext cx="1815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4952" y="2986"/>
                          <a:ext cx="23627" cy="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291AD" w14:textId="0188792B" w:rsidR="00E336B4" w:rsidRPr="00022B79" w:rsidRDefault="00E336B4" w:rsidP="003036D1">
                            <w:pPr>
                              <w:spacing w:line="230" w:lineRule="exact"/>
                              <w:ind w:left="20"/>
                              <w:jc w:val="center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Via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Aniene,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14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–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00198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22B79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Roma</w:t>
                            </w:r>
                          </w:p>
                          <w:p w14:paraId="0F9B6B39" w14:textId="77777777" w:rsidR="00960D4A" w:rsidRDefault="00960D4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56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71"/>
                          <a:ext cx="5903" cy="56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570" o:spid="_x0000_s1036" style="position:absolute;margin-left:15.1pt;margin-top:28.35pt;width:452.05pt;height:44.4pt;z-index:251697152;mso-width-relative:margin;mso-height-relative:margin" coordorigin=",1371" coordsize="57413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KrC0RAAAIdUAAAOAAAAZHJzL2Uyb0RvYy54bWzsXG2P47YR/l6g/0Hw&#10;xwKbFSXqzbi94G5fDgHS9tBsf4DW9q6N2pYre2/3GvS/9xm+SJxdUdQlTa5BEyAnezUccuaZGQ6H&#10;NN98+7zbRp9W7XHT7C9m4pt4Fq32i2a52T9czP5+e3NWzqLjqd4v622zX13MPq+Os2/f/vEPb54O&#10;81XSrJvtctVGYLI/zp8OF7P16XSYn58fF+vVrj5+0xxWe7y8b9pdfcLX9uF82dZP4L7bnidxnJ8/&#10;Ne3y0DaL1fGIv17pl7O3iv/9/Wpx+uv9/XF1irYXM4ztpP5t1b939O/52zf1/KGtD+vNwgyj/gmj&#10;2NWbPTrtWF3Vpzp6bDevWO02i7Y5NvenbxbN7ry5v98sVkoGSCPiF9J8aJvHg5LlYf70cOjUBNW+&#10;0NNPZrv4y6ePbbRZXszSWbSvd4DoQ/t4ODRRVijtPB0e5iD60B5+OHxstYj4+H2z+McRyjt/+Z6+&#10;P2ji6O7pz80SHOvHU6O083zf7ogF5I6eFQifOxBWz6dogT9mhRRxms2iBd5leVqWBqXFGlD2zURa&#10;CA3fYn3ttIUcuqXM6PV5Pde9qpGakZF5wN6OvUqPP0+lP6zrw0ohdSRtGZVKq9LvN/tVlNNwqF8Q&#10;XO61LhfPe6PLaN9cruv9w0qxuv18gN6UfBi304S+HAFEULciSSoxi6BDkZaq63puVQxHUCqSue7B&#10;qqieH9rj6cOq2UX04WK2xbgVcPWn748nrU1LQjjum5vNdou/1/PtPnq6mCWZjGPV4thsN0t6Sy+P&#10;7cPd5baNPtXkhlJeFtcGG0YGc98vFbf1ql5em8+nerPVn4Hldk/8IAjGYz5pP/uxiqvr8rqUZzLJ&#10;r89kfHV19u7mUp7lN6LIrtKry8sr8W8ampDz9Wa5XO1pdNbnhZxmACb6aG/tvL7TwznnrswPg7VP&#10;NWgFKGGoreGuWX7+2JJujU3+SsYJD9P+roxT+QqztHr+yxmnFLJE/2ScMpFkCr8b52/HOE2AJztV&#10;c4OJdrk1KDVtRYkOd7/c7CGzskR2ASNKikzZb29EQmSJmUKSojIW1k0gZRxXxvqK8tUkIkphmkqp&#10;pp6vOYUUVqnvMIeqqSFS0hhXtXPy0Z2Q1XSh30yeLsoMWtIO2anEThdVhlHQhJEKrg+EiEc9X5AD&#10;2zkCSdDSROeHpYkxt5hy7ndbpFZ/Oo9ELKOnSOSVmZZ6KkxYHVWZFDJaR5msdHzoqRKHKk09rJAG&#10;9KxSUQ2zgswdVeLhBGPoaMq0Soc5wfp7Kg8nqLGnkWUyzAk23VFlmYcV7LcjKrPMoyng1ZOJ1Kt2&#10;pvesFMMDE67iR7gx1WdJ4eHm6r6MPXKSKzqCxh4chav+TPiYcQByDwDCRUCWPmYMAgmbHjZWF4K8&#10;8jBLGAJplnuYMQSEzzgShkCaeBDAzNvrNim93BgESeGxjsSFQHoNN3mBQeyRlGGQ+UBIGAheW0td&#10;EAiq4fCTMhQyn7GlLgpp4dNbylCQPmtLXRTSwheFaEXUO4LX3FIXBQpWHkkZCl57SxkKqc96U4aC&#10;194wm/Yi5NDu8NgkQ8Frb9JFQcY+n5cMhaT0hG/JUJA+FLCm7EUoU+nxBclQSHz2JhkKMvGNzUUh&#10;lT5MMVE6Y8victizMhcFGfskzRgKGSLXYHjLXBTyxOenGUPBO8NkLgoVouCwhSDbcyTFUsIzNheF&#10;SvpQoOzG8SxkFMOSuihU3hiSMRTSyhPJcxeFwutZWKA7Y0tLDwq5i0KBZGdYbzlDIfX5Qu6iUHj9&#10;NGcopD4LyV0UirjwjY2hkGIOH0Qhd1EovDNgzlFA5jPIDSWuXr1F6vMFFJp6sjJNPPZWuChUiA3D&#10;KBQMBW98KzgKPq8vGApJ4fH6wkUhz30oFBwF4UGhcFHIvX5acBR8WQ0KfL16/WPDSq0nK2Xs8dPS&#10;RaEA1TAKJUNBph4/LV0Uytw311M1w4khmD8G7Q2FOIes8nJjKMjMkyPR6rfrtBI+6y0ZCjL3WEjl&#10;olAJX7SkomLXaSl9y6HKRaHyzjIVQyFDr4N6o7Vp32nhmxcqhkKWeDDFurPnluc+P60YCt45q2Io&#10;eOeFiqGAIvewpALl035w/klLxAyHLPXk+CJmQHhdFSV3p9/SO6di7e7QxVEe478ozzIknqqM1y/T&#10;RezCESB1IQmQurAESF1oAqQuPOOkbFEdIHVBCpC6OAVIXagCpNPRYivtANfpaInpaLFld2AA09FK&#10;XH8a58oW4QHS6WixxXiA63S0qLrZRcQA1+loscV5gOt032KL9HGubKEeIJ3uW2zBHuA63bfYwj3A&#10;dTpabAEf4Drdt9hCPsB1um+xBf04V7aoD5BO9y22uA9wne5bbJEf4Drdt9hiP8B1um+xRf84V7bw&#10;D5BO9y1WAAhwne5brBAQ4DrqW9i76XYj6rXexFY7m2aHAnucEXbdL2a3lNnQNsahOdIhA9qxwJbH&#10;rd0hByG9dekzRg+rJfqU0iD0OkCfM3rYI9HbQwoD9AWjh6URfeHnXzJ62BDRq92T4fFUjJ7SGmog&#10;/BKDxNUQ7QeoFn6ZwYy1MEIj1/BpCUxZCyM28ghvi5S3MIILv+SCI00pAsmB+d/bxwusjeSY270t&#10;ONpUa1d9jEjO8aZ6umoxIjlHPDGSY771jopjTtMt9YHCt68FlOPiQVOpauGXHGpkLYzkKGB7++CY&#10;0xSo+vBLDsWzPozkKER7++CY09RFfWBe8rbgmFO9WbUYkZxjTjVl1WJEco451Y1VixHJOebSSK53&#10;SQf9HObg6oqmAeoDBV6f5DAL1sJIjiKutwXHnMK36sMvOQyJ9WEkRzHW2wfHPDOSo+DqbcExp5or&#10;jao79fQ65sJI3VFRXVW1GJGcY061U9ViRHKOOdVHVYsRyTnmVANVLUYk55hTnZNa6BNzg1YCh3Al&#10;p1qmauGXHK7DWhjJUZD04QEXYi2M5Cg6eltwzKnuqEbllxxO5/ZBtUVqoY95DEvOMaf6oWoxIjnH&#10;nGqEqsWI5BxzqgOqFiOSc8zNSZdbFPO8uuKYUz2P+kDBztcCocDVFdXsVAu/5AgarIWRHIU3bx8c&#10;c6q9qT78kiPMsD4M5iigefvgmKsaGnVCRTJvG466qpPpNkx6bTEmWWxxnPjlQeJ2FuEg8R31g9yx&#10;PlGOaT/SiUh1zCVa4ygrQjS92DWfVreNIjlRoplRmQw926M1/fvt3qVLaA3n0Nm39nlQ3IQxRguI&#10;fWufhspMsV3GY1/bpyYzR4KwctFatG/tU1OZQIyOx6hM4iC6lMkysU8zMm1RIh/vEysJqCLBsY+x&#10;PrUHJNgMGqPSvNLQwDRKKXZvRpnp8csu+7Ti2acW00xF/QFc+9o+DQBY4UPODEXhsU5xwlfToX4z&#10;SmfiToZ18xidNTVz9go+YIdlnwZ5Y7pT6WSXQVg+9qn52X6DdFTUhl6wMzIqhzDznuzyQtuffep+&#10;cQhV8wv4g6ASJfpNu3hn+din4UfFeaLDTD2mZxOiU8A3RkZbVcQN2h4l052GzN0cvE26fNyO3T61&#10;DLQzg04T7AuMdSpiHdBxxnqcDu5F/EQIMiqTEB2WP6P90vYo0eEk5xhdQvsVoOtmDyulfXLLCwBr&#10;Y/VEspfW2Yd2YydCGC0j8ddS9CR8gKXRc9JR2vf2qVlauhTVyTG9YL9HR8fJhCGnLE05IERX0FY0&#10;EAk5b2GWTyHnLejsH/ELOG9u0puQ8+ZmfCHnzU2qH/LenM6XYHwh98UemqIL+W9OJ0zAL+TA2EjX&#10;dAEPzk2KHPLgnPZD0W/IgwvgoOgCHlyYpWvIgwuT9Ac82JpfwDVFTIcSIMZUupc+/MLdjNGPUxUm&#10;RRoPkYWpwIXs2Cz/AllZbhKuQFqW2/gdSH9w1l6jGkjMMjpBQtYZSM2wAa7pAsmZ5RdKzzI65YB+&#10;Q/lZHms5ggka7e6AXyhDy+lsEOhCKVphDAVHVEfjcmEyw1CKZs09lHoJO8VMJgzF747j66mon7zM&#10;/JbDyzQqdpbuSbgjYZlkspzABCdyk8CkXRHZcrJP2zkdtCJT1D9/82axoo+8drloOdmn5WjmTMpT&#10;RyfX3CSoScCXBc5V6jF2VXfbpX2arjM6TUzCwH5Hu07NT1uChIlZiieIAKMccTLcdB1IBfEzHEUo&#10;cCRmnKOpeQkkwAFCnaQIFGXGCTObhobGSCdRoUeBs5ABjoYQG1zTCLtSsoXOPg2EiR1jV223BPZp&#10;CenUJ40xZD2JmQoEgsv4GE1OQ0dyxgkN1oHJViQmGdA/4fG7lrXG0Gxrk5WpdAG7sd0GyBKb6gWU&#10;YsryQS2bzCcQ4gX5B+EbmMGx2tTLUv1DbL+ShZmDQsoTJmPFT4PHBRam7i26PQJrofZpLLXj2JVX&#10;LYF9WkIzxGBUsjIniHejlmqVSF41SkgxWEVOgD1OaGCm302PE1qzCZZlTCxOAym4sNE9TGjCV4pl&#10;7egY6df7JDV5wjihqQmlgYRNZIgJimMgrxf4ZYcmTMdTHZGblVvabV5Zq7FPYz252aFNYZejwuQG&#10;67TbUrCc7PMlRywKxznSsTjy1dAs2SeWgcnP6lEimRjtOjOxuP8VqhXCPo0wFmuJFdU4R2M9MjSn&#10;WXsM54Jmn2gyYTANtV2HCY2FZ8GE0SRj5oiqP47m9PsvYJ0FirddwihD019uUlDZbbxZ6OzT2mOH&#10;dcCvbZosUTkaxfp16q27hPi0S6HOqHTbFfij+0tedikDu7shuUZAsS7DyPTFDM5FCGNXNYhExu+T&#10;6uwmL4szeSOzs6qIy7NYVO+rPJaVvLrhVzWoOwr0LTG4YeGnXtVA+zEV/TCcdl/Y6JmQdKS5C+2M&#10;LHxBRXe5BI3YXvtgn2praPD6h6htcN0GQjau0sGHddP+axY94Vqai9nxn491u5pF2+/2uKQEB/Pp&#10;6MJJfZFZQZGxdd/cuW/q/QKsLmaLE7ap9JfLk7795vHQbh7W6Evv6O0b+oH5/UZd8kG/GtfXUmDk&#10;9AU3pbx9c9gs5vjf3JiBT69gCN/Wg1anR5JGY7mbxGNXt/94PJzhwhwY7OZus92cPqvLf4AjDWr/&#10;6eNmQddp0Jf+9hUkWfqCC7ylTiPlMZZGt4AzbBbqLpvu/pV3xwO2+Ugv/Z/atnmiK0kAgM4NOJdz&#10;+spGcbfdHOzlJ/TZyAvVv7i4Z0Bl+lKgq2bxuFvtT/qWo3a1hejN/rjeHI5AfL7a3a2WF7P2u6XG&#10;b+hGlKR8h4sOkvdnl1l8iRtRiuuzd5Uszor4usAPSEtxKS6tmz0eV1BDvb06bH7+lSjmnhcToF7d&#10;f1LPSSXKB9vF36BsBDL446ldnRYITPX8HhezmL8jMnUvlJp7zZLSJ12FM3Tdg73bwH/ZA0yDX4ZD&#10;u78qctiLDiiUGhIadRf7/vfup2FBjMW6G/WfQcohm3SRjUUAUYI+4n8VL5z7QX6FS5aQbGo3vyVM&#10;3zfPkXJR54KM6PSMP9tIZ67KGHFup6m+i2eSlQmJqUXlD0mlK079dSQJMlfURekOjaTqqiP2Nixr&#10;RObSpS+wsy+adL/i/UiOYb24DOqL7U8rVV2t9iN+8/bbzCN2mxNuvdtudhczBCeTbNRz361XX5xU&#10;nJ7vns2lboit/XQ+Oc3oUowuvcAHnVrgw/91WkG7NDrgfLfb1Q90sxtVcaFnioGUfkxILSh15+Rf&#10;NYfQZ7R+zyFCVxX2dw7a/CGrUNsZvnCwzw6+PLAPQfE1L7j7LwZwZE1WOmXzNLm+SiBw2yX+xq7T&#10;dL/js3t/6Nv/CA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AbO&#10;osXgAAAACQEAAA8AAABkcnMvZG93bnJldi54bWxMj0FLw0AQhe+C/2EZwZvdpGmqxmxKKeqpFGwF&#10;8TbNTpPQ7G7IbpP03zue9Di8j/e+yVeTacVAvW+cVRDPIhBkS6cbWyn4PLw9PIHwAa3G1llScCUP&#10;q+L2JsdMu9F+0LAPleAS6zNUUIfQZVL6siaDfuY6spydXG8w8NlXUvc4crlp5TyKltJgY3mhxo42&#10;NZXn/cUoeB9xXCfx67A9nzbX70O6+9rGpNT93bR+ARFoCn8w/OqzOhTsdHQXq71oFSTRnEkF6fIR&#10;BOfPySIBcWRwkaYgi1z+/6D4AQAA//8DAFBLAwQKAAAAAAAAACEAuB+HoTA/AAAwPwAAFAAAAGRy&#10;cy9tZWRpYS9pbWFnZTEucG5niVBORw0KGgoAAAANSUhEUgAAAa0AAABoCAYAAABCBK+EAAAABmJL&#10;R0QA/wD/AP+gvaeTAAAACXBIWXMAAA7EAAAOxAGVKw4bAAAgAElEQVR4nO2ddVwU2xfAz8w2S3ep&#10;lEgrWJjPFuzu7nzqM57x7M6nz+4AFRUbxfYZiKLSDZIS0rVsz/z+WMffirvLoijKu9/Px89HZs7c&#10;e+7OnTk3zjmDkSQJ9R2SJLHk5GTHmOhoj5joGI+E+Di3jPQU++zsDxYEQeLKruNwWIJhI0YemTR5&#10;8i4LS8v0H6kzAoFAIL4Eq69GqyA/3+TRw4d9nz191uPVqxddiwpL9AEA2Gwg7O1EmFUjEdbQUgIW&#10;FhIwMZaAoQEBLBYJTAYJRcU4pKUzIOglB27c0iRJEifWb9o0fdjw4cfrul0IBALxX6ZeGS2CIPAZ&#10;06ZfTYiPaZadlduAJEnM1JSUerbk0Vq3FEAzVyFYW4mBTle/zJxcGixfbUg+e8HB1m3cMHPU6NGH&#10;vl8LEAgEAqGKemG0JBIJfeWKFYcuXbgwGQADM1MJDB1UDt27VIKDvRgw7NvKF4kBZvxuAq9ea4tu&#10;3r7jZmNrk1A7miMQCASiJvzSRksoFLJ37di5/vjRI4sAALhcEubOKIGxo8qAxazduvILaODVvwHR&#10;snX3m4eOHhlQu6UjEAgEQh1qsFD288Dj8TTPnz07fcumzTswjAQaDWDMiHKYM6ME9HSJ71KnkaEU&#10;hg4qxU/5PupTWFhoZGBgkP9dKkIgEAiEUpR6zv2MCIVC1r5/9q5s79k6a8umTTsAALr8xoe717Ng&#10;5dKi72awKHp78UAikdJevgju8l0rQiAQCIRCfpmZVnFxscHs6dOuhoS86QBAAgAG0yeVwqL5xd+8&#10;Z6UuVo3EAACQlZXV6MfUiEAgEAh5fgmjlfIupcmUSeMDM9LfW1MGa9H8YpgxufSH6sFhk4DjABUV&#10;Fdo/tGIEAoFAAMAvsDwY/OJFlyED+4d8yHlvheMkYBjA2r8Kf7jBAgDIyqEDQQA0aNgg5YdXjkAg&#10;EIif22hd9PObMnHcuHvG+hWaxgYERpIAOzYVwOjh5XWiT0yszCXRysoqqU4UQCAQiP84P6XRkkql&#10;tC2bNm1fvnTZ0TbuYnzWGCGemYPBiCEV0L8Pr8708jmvQ5qbm2S5e3gE15kSCAQC8R/mp9vTEgqF&#10;7Hlz5vg9uP+g/+j+YvhrjhhrO4QDXC4J8+cU15leDx5x4PVbFrZ85dSddDpdUmeKIBAIxH+Yn85o&#10;7ftn78oH9x/0/2uOCMYPksCu4wwoLsXgrz+LwED/+7q0KyMymgkLlpoQrm7O4SNHjTpcJ0ogEAgE&#10;4ufKiJGYkODSr3fv8L5dhLTty0RQXgHQehAHLC0kcOtKFjAYP1afykoMjp/RhgNH9EgjI5Psy9dv&#10;tjAyMsr9sVogEAgEguKnmWkRBIGvWLb0mBaXwJbNEgEAwJlrdBCJMVi8oLjWDVZ+AQ2iY5mQmsYA&#10;XiUGQqEs2EsiwaC0DIfM9wwIDWOTIjFgffr2ubBy9ep5BoaGebWrBQKBQCBqwk9jtM6fOzc9LDS8&#10;9Y5lQtDXkR0LjZL5ibRqLvimsikDFR3LhOgYFkTHcqQf8jCavAydTpNiGJA4jkt1dLRKDY1McsaM&#10;b/ewe4/u11q2avXsmxRAIBAIRK3wUywPfvjwwbxn1y4JbvYV3NM7BBiV4aLjCDZIgYCgB+9rXGZ6&#10;Bh3OnNOGO/e1PhkoDMNIG5tGyS6uzUKcXV3euri4vLVv0iRaU1OzDDlXIBAIxM/PTzHTWr9mzT9i&#10;EV9j/R9CTD4lU1EJBu3aitQuhyQBXoaw4ZSvNjx6ogE0Gk3arXv3ax4tWgS5uLi8dXJ2DtPU1Kyb&#10;IC8EAoFAfDN1brQe3H/Q707gncGLpoigkcX/Z30lZQACIYCjffVGSyDA4MYtLpw6q0skJtFxfQPd&#10;ollzxhwYNWbMQRMTk2wAWbLdgvx80/S0tMYcjgaPq8kt19fXz2cwGOLv1zoEAoFA1CZ1brT27Nqx&#10;wc4KiMnDJZ8FOj8NwQEAA/vGqo1WUjIDpsw2I7KycdzRsUnMlu2T/+7br995FoslKC0t1fM5fXqO&#10;n9/FqQlxsW5Vr8UwjNQ3Ms6ztbGO9/DweOHR3ONFM3f3l/r6+gW120oEAoFA1AZ1arT4fL5GQkKi&#10;86wxYpxRRZMm1rKYrPdZylUMfsWGWQtMCTZbv/DM2X9Gtmnb9hGGYSQAQFhoaJvp02ZcLyrINxJb&#10;OhDlXjNAomMMUq4u4CIB4IIKoJUVYKUlH0xyspOMQl4f6QhSCQYA0NDa+l2L5h7P3d09gj2ae7yw&#10;a9w4lkajSb/X74BAIBAI9ahToxUfF9eUIEjcxf7LoOEmtgBsFgnBrzgwbVLZF+ev3uDCstVGpLWN&#10;bcKxE6e8LSwt06lzQc+fd5s8cdJtoY4JLWf+GRA2cq0uXRWOifjAyowFdlok8NIibDPuPrK64n95&#10;PAAAh6vJ83Bv9qJ5i+YvBg8ZclK+LgQCgUD8OOrUe9Dn9Ok5a1ev2fvsIh/MjL7Uo89kFqRmYRAW&#10;nAHMj3FaJAmw77AO7NmvB23aej7ef+jwIG1t7RLqmoL8fBNvr17R+Qxt/cw5x3GCq/t1ypEk0Asy&#10;gZ0eCey0SNBIiyAY2ck4juPSQYMHnp4xc+YWK2trlDgXgUAgfiB1mjA3Oiq6uYEeJjU1VGw4f2tN&#10;gFCIQ2QU69OxqBgm7NmvB/0H9D97/NRpL3mDBQDwz+49a4pLSw1yxm39eoMFAIBhIDFqCBUt+kDB&#10;kOWQsegCnrbyFhS1HULzv3pjYveu3eLnz/39fEJ8vOvXV4JAIBCImlDHRiuipYu9hKbsy8PDeosB&#10;gITgEPanYzduaQKTSRevWrt2LpPJ/MxLg8fjaV69dn1suXtPTGRmV+v6SvVMoXDQn5C28hZW1Gkc&#10;HnDv4bDeXt6R06dOuxYZEdGy1itEIBAIxGfUmdESCASc5OR3jor2sygaWQBocACCX3IAAEAiAQgI&#10;1CI6de4SoKOj80XK99chIR35vApueYs+309xAJBqGUBR33mQuvI2XuQ1Ax4Gveo7qP+AkPFjx90L&#10;efWq43etHIFAIP7D1JnRiouLayqVEgqdMOSxbUhAaAQL+HwMXr5mQ0EhhvcbMOCsItnMjAwbAACR&#10;qe130PhLCK4OFPecDikrb+OFfefB84jYrqOGj3iycf2GXVKplFZ9CQgEAoGoCXVmtOJj45oCADjY&#10;qjZavTtLQSLBYNvfenDnHheYTIaoc5cutxTJFhQUmAAASDX1a11fVZBsLpR0mQCpKwLwko4j4eTx&#10;4wtmTJt+jcfjaf5QRRAIBKKeU2dGy8jYOAcAIL9QyYbWR6YMl4CLvRR8zmtDyBs2iERiZlpqamNF&#10;svr6BvkAAHhlaa3rqw4kkw2FA5dA/uBl8PjR4z7DhgwLysnJsawTZRAIBKIeUmdGy8XV5S0AQHRi&#10;9Spc3CsEQ30CUtJkfu83rl8frUjO2sY6EQCAnRFTe4p+BWXth0H21H8gITXdZUD/gW9ioqM96lQh&#10;BAKBqCfUmdEyMTHJNjDQLYxJql4FJhPg5lEBcNgy1/jDBw/9SRDEFxe29vR8zOFq8jTf3q59hWsI&#10;37EdZP5+Cs+X0IyGDRkWdP/evQF1rRMCgUD86tSZ0cIwjHRxbRoSnUhXvan1ESN9gHO7//9drZPH&#10;T8yvKsNisYSjRo08pBV2B1h1PNsCABCZ2UHG/DN4uYkda9b0GVeOHTmyiCRJ1euhCAQCgVAKbc2a&#10;NXVWecq7dw73HoR0nDpcjNHVSChlYghgakTAwxd0eP7sWU9TU7P3zi4uYfIyzZo1feXvf3kSLewB&#10;u7xpN5xk160vBMnSgHIPb4yRn4GFXDrdw9zCPMPZ2Tms+isRCAQCUZU6DS52cXV9K5UCFvdOfTWG&#10;9ZbCmAGyr4ksX7r0WB8v7wiCID7NXrS0tUtPnDzurSEoE1ptH0ZoB10CIOo21y3JZMOHsZtBYOtB&#10;btq4eWdhQYFxnSqEQCAQvyh1OtPS4HB4J4+fWODcmAA3B7VWCQEAoJMnAUIxCW+jaFBQUGCyd88/&#10;q21sbOPtmzSJAQAwNjbO6d6j+7V38bHOxXfPWeuFXJUyUyNwRn46MHPeASM3BRgFmUAvyQVWRgwQ&#10;LA6QHO3v1k4AAMAwEDRywzhPzrHycnPMe3p5Xfm+FSIQCET9o04T5pIkibX2cC9s616ot3ul+l8o&#10;pqjgAbQcyAGxWDbRwnCM8L9yxbNps2avqfLvBAYOvnfn7qC3YeFtszMzGlVXpkTbCMpa9oXSjqOA&#10;0DaosU7VoXfnEOjfPQynfM70aN+hw/1arwCBQCDqMXVqtAAA1q9du+fMqVO/++8XQFNH9Wdb8py4&#10;RIdNB5ifHQsIDHRzcHSIkj/G5/M1eBUVWpV8PreSx9OsrKzUPOvrO/P61WtjVJXPt20OBQMWgsjS&#10;8av0+wyJCKx2DCcaMonMu/fvOrLZbP63F4pAIBD/DercaJWXl2t7d++aoMvNN756qPKLj0GqC0kC&#10;7Pelw+4Tnxuv3zp1Cpwxa+am5i1aBOE4rrKxEomEdisgYLjvGZ/ZYaGhbRXJZC44C6KGTl+n5EfY&#10;yW/BYv8UmD5z5pbFfy5Z9k2FIRAIxH+IOjdaAAD37t4dOGv6jCtLpolg2kjJN5f393E67PdlKjyn&#10;paVV2tPL6/LUGdO32draJlRXVnFxsf6Gtev2XL/2+Wwsc74PiBq5fLWORn5rQfdNgPTmrZvuTRw+&#10;nxEiEAgEQjE/hdECAJgxdeq1508f9g08WYk3MKsdnfKLALYcYsLtxzQQSxSHRzGZTOGYceP2c7ka&#10;FRyOBk+Dq1GhyeWW2zs4RDVu3DiGwWCIKdlDBw4s3bFt+2bqbxIwSN30FEhOzd3qcV4pWG0dSLRx&#10;dXzie+5sl69pHwKBQPzX+GmMVk52dgOv7t3iPZx4nBNbBZiyb2x9CyQJ8CYKg6N+DHgUTAMADDAM&#10;gMPGiEo++YXfPZvNFHbp2v360uXLFptbWGRQx7du3rzt6OEji6m/C/rOh9Iu42usj8GNv8EoyE8U&#10;GROtKW8cEQgEAqGYn8ZoAQCcPnnq9/Vr1+75+y8h9O36Y2OrCAKALwTg8wFKKzCITcIhNAaHS7eZ&#10;BGAM8YKFi1ZMnjp1JyUvEAhYQwcNfhkXG9sMAECqoQNpq+8AMNnKK6mCZugdMPFZBjdu33J3cnIK&#10;/w7NQiAQiHpFnQYXV2XMuLH7XV2dQzfsZxM5+T822xGOA3A5AIb6ALYNSejbVQqrfxfDvdOVeDsP&#10;Pmvzxk07jh05soiSZ7PZwpu3b7mf8jnTAwCAVlkKVqu6yqyfmggbyBw6oqOimtd2exAIBKI+8lMZ&#10;LRqNJt20dfskoYjNHzJLQxqTWPdp+sxNSDiwTgjev0lg6+Yt22I/zqwo2nfocD/o1UsLAACasBLM&#10;D0xTu2yxgSUAR5OIiYpGRguBQCDU4KcyWgAAjk6OERcuX2lDY5rkjpinQTwIqvsPANNoABsWikBX&#10;G8htmzZtr3rexMQk++GTf20BADjv3oJe4AH1CsZx4Fs4YJFRUS1qV2MEAoGon/x0RgsAoImDQ9Tl&#10;6zdaNLZ3Dpu5kgUnLtKhrrfedLQAxg4U4kFBL7rm5eWZVT3fqFGjFAdHxwgAAL17x4Abdk+tcoWW&#10;Dlh8XFxTsVjMqGWVEQgEot7xUxotAAAjI6PcsxcudvTy9vbfdJAJK3cxQPztIVzfRPd2UiBJEnvx&#10;/Hk3RedHjxlzEAAAAxJMfJcDMyu+2jKFlk4gFomYyUnJ3xaxjEAgEP8BflqjBQDA4XAq9+zbN3zG&#10;rFmb/QIYMPlPNllWUXf6WDeQTfdyc3MtFZ337t3rEo1Ol4i0bABIHCz+mQR4RbHKMoUNZKmhoqOR&#10;MwYCgUBUx09ttAAAcBwnFi1ZvHzL9m2TXkcxpENmaxDPXuN1slxIp8u8DPl8voai8xKxmEESJC7W&#10;sIQyqyGAi/hgcHOPyjIxqWz6yKDTUZwWAoFAVMNPb7QohgwdevKUj2/3SpHRh4lL2DB4Fod4EESr&#10;iYf5N5ObjwFBAFhYWKQrOn8r4NZwgpDiQj03EOk4AEHTAE7yG5VlMt/HAQCAs6vr29rXGIFAIOoX&#10;v4zRAgBo7en578Mnz6w3bNo0vaTSMmPGXyzoM0WDCHhEA+kPiEUOjZb9XDa2tgo3q65dvTaW0DAj&#10;pBxjAAwDkZYN0EtyVcZusd7HAYvNEdjY2FSbBxGBQCD+6/xSRgsAgMViCUeMGnnk3qN/G+/4e9dY&#10;gmaTNH89C3qM5xKXbtNA9B0X2fwCGGTDhhbpHs2bv6h6LjUlxT4qMqJFpa7bp99UrGUDGCEFTkKw&#10;0jLZmXGkk7NzKI1Gq9vPKyMQCMQvwC9ntCjodLpkwMCBvrfv3Xfad/DAEE09x8hl21nQbSxXevoy&#10;HdKzsFrd97p2nwYhETg2ZvzEPTiOfzZ1SnmX0mTCuAn3AGeQQr3/Z34XaVkDAIDW65uKCyWkwM5O&#10;IN3cXFSvISIQCAQCAH5ho0WB4zjh5e19+drNAI/jp072MrVsFrJ+HxO6juFA60Fc6fQVTDh8ng4h&#10;ETjwBV9Xx4tQHFb9zSZatmzxfNz48Xvlz715/br94IGDXmblFTcotpuIEUydT+cIpj4QDC1gp4Qp&#10;LJeRlw4g5OMuLmg/C4FAINThKz+5+POBYRj5W6dOgR1/++1OclKS09s3b9uFhr5tG/b2dfuHLzJs&#10;AQDoNCAd7UjSw1mCuzsT4OFMgJkxCcoyymdkY+B3kw7HLzFIGxubhL/37h1Bp9M/RYvduhkwfOGC&#10;P3zEDB1akd1EnGDpV1UKRFq2wCqOBJBIZO6HcrDexwIAgIurCzJaCAQCoQY/VZb370VRUZFheFiY&#10;Z+jb0LZhoW/bRkaEt+bzhWwAAE0uRpgZA2mkJ6FpcUlgswBKyjHIzacRCSmA4zhG9Onb98K6jRun&#10;a2pqlgMApKel2Z04fmLBWR+fWRLNRmSJ9UiMpCv0ggdWYRhoZ1yF3PHbgNes+2fnDK5uA5OQa4LI&#10;mChNtKeFQCAQ1VNvZlqq0NfXL+jStWtAl65dAwAAJBIJPSE+3i0sNLRNSkpKk5zsnAYFBfmm+bll&#10;ugJBpYaOrn6hhbVpVq+BTV8NGjz4tJm5eSZJkljQ8+fdTp04Oe/fx497kxgOfIMWUGHpjQFefQYm&#10;gvW5UaOV5YPu6wCiTds2D5HBQiAQCPX4T8y0vgU+n69x49r10SeOn1jwLjnJEZiaBE+/OS4wbAUE&#10;Q6va67nvA4GT/xJStr8EoDM/HTc5tRj04p6KAu/ecbGytk76nm1AIBCI+sJ/YqalLlKplJaammof&#10;HRnZIjo6unlERGTL2JgYD6FAwCY0zIiKhgNBqOeCqzOzoqDzc4Fkcj4zWBrRT0Az4gH8vnjRWmSw&#10;EAgEQn3+E0aLJEksKyurUX5+vmlpSYm+VCqlkSRgIqGQXVFRrp2UmOQcGRXVIiYqurlAwOcAAGA0&#10;JiHmmGIiraaYyNIZxJqNcKUeG8orBjo/G8QG5p8OYcJKMLmyhbBtbJ8weerUHbXaUAQCgajn1Guj&#10;VVpaqrdvzz+r7ty5OzgnO6uBMjmMxvhooNwwibE5SDTMQco2xAH7tm954eIywKVCEJk3/nRMP/AA&#10;0Eo+YJuP7ZvCZDJF31QBAoFA/Meot0br4YMHfZcuWXqiuLjYQKhtj4kse4OUpQckjQOUMSIxOpA0&#10;JhAMrW82UIpgFUcDAEClY3vZ3xkxoPv0PIwcPeqQoqwaCAQCgVBNvXTEeBEU1HXiuPF3RSxjrKzB&#10;AFyi8cU3G787mLgCDGJ3g1SDC+nrHwFIxdDw77GEqai44MHD+/Za2tqlP1wpBAKB+MWpdzOt9+/f&#10;W82cPuOqmGWIFdtNxEkau0704OY8ACBEkDfqb8D55WB6ajHJyErA1x48MAsZLAQCgfg66p3ROnbk&#10;6KLKSoFmscNUrK4MFr0yG9iFoSBs4ARi44bQYM94glmQSW7ctnWal7f35TpRCoFAIOoB9cpolZSU&#10;6F+8cGFKpa4bRrD06kYJkgDN97cAMBxKukyAhrvHEVo4UX74rM+A1p6e/9aNUggEAlE/+OUT5soT&#10;GRHZUiQUsoT6TetGAVIKWumXgcHLBJGxFZieXUE2NNRJvXrtSitksBAIBOLbqVdGKz0ttTEAgJRt&#10;+OMrJ8SgnXIe2MVRQOA0YH1IgVYtmj+9eu1qK2sbm8QfrxACgUDUP+qV0SooKDABACDo3B9aLyYV&#10;gO47H2CWyWwTTkhhyLChJ06dOd1DV1e36Icqg0AgEPWYerWnZWRsnAMAgEsqgGBo/5A6MTEPdN6d&#10;ATo/BzCQfSJl0ZIly6bNmL4Nw7D6F0+AQCAQdUi9MlrW1taJADLvPZHOdzZahAQ4BSGgkfMYMEII&#10;GAD06dfv/MxZMzc3cXCI+r6VIxAIxH+TehVcLBaLGW1aeeZ+IEz1y2xGfJ9KSBKYJbGgmX0XaKIS&#10;IAGgSZMmkQcPHxrcyMoq+ftUikAgEAiAeranxWAwxCNGjjjMKo0FRnlKrZdP52WCbuJR0Em7ALio&#10;FEzNTN8/D37R4PbdO02RwUIgEIjvT72aaQHIvn/Vy8s7MjO32LrIZjwuZRt9fWGkFOiVOcAsSwRO&#10;WTyBV+biJGCgqcktu/vgvqOpqWl27WmOQCAQiOqod0YLACAhPt51zKgxj0rK+fplJp1xgYE7AM5U&#10;fRFJAC4uBzo/F+j8HKDz3gO7Mp0gJUIcw3HCo3nzF+7u7sHDRgw/amNjg76BhUAgEHVAvTRaAADp&#10;6em2Cxf84RseGuoJDC4h1GiIS1n6QNA1ASOlAIQYcEkF4OJyYEpKCVxYBKRUjAPIPAAbWVkne7Zp&#10;/dizTZvHbdq2fWhgYJBf121CIBCI/zr11mgByD7++Ob16/a+Z3xmx8TGub/PzLCWiMUMAJlh0tHV&#10;KzI1NX1v2cAirWHDRu8aWTVKbtKkSZSDo2OEpqZmeV3rj0AgEIjPqddGqypSqZRWWVnJZTKZQiaT&#10;KUJxVAgEAvFr8Z8yWggEAoH4talXLu8IBAKBqN8go4VAIBCIXwZktBAIBALxy4CMFgKBQCB+GZDR&#10;QiAQCMQvAzJaCAQCgfhlQEYLgUAgEL8MX3xPSyyWMnJyyhsVFfONSZLEFF1kbaUXr6vLKVTnOl0d&#10;dqG5uXYai0UXVC0nI6PEjsNh8IyMuDmqlIyK/tBKIpEybG0NYrS1WCXU39U1jsGgiRo20El+l1Lk&#10;VJ0sAICpiVammZlWRvK7QufycqGusjJNjDXfK9I5JaXIsbRMoK9OXS7OJq/fpRQ58flitT6zbNVI&#10;L0FPj1OgjiwAQEREThtrG/04bS1WiaLzGRkldoVFlSbqlmdkyM2xtNRJEYulzOiYDy0BANxcTV/S&#10;aLi0qmxZmUAvO6e8kXzb6HSa2NiIm21szM2qGtQtkRD0uLi85k5Oxm8UlUdRXMw3TEsvbsJm0fmO&#10;jsah1N/q6G9urp1mYqyZpW575eHzxdys7DIrZX0CQHY/pVKSFhef56FOmbo67EJra/34/HyeGZ8v&#10;5jZsqKvyKwFU3zIz1cowNdXKfJdS5FRWJtBTpy5nJ5M3KalFjur2tUYNdZP09TXy1JEFAIiKym3d&#10;sKFuko4OW+FXujMzS20LCnmmBvoaH6prZ1mZQE/d59XYiJttYaGTqq6efL5YIz4h310dWS1NVqmd&#10;nUF0YWGlSUZmiR1Xg1lub28YCQCQlFTgamKqlans2QKQ9emo6NzWALLfn8mkCanfQZE8nYZLjIy4&#10;2SYmmu9rkvSgsLDSJC+vwsLR0ThU3WsIgsRzcsoaFRRUmhIkqXDiYm6mnW5iovleWRlFxXyjnOyy&#10;Rs7OJm8UnReLpYzomA+tAGTPBoNBE6nSKSEhv2klX6ypjv6fgouFQgn78JGQVf6XY6aXlqp+8e7a&#10;0Wtw1662Vz4qxzx2/M3yCxejZhUX8xWmVNfQYFT07eNw5ve5bZdpajLLAAAEAgmnS7djH1gsOt/v&#10;/AgPVS+ULt2O5xYWVpocPjSgu2frBg+69TiRnZ/PM6uucaammpkrV3SePnvuzdvVyQIAzJzRas2M&#10;6a3Xzpx9/c6LFxk9Vck6OhqFzp3dZkW7do3uUMfmzQ+4/u+T1H7q1PXowWTT2XNv3I6Ly1frJcdg&#10;4KKxY9x3/T63zfLqOvW+/cEbjh57s6JhA53ks2eHt1T0cK1d9+jolasxU9Spm6r/rM+wVjo67KKe&#10;3qcyAACeP52mq6XFKqVkUlKKHHfser4rODijB0EofhhsbfRjZ85svbp7Nzt/6tilS1EzNmz69+Cw&#10;oa4HVyzvNEuZDvfuJw1dvOTORWtrvfhrV8Y4PniQPHjh4kB/ZfLyLJjfbsmE8R7b1W0vAEB+Ps9s&#10;19/Pdzx4+G6wSCRlqZJ99GCyaQVPpN2vv0+iOmV37Wp7ZdeOXoNHjr7wJjGxwO34sUGdmjU1e6FM&#10;nupbs2a2XjV9Wqv1c+beuPXseXovdeq6Gzih4bz5ATfiEwqaqSNPp+PikSPc9i38o/3C6vra0WOv&#10;V+zb/3KDmZlWxrmzw1vo63G+yNG5ecu/+/wuRM0ePMj56KqVXaapKu9FcEaPmbOu31VHz/Hj3Hf8&#10;saD9YnVkU1OLHCZNufKkqIhvrI58y5aWj48dGdjlytWYKWvXPTrq6mryyvfMMM+09GL7AQN94xs3&#10;Now6c2pIGw6HUano+rIygV6H344WAQDcuzvR0sRYM2vDxscHL/lHz1BVb6NGuonTprTc0Lt3E9/q&#10;fvuMjBK7iZMvPysoqDRd+Vfn6UMGuxxRJU8QJH72XPg8H9/wPz58qLBUJTvv97ZLJ01svlXRuezs&#10;skbjJ/oH5eXxLJYu6fj7yJFN91aVKSrmG3XuciwPAODxw8km1Q2Cxoy7+DIq6kNrVTIUOIBsJDll&#10;2tXHx0+8XVadwZJHKJSwZ8y8fu/Q4ZDVygwWAEBlpVjzwsWoWaPHXgwpKeEbAABU8sWaPJ5Yq6iI&#10;b7xkyZ2LYrG0mjTsPxdxcfkes+bcCDx/PsL+f3wAAB7ESURBVGLuj6hPLCaYJ06+XXrhYpTSlzoA&#10;wPv3pTbHT7xdBgCQkVlqV1v6icUEs7CwUuEoEQAgNDS7w4hRfqFBQeleygwWAMC7lCKnRYsDLx0+&#10;ErKKOpaXzzMHALh4KWpmQED82NrQ91vJyCixGzbifPjtwMRR1RmsbyE/n2cukRCMxYsDLxUWqj/z&#10;/Z5IJATDxzd8wekzYYtUyX34UGF56HDIagCAnJzyhmd8whb+GA1rRmWlSHPhosDL6hosVRQWVJqS&#10;JGCJiQVuGzf9e1DZatTXkp5eYr9i5f0zO3c931Gd7KHDIWsKCmTP5N59wZv4fLGGMlmplKAt+fPO&#10;hR07n++qzmBVx5Gjr1fm5fEsAAD2H3i5vqJC9J0/E/85dACATZv/3R8ZmesJAGBjrRfn6dnwPoaB&#10;Uitvaan9DgBg567nO9+8zfoNAKBhA53k9u2tbiu6Ljw8p11MbF6LtLTiJsv/uu+7f2/fz0aI4RE5&#10;bf/eHbRtyeKO82uifJfONtfMzLTSlZ3XkpthaGgwKgYOcDquqjxXF9NX8n+7u5s9d3I0fltVjlcp&#10;1rpzJ3GkQCDhbN3+dI+Dg1GYu7v5c+p8UzfTYBcXkxBVdbHZ9E8jtDaeDe5bW+vHqZJPflfoEhLy&#10;vsu27U/3uLiYhLg4m7xWJHfGJ2yhvNE47xc5d/w4jx1sNp0vL9e6leVDDofOU1Xni+CMnqmpxQ4A&#10;AM09zJ+2atXgYUHBlzPcomK+0fw/bl0TCqVsAIAuXWyumplqZVSVEwolnMA7iSN5PLHWgYOv1jo6&#10;Gr/t2MHqlrzM+o2PD9vbG0ZQSzHqoKXFKunX1+G0KhknR6Mv7qMyxGIpc978gBvUS65VK8tHje0M&#10;olRdw2bTKyt4/394Rwx33U+j4RJl8o0bf96+vHye+Z/L7p4/dKB/Dzpd+XVVadbU7IWzs7HCvkCh&#10;ocGooP7v2brBAxsb/VhV8qmpRY7BLzO7794TtNXVxeRV8+YWTxXJ+fiGLZBIiE/L9P6XomZMndxi&#10;I5fL/OZk02w2nT94kLPKmYP8M6eKGzfjx1NLjk3dTIOdlTw78jRsqFvt54duBsSPa9rU7MXQIS6H&#10;1dGDwt7eMLJlC4vHVY+LxQTz7r2k4aWlAn0f3/A/nJyM3/bybnJOURlZ2WVWd+4mfvo8e0mJwODG&#10;zbgJw4e5HVAkf+Lk26X3HyQPAQAwNuZmdelie5WGY0qX4p2djBUu++XlVZgH3Pr/wLK8QqRz5WrM&#10;1HFj3Xcqb7H6tG5l+dDOziBalQw9MbHA7cbN+PEAspfnvr39eqnz0KRnlDSmprrNmpkFHTsysIuy&#10;dUuSJLEVf933uXU7YXRQULrXq5D3Xe3tDSPkZc6ei5jn5mYa7NXT/oK6DRw2zPVAG8+G91XJPH+e&#10;5g0AoK3NKq6pUezcyeb6+HEeCkc8Y8c02zV6zMXXAoGEs2t30Haf00PbUOc6drQOmDK5xSZ16+nd&#10;q4lv376OZ1TJSCQEfdr0qw/fhmZ3vH49bqIio1VUVGl87XrsJPljxcV8o5sB8eOqPlheXvZ+Xl72&#10;fsrqi4rKbU3N6gwNNXK3bfUarqxfnDjx5tMMfeOG7mP79HbwVVbupInNtwwf4RdWXiHS2fX38x0d&#10;2jf6bOlWIJBwFi66ffnc2eEt5JceVWFgoPGhpvdWFdeuxU5KSS12BACYPq3VulkzW69W57oCuZno&#10;gvntF1cdKFTH69fvO+/bH7xx/rx2f6p7TceOVgGTJ7XYrK58795NfPv1dVRp4KVSgjZ7zo3A4JeZ&#10;3a9ei52syGiVlQn0Ll+J+Wypr7xCpHP5SszUcWPdd6mrjzK4XGZZbd3T1NQiRwAAPT1O/qGD/Xto&#10;aDArqrtGXbZue/KPo6NRqLJBpCI83M2eKWvb9Gkt1w0b4RdeWFhp8vfuoG09uje+qOi5O+MTtlAq&#10;JWnyx3x8w/8YMtjlcNV94dJSgf6x42+WA8gmJb4+w1p/7cDC92z4ArGYYFY5Nn/kCLe91e1bqYO3&#10;l/35gQOdVU4u8Bs34yYAAOjrc/I2bugxVt1RXkBA/DiCIHFtbVbx1s09R6pSGMMwcsXyTjMbNtBJ&#10;BpC9FOTPs1g0AQDAmrWPjqu7CVvX2NkaxCxd0nEuAEBkZK5nSorswfhe0Om4hBohZ2eXWSmSOXc+&#10;4ndqtjPv97ZL6XRcDADg4xO2UColaIquUURRMd9o0ZLASxIJwaDRMOn2rd7DDA25uYpkJRKCfjMg&#10;fhwAwID+jidVGSwAAAsLndTVq7tOAQBITS12oGb4AP/vBxmZpXarVj84VdtLL+py7UbcRADZ7HL6&#10;tJbrfkSdVNtPngpd8vDRu4E/ok5l0Gi4lBrtKutrfheiZldWyjbO585ps4LS/+y58PlicfVOUnWB&#10;ni67oLYMFo2GSWk0TCoWE8xFiwP9i4v5hrVRrqEhN3fjhu5jMQzIvDyeRfDLjB5VZYqL+YbXrsVO&#10;BgCwszOI7t/P8RSAzOHl0eOUL/rO3XtJwwUCiQaTSRNu2+o1/GsNVlm5UNf/cvR0AJmzzpCPA+EP&#10;Hyos795NGv41ZX4NeGhodgcAgMmTWmw2MND4oO6F1HXjxrrvNDXVyqxOnstlls+e7fkXAEBomOxa&#10;imVLO80GkO2tLVx0+zKPJ9KqSSPqigEDnE7Y2urHAHzZpu8Bh8PgAQCIxF/usfB4Ii2/C1GzAQAs&#10;LLRTx41139mndxNfANmsWF0HEamUoC1bdvdcbm5FAwCA+fPaLfHwMH+mTD4trdihpERgQKNh0gXz&#10;26m1Kd69m51/s2ZmQQAAb0OzO1LHO7S3ukXNvB49Thlw6nSoWuXVJny+WCM2Nq8FAMAff7RfpMqb&#10;sTaZP6/dn1wuoxwAYNXqB6fS0ovtf0S9yuBwZEuKYgnxxV4zny/WOHcufB6AbKlp3Fj3ndTSe25u&#10;RYO7937cC0wduFyZ81dKarHj5SvRU9PSi+2V/fuQV2Ghbpnz57VbAiDbz1v+1z3fmgwMVdHGs+H9&#10;Dh+Xzan3rDzn/SLnCgQSDoBs5WLiBI+t1LbMqdOhi6sO9qgyBg5wOt64saHKZW5VXLoUNZPHE2sB&#10;AEyc4LF14niPbTiOEQAAp33CFv2oQSY9I7PUDgCgeXOLJzW5MCOzxA4AoEUNrnNvZh4EILPMQoGE&#10;TR3v2MHq1rSpLTccOfr6r9TUYoe16x4d27ql5wh1XD+3bH3yT1ZWmY2ic5MmNt/ymc4ZJXbbdzzb&#10;rUiWzaZXbt/mPUzdtgDIZpDuzcyC3r0rck5PL/nsJXP+fMTcF8GKPRC7drW9PKC/08ma1AUgM+oA&#10;AFIJ8UWowuUrMVMpl+wJ4z220+m4ZMJ4j23Xb8RNIEnAzpwJW9S1i+3V6uo4cPDVupevMrsByIzL&#10;2DHN/lYlT/UDO1uD6KphEKpwdzd/Hh6e0y49o8Te2IibBQCA4xixcUOPsSNGXXibnV1m9c/e4M0u&#10;LiYhLVtY/ltdee9Sipx27w7apuiclharZNPGHmPU0Ss7p9yKIEiczabz5df1CYLEa+KQIRJJ2IuX&#10;BF5Sdn7tmq6T5D2qrBrpJqxb023iwsWB/hUVIu2FiwIv+54Z6kkNVFShqq916mR9ffAgl6Pq6k3B&#10;/+h+rKivXbseN6m4RGAIIBu0Mpk04bix7jsv+UfPkEpJ2ukzYYt792py9lu/V5eVXWa1ZcuTfYrO&#10;YThG/LO7j1oDMa+e9n6nz4QtkkgIxrr1j1XukwEA9O3jcGbd2m4TqReyMsaOafZ3RERO2wcP3w1+&#10;8SKj55Gjr1fOnNF6jTo6VYd7U7Ogp0/T+qRnfP5eqawUaZ73kzlXWVhop/bs0fgCnY5LunSxvfrw&#10;4btB0dEfWoWGZneQX9LN/PiM1vQdL49QKGGfPRfxaaDSu7eDL5NJE3r1bOx3OzBxVGJigVtwcEaP&#10;tm0bqeX5qYrDR0JWRkcr9iQcMMDpOJ33cfOYzaLVaP2duo7FUn/dniVXB48n/MzjZMb0VmsiI3M9&#10;X77K7Hb3XtIwNzfT4DGjmyk0MPKEhWV3UObK26+f4ykO+//OBjyeSPvps7TeimQpV/yaQrWfx/vc&#10;gyYpudBVWV3U7KwmJCUVuFLLcI0bf+4UIBZLmT6+YX8AyPZ3+vWVLRdYW+vHU505PCKnbXhETltV&#10;btVPnqT2pda+raz0Etas7jq5uhcP76PnEKuG+zdUf+NViLTho9ECANDRYRft3O49ZPxE/yCRSMpa&#10;8uedC9WFRADI9liU/d41WUH41B4WnS/f9tzc8gbevU+nKbuOwcBFl/1Hu1B/S6UkTZk+AADUMq48&#10;3brZXR4/zn3H6TNhi5KTC13WrX90ZNPGHmOquweJSYVuyupSx6GgKqmpRQ5UOETVviaREHTKS1BH&#10;h100eJDzUQDZsq9XT3u/W7cTRtfWC6ySJ9JS1i4aTbkTQVXs7Q0jFy3s8MeWrU++cM1WxM2A+HGN&#10;GukmTp3ScqMqOQzDyLVruk1KSi50TU8vsT98JGSVq4vJq/btrQLV1U0Z1PPEq+KZd+Vq7JSyMqEe&#10;wP8HpwCyAfrDh+8GAchmPfJGq4In/viOr9kzKs+NG3ETKO9WaqACADBxQvOttwMTRwEAnD4Ttqg2&#10;jFZsbF4LZfe9ZUvLR3Q2m15ZWSnWpJRQFzabUcnjibUYDFztzTf5Oljsz+MbaDRcunlzz1EjRvqF&#10;fvhQYfn37qDtzs7Gr6nZ2c8K1SZ5b8Cv4V1KkdOTf1MUjhx5lWKta9djJwkEEg06HRePHvW5Mb91&#10;O2E05YI6ZnSzv9+8ed8pMbGgKcDnHfX06dDFzXb1VrhfkplZarvir3s+VFt27vAerI4hZ3+MU2Ey&#10;atZ/KHlFv5uTk/HbZUt/m7N23aOjRUV84yV/3rlw7MjAzjUp/2uh9Knp81BbzJ3TZnl09IdWb0Oz&#10;O94OTBzl5mYWPHKEm8LZxteSklLk+O+/Kf0VneMLJNxr12Mn8nhiLRoNk46t4hV2917ScGqfa/So&#10;pnsiInPbxMXmNQeQGW5K7tTp0MW18QKrLUYMd92vpcksDXqR7qVMhiQBi4jMbZOdXWZ14OCrdZ07&#10;21yrrlxNTWbZrh29Bo8ee/GVQCDRWLbi3lm/8yM8tDSZajkRKUPR81F1cNqls83VEyfeLKXO6+my&#10;C4pLBIZPnqT2TUkpcrSxkXkkU2UwvrJPS6UE7bSPLPxBR4dd5O1lf16+XkNDjdyCgkrTl68yu8Un&#10;5DdzaGIU/jX1qAvd2FgzKy2tuEl+QaVZTaLLjY25WYWFlSb5BZVmjRuDWuukhYV8EwAALpdRLu+G&#10;S6Gvx8nfsc176MTJl59KJARj8ZI7l/zODVcZfHvo4IDuUumXSxgAsmWh16/ff3rZ2dkZRD28P0lh&#10;UPLXLmVQow8jI252VlaZNXV8wfx2i2fNbL1K0TWKlnwSEwua7tkbXK0X2Ngxzf6WzypAECR++uPe&#10;j5Yms7RfX4fTQ4adj1QUN/f435T+aenF9laN9D4LgOXzxRoLF92+XF4h0gEAWLO66xQ7WwO1ZoPU&#10;0l6+Ald4VRQW8T/9borODxzgdDw8PKfd9RtxE8LDc9r9vTtoO7UPpggXZ5PXyu5tdcs88lD6lJUJ&#10;9IRCCZvK5KKpySxTFJxcUFhpqii2jM2m85XpAyDzZFN0nMGgibdt9Ro+YtSF0Px8ntmOnc92Veeu&#10;/8eCdotmz2q9UtE5NvvL4NfEpAI3dfrasKGuB+T7AUmS2ImTb5cCyPrwoIHOR0eOvvBWUaD/q5D3&#10;XePi890dHYzCqqtHGVZWevGqfsOagGEY2aePg0+fPg4+quTKygR64yf4B6WkFju+eJHRU52Bm52d&#10;QfSqlV2mLV9xz7esTKi3aHGg/z+7+/T9Fn2pbDXyz0fgncSR1F7zmFFNd1+7Hjdp775ghbPBMz5h&#10;C9d8dHgyNuZmxcfnuysKV1GHBw/fDc7MLLUFABg5wm3v7cDEUcr6z+nToYs3b+o5+mvqoVi/rtsE&#10;ZUvxXC6znO7sbPw6La24SWBgwihVS0dVcXY2eR0Xl+9x507iyLZtGt5T5xpqg9bJyeQNhines3Nz&#10;M325eFGHBZu3PNmXn88z+3PpXT9lRgkAoCapjRgMmliZF9zXUF4u1HkelO4NIPs9wsNz2lHntLRY&#10;peq6bKuDgYHGh6FDXA5Nm9pyvfzxJ09T+1Lu2cOHu+2/fz95qLJAb5IEzMc3/I+VKzrP+P8xEtu0&#10;+d8DCR9nZiNHuO319rI/r65e9vaGEXQ6LklPL7GPjc1r7uT0ZVxbVQQCCefxx5G+i7PJ6/iE/C+W&#10;dzEMI5cv6zQrPj7fPSGxoOnZcxHzVAVFMhg0UW3cWz09ToGFhXZqVlaZ9aPHKQOp30Jbm128YL5s&#10;412e2Ni85oqMFoZhxNfqY2jIzd22xWv4lGlXHkskBGPRksBLqpydaruv6elx8ocMdj4yfVqrtfLH&#10;nz1P75WcXOgCADB0iMuhJ09T+6rKTHP6dOjiLZt7jvpaPWr7eVUHbW12sZeX/fkDB1+tEwgkGupu&#10;G/Tu1eRsZGROG78LUbNjY/Oab9329J+v1UEiIegPHr4bDCB7rwDIBqenToUuAZANoPr1czw1ZNh5&#10;pbGMAbfix86e5bnSyIib4+Js8vrp07Q+twMTR/Xt43CmJgN0kiSxk6fe/gkgG6gMGexyeNToCwpj&#10;uABk7/i5c9osZyvJFKIO2trsYlXn6d272fnfupUw5sLFqFlePe391A3Y697Nzt/fP3r69RtxE7y9&#10;7c9VFy+VmlrkQGVB6NHdTukGNQDA8GGuB8LDc9oF3kkcSQUv/4zs3PV8Z1ER39jAQOODh7v5s7Nn&#10;w786rqRZU7OgHdu9h8ofe/kyo7v/ZVksjIe7+bMZ01utle9w8iNfFosmGD2q6Z7U1GKHquUAABw6&#10;HLI6ObnQ5ebNuPGzZ7ZeRTkB+F+OmUbF6TV1Mw1e+Ed7lVkQqsLhMCo7tLe69fjflP6r1jw4ec53&#10;eMvqltYOHHy5LiurzFpDg1HRtm3Du4qMFoBstrJzR6/BI0f5vS2vEOlQD/L3pns3O/9Tp0MXb932&#10;dE/r1g0eKEpN9L3x8DB/tmB+u8U7dj7flZfHs6CWf2uDZk3NXlTtI69fv+9MxeW5uZm+nDXTc1XV&#10;GSr18pKlFGu2KyurzEZRXzt58u2fMbF5Le7dTxo2d26b5bWl94+i6v60uiz8o8PC6Ji8ltHRH1pR&#10;gbxfw8lTb/9MSip0pdNxcedO1tcBAJ49S+tNhQMNH+a6H8cxQlHKs6SkQtfDR0JWicUE87xfxNzf&#10;57Zd3q2bnf+Bg6/WBgdn9AgIiB9bXUyoPC9fZXajUs0NGex8hE7HxUuWdJxXVS4trbjJvv0vN0il&#10;JO3suYj5k2sQp1pT6B3aW92ytdGPfZdS5PTXqvund2zzHqpO8sVWLS0fOTkZv42NzWu+es3DEzu3&#10;ew9xdf08owRFWnqx/dLl986JRFKWoaFGbu9eTXyFoi83oikwDCNXrew8LTGxoOnPGLclFksZl/yj&#10;Z179GCsxdkyzXTXJYqAIMzOtDDOzz7NIdO5kcy09vcT+9ZusTvcfJA/x8Q3/Qz7yPDQ0uwMV5zRw&#10;oPMxfX2NPGU5vqQSgv7nsrvnhUIp+7xf5JzZszxXRcd8aLl125N/AGSj6+3bvId9TYDg+PHu2x//&#10;m9I/KanQdeOmxwcXLuzwh6J8h1IpQbsZED+O2sgfMdxtX3XecQ0a6LzbsL77uHkLbl2vqV5fy4jh&#10;bvvO+0XMLS7mGy1fcc937Zquk7422e63MGZ0s92Rkblt7t1P/sIwfAumplqZVWduXTrbXM3ILLUL&#10;Ds7o8eRJat/jJ94sk3dECI/IaUu5Tvfv53jK2Fgz29hYU+HSLpNJE/w+L+CmVErSfH3DF9Sm7t+b&#10;l68yu/ldiJwDIItdrcm1TCZNuGOb99ARo/xCS0oEBjWtmyRJ7N795KFUaqyBA5yOUx65nw9Om+3R&#10;19fIk8/fSdGls83V24EJozMzS20vXoqeOWVyi022NvqxHTtaBTx9mtZn67an/xgZa2Z7tm7wQB2d&#10;Tp6UDVTodFw8doz7Lj09ToGiegmCxG/fThgtCyuImTp8mMv+mrZfXeh0Oi5ZubLztClTrz5+/77M&#10;ZsSoC2+re5Fs3tRjdOdONtdXrug8fcIk/+cfPlRYjhl36aWifSoAmas2SQIGALB8WadZXC6zXCji&#10;KzVaAAAaGsyKXTt7DRo5+sIbKojxW8jNrWjg2faQysDCKZNbbJLPZPHP3uBNBw+FrKkqJ5USdGrN&#10;1dnJ+M3oUc32yJ8/eOjVGsoLTxm3A8YpdNOXh07HJVu3eI0YPtIvLD+fZ7Z7T9BWZyfj15RnEDXy&#10;pdEwaXVpVLp1s/O32Be8KSurzPrCxajZw4e5Hli0ONCfim4vLxfqDRjkqzKVlLOzyesN67qNr3rc&#10;vZl50PBhrgcuXIyade163MSAWwljFM22CIKkUfElNtZ6cepmDenUyebG5EnNN1M5FauSllbcpLp7&#10;O2e251/qeKMCyAYQ835vu3Tb9me7g4Mzenh5n8pQ5iVLEIpjc37rfLRA1TJM507W16tb+8cwjFyz&#10;uuvkpORCVyqdVlUOHHy19uixNytUlXP96hiF18pDo+HSzRt7jB4xyi80N7eiwf4DL9e7uJiEUCso&#10;1EsTxzFi/DjViYc7tLe6bWdnEJ2cXOhy9VrsZC+vxucBAK5dj51EeZop4/c5nssAZHvF1d3T0aOa&#10;7pk7p43KtgMAPHue1mvxkjsXq5MjSRITCCQaADKHg86dbK4/eZpao70pMzOtjC2be46cOev6Xeqd&#10;VxX/yzHTr9+In6Cgfpx6PszNtdNmz/JcCQAQFpbdPjwipy2AzJCp8oal0XDp+HEe2zdsfHyovFyo&#10;e+Vq7JQxo5vt/nNxx3kREbltS0sF+tNnXLvPZtMrVfXPWTNbr2rR3OLJq5D3XQFkYQCqsr7jOEZM&#10;nNh868pVD07x+WLu9Zv/b59379NpGKZ8X/m3jlY3qf9v3Pzvga3bn+1RJgvwMWGuezPzoG1bvEZQ&#10;RofPF3NV/SM+pg9xcjJ+u2N7ryGUp0xlpVhT0T+SBIxOx8V/reg8Q51YIQorK72EdWu7TVRXvjqq&#10;a1fVz51IJARDkZy8wdqzu0+/qi9oZdfJ/1PWoatiYKDxYftWr2F0Oi6RSkna4j/vXMzP55klJRW4&#10;Ulm+vb2bnLMw105TVc7HuK3tALK0LoeOvF6Vk1PeUE5nurL7R/0TCJQn5Fy8qMP83h+DmSUSgqH4&#10;etkDaWurH7Nvb9/eNYnMnzXTc1XLlpZf5GujqP7eEjXK0jBqZNN/qP1DgiBxZeUqcl0HABAIJBqq&#10;9FG10iAPl8ss37mj12BlA0n1+pp6QZ96epyCHdt7DWEwcBFJArZ02d3zOTnlDZPfFTo/eSJ7effo&#10;bnexus+L4DhGUDGSfL6YS+2DSaUkrdp3C/n/b/xVJ6tukm1CjXr5fDGXMlgAAJs2dB9Tk1AJedp4&#10;Nrw/a6anQicsANmzpqR+DoAsj+v+vX17Ufv1J+QHp0rSysnTr6/DaUp3WdolKcPSUidl754+fQwN&#10;NXIBqu+fEgnBoAbFGAbkhAkeCmMg5fH2sj9PGbYrV2KmUscFAglHVV0iuWdBLCaY1d2nTw4OXbva&#10;XnFwNAq95B89IzIip43su1iKX6wcuRlVxw5Wty77j3a55B81Iywsp31hUaWJ/HW6OuxCJyfjN0OH&#10;uByiXDABAGg4JrWy0ksAAMBVJG7s3s3Of8rkFpuOHX+zXEebVQQgS9jL5TLL1HEz53AYPKqe6tDR&#10;kU3FTYw13yu7hsHARWamWhlduthe6dO7ia/8cpqxsWaWunXhOCY1N9dO4/MlXG41m73u7ubPFy3s&#10;sIBatjhw8NU6ExNuJhVDM3GCh8JPCFSlX1/HUwEB8WMr+WLNtLTiJjY2+rEEQaodxW9upp1Op+Ni&#10;qo3ysTIMBk28cX33cb29m5y9GRA/Li29uAmfL5H7nhYuNjHRfN/pN+sb/fo6npLPy6enxymwstJL&#10;UOZJ+PF6ybYtPUeMm+D/Qkdb9t0mDQ1Ghdr39mPfURcMw8jZszxXdexgdevK1dgpSckFruXlIqXf&#10;06LTcbH8b1MdlNcl1ZdVrW7Y2ujHrl/XbcLSZXfPUd+sMjFR3kerQqPhEnNz7TSBUMqhskMow9XF&#10;JGTZ0t/mnPEJXwgAsHd/8MZGDXUTqb5WNWBfGT17NL5w9WrMlJJSgUFxMd/IqpFuAihxvpKHy2WW&#10;qdsuZR6YVeHUoJ9wOHTe2DHuu6hYKy0tVomVlV6C+cdBIYtN51tZ6SVoVuPSPmVyi00JCfnNnjxN&#10;7UvdWwMDjQ/K9KDRMImxsWZWh/aNbg/o73SCGtB9+FBhmZtb0bBxY4Oo1q0aPKxucAoAwGLRBVOn&#10;tNxw+Ur0NACAsPCc9q1aWj5u2tQs2P/iKNfLV2KmvQrJ7FqQzzOTHyTIQ6dj4vT0EvvGjQ2iPNzN&#10;n1X1OFYEg0ETTZ/Wct15v8i5UilBY9BpIo5G9cHxxsbcLAaDJlL1fMnzP3yg/H8FwHMbAAAAAElF&#10;TkSuQmCCUEsDBAoAAAAAAAAAIQA4XEPLLIwAACyMAAAUAAAAZHJzL21lZGlhL2ltYWdlMi5wbmeJ&#10;UE5HDQoaCgAAAA1JSERSAAAA0AAAAMcIBgAAAGh33VcAAAABc1JHQgCuzhzpAAAABGdBTUEAALGP&#10;C/xhBQAAAAlwSFlzAAAh1QAAIdUBBJy0nQAAi8FJREFUeF7tvQV4G2mSNz7Z++6+7797ewu3t3eL&#10;s3szu7ObnUksGSTZThxmZmZm5sRhJttqyQ4zMzMzMzPzhCac1L9+1d2yLLfIljMzO67nqUdS99tv&#10;t96uegveeqs+yYbvB5hjnJ3CbY4DwIiYlOLa4WzIhmwIBMw2RyIzDwEjopNraYezIRuyIS1QjvDw&#10;lB/njhvz81y5pv0kZ855/4aj2QyUDT9oACNE2BymcJu9ktnqqBEe7SzLjPIr7bSA2aaUNFmVNeFW&#10;x2H+fpaZ5hh/7uXPYYzJRgxksto/D7M6Cpls9oJmiyPcanX+7pNP4n+knc6GbPh+QrhNKceMMpA/&#10;p5hsyQX5+wX+/prxg8YI75k5LputSWa0j7CN/TLcqnytM0l6VB7r31UGohzMbF24j2/MVuUdkM+9&#10;5t8vuJ+7jBvM0Y7mUVHT/0MeiKFy5Xn/on3Nhmz49sGcJ/k3JmtyMSbe7ixZBkdYHGVYqvyrnLMq&#10;S3WCZ6K+L9+tzDRW5ZEbE4ExFoGwWcK0dB2zOm4yw3UOtzrrAM02+0A+/0I/DwaKjLT/D/d1V+vj&#10;AzPMNkZVelkdr/S2ZqtztjwsAz9HMl+TwM9ZMS5u8v/TDmdDNnwkiI//kcmi/J2JuTcTI1SrJ0yQ&#10;mPk1YmVJYFM6oSl/JrmO2xwPmLjr5Gb1CrYN/y7Fx4XI+ZqrVuv4X/L3fnr7iGhHvNzPDfj65fr5&#10;cJuzkjlaKZL623E2wqrERUQofzBFT/itqIrMhDjHzPT2U2aWuDj7v/MzCRPy/W8zjmLcw8dW8jP0&#10;j4xOjvi8WML/1W7nAjB3XFz8/9F+ZkM2ZAwqV678L6pUcDxTiVakyHnGRYzLQKgacd7KmTP+3/iz&#10;o9qOGcLqmK91IxAVlfAfTLRn1PbKGxA+M81QvT3bMm20pi7g9gv086q942yh/9YRfTHe4GfZx5/f&#10;aMc/5LI5fg07ib+/147pn6nX4vmZScNiE/5Lu6UAmJXPL4PtBubXDmdDNhhDXNzm/2OKTvptJOwW&#10;m6MAz76i6jDR/55/P9EI7h4kAFQ4c3TyZ2abs4XrHKtp4TEpsaZoparWFjhXOtcAMzq336yfD7Mp&#10;kRHR9s76bz63R5wDsRP/C8hqXAwz0C39PBiImZLtK729fSGf785MM55xPX+/wH08ZIZ4zuefw17i&#10;Y/1d7a2Os6zalTdHO2vy8YncjtVKOfeBr0vkR8xhtiWV4v+icH971WtY0lrtTdV/kA0/OIAq8kX0&#10;hJ9qP9NBTqg4VkcNxrVuszejfaFIjOiEz/RjfP46f85hPCmEheOq3XGUcQYcA6boZBt/F1uH+9yp&#10;3cYFfGyWXCfn7VWYcEvxMZFiXtAlNcBA4Ralg+uc1bncFKvkgttb7TvpK+6vDTNGMz5fOZ5VT/7t&#10;YlhmniryEBqYLEkVU/tS9ucqPO0n/CwrXMdwDat/zLSFtEuy4YcCmoFegAlgFRP7NMzG2imG+B+x&#10;0f8zi2XMn2SmhfRwIxoVFZ6VnS1gtDNxaUY7iFB5yXiGrxsPQx/ExdePUBnQPvArlljcTncWnPv8&#10;87T2BTMNq2zom9UuVtlwntWlQSINmBnBTNw/8CVff4r/g5M/RaLktiTl+yrW8b987qrWPxj4Gfd1&#10;nY9d5M+HOMbf35lZNYTtxd9VCcZ9h4WlVdO476Ju/WyAI4Qnjur8GyqqelzOiZeQpV1SeTCZdnk2&#10;/DOC1Trq/+OPHBERjv/llw7CA0E9ZVvjC5w3x9otTDhTmVDvM8Ht0M8zLuHfLZhYZgvRqHhUJJRN&#10;SZ3FNTsF0gnSJu2Mbe+Gc8wgmqPAcRqqGI7pEBbjzA27whzjsEZGJv2ndvgTMHRkjP0fkDKsRuYN&#10;t6X8TQg6POXHNrZlgLCx0BZqJfffjXE1P/dJMDg/4xvtOV7x/9sSFZX45zBrIts/uudP2ebpFDBZ&#10;lEHaNXj2wTiG/8ttT6YeVy7zp2uCwf0slvH/LR1kwz8TxP8okmdUJtp9psjkCD6Qg1/4PCau/cw8&#10;FeFFgzeN9flWOjGoBOFYEWFzfKkvQprzjP4NH7umnX8fxQTPkqW32zV3uM9t/HmJiQlSAkTFdoKy&#10;Jqd11C/RB9Z/+H65IAGyeHEzRzSrp7DdwizOv+A/wobKlWuEptI5q/Cz3eL/wxLNPlSucAM+vl39&#10;T8q7MItD4uzExtOYkT/vwxEhzgubYzq3ewxJ9YmsK5HcW52wshdwv/fAjNFeJQYhiG14sXjB4vZl&#10;4mZieZabZ/iIPMofmKhkfYaPvQ+PtpfQunABE84qvS9WhRqpaplyLrV/RlV1OsJ928Mt9tjvLBHx&#10;pBEWxVIvJuWP2hEBMLcwhPwXVtHiJDoiBzPKhNT/6RyjtlYhd+4xP4fzBJKMz/VVJxDlNcYXk5TO&#10;uNnwPYQwy9i/MFFrEgEzrqMuPGssPZbpBMEE70BbfvHzXcesyhDpQAWWWgi50RZAcT7a3hgnwHgs&#10;qWozsTQMj3aWyBWZ9NfvM8FAUvH/xFoQq6+qswPrQfz9tP7fTZH2vDhuttgtunQFyBilqoz6OL5j&#10;5tvD3ytrzbLh+wbmaOcA1wu1sRrGsypLkDxMFNoKvfIYXjWoK27tHjKTdWQC6M/McUI/zgi9f0t4&#10;oZSfad3/UwLsKqiA+A6bi8dqkz4GzCTrmXka8xjd5u8IHXJgTPncKVcbq2Mxn2/CuJ2/w5sIm2s1&#10;VEq5QTZ8PwAzKtsAFYRxtJfLEmMYVCsQgn6MiWDkF18M+ykfu6gfS4tidB812RwNoqOHeXV//7MC&#10;HBksybH/KN3Y8Ng6WfrAS6d7GYGnIJVzx03+OdtZNXlcdfX4hObQyYbvLlAO1u9zYhYUXVykRmq8&#10;Gb/MJwhv4RdfFCqGduwOIgDgddLbMQHs4j7i4SyAAwIzsXaDLIFP4+L/H9/jV5j5YZtAKgLhBMgd&#10;af+HjlATcRweRdgscKl/9ZXjF1o3WQayqGxNLs3jgYXaqzw+9zDGX8U6fsHMNV0bN7ji1zNeV8dc&#10;Ocdj3YCPL8R5GW+LM5/WZTZ890AWCTvyC5S1D3lpiPGyKgMYJVxGPaYsFWeC5rLWsJ8l1hHOxCBu&#10;bsbniEvTOg4ZfBme+De2IwqGRSbVNVnsY5hBZpisjrX8eZCf8TLjHcZHjM9VVN3FlUqPUJ/dqrzW&#10;jj/jT0Ra3+TPc2aLspUl7mL+TA6z2LuZLI4yudhO+TwqwRWBHSrAuJhs9k/1SYXHbJL6bI532JqB&#10;SYDHvbc8nyqZ5D/weL+xwPOZDd9NMEcrfVJfluM21Ah9ncQUmRTBL1CPKoBUKqe6dHUdXdlfDAYz&#10;6+1aG0ih1tJx8JAjJxMZS4kvmDHqMw5n4t7NBHWHie0Vf7qCTgPBvPkSaUNyObLlsRue94LYIvGG&#10;74X1rDOsSs0xRSldzFGJBUDgnou5mQFEW/D/UgNWbcoDHsM2kEwWy9j/NlsciRoj4dwObu62eJ0N&#10;3xnImRPhN7oNw+pDtL2sdkoAsyUf360RF9qcxEIk1BCzzdkWqpC0syYj5EXaMNHtzFlZ3QXqDyRo&#10;lAmJ+2vHUmA+P8sl/g4VUrtfxrFxzXi6tjKcmtXuY3g+SPzAz/eQCXsnfybBeaL/98xAZMy4f/B/&#10;Xiljr6rM5/j3Ap6ENmJ8mcFGhFuSCmvNs+G7BtDR+SUh/kwIBQa/dkpCeFgXr8Yz4xPMytzuvTna&#10;sS8i1vG/uoTSQbx0bOxy21FRbEulDfdxB8ohbSOTSnGfySxlLjLBiMs8lMjPTdOG1KLb63LR/JHV&#10;5LdRu4wiPzM24D0yMaGzlGzF/+Pv2PKg/cmgIGdlRJ4rJSFpIGld9+Axj7DasS0jW/p8FwCLdhHR&#10;jjJM5KweOAfkih33Vxz3iA44z8SQK9zqjOJ2CNPRgjOdfaGasUT6sXRmAL4cBghCDYuyl+UZHH2K&#10;2pKVGJM3iS4us9C9DTnp7GIrFS0y2rBdqJD/0ytIp3CLo1s422veJxDvgPEzRyn5MbFwn1v40wF1&#10;TjudDd8mYPGSX8oynjVd0cr80q9FRtvD1M1oEh2tHWf9X984JjOtcxrsHK2rgAE5DHJH2sNMUfax&#10;3A8b+j4jpUOKrev1pgeb/kYPN30hn12bdTZslxXI/5PtJ/smkyWpmnuMXjCgTkbBM2E2ZAFoK+XH&#10;jV42S5Uj2JPDEqa6u/qgonKDVZRmelabQAHuYZZitfiem6GGpO3z4+CyhIr0eMvnLlyXXAa7VA3b&#10;ZiWyvXSDx2GIyTI2lzY82fA9AqR3+ldmEtnKzDMjdoL2M0c767F69iD1RSuLYPSzCtKcfx/lF36I&#10;Vbgu2Nqs9RMQwKhmxunK/ZznPoLymIUSixUdTVeWm+jZtj8xfir4cOPfqEjhMYbtPwbyeEAqLTRF&#10;Jtl8qbrZ8C0B1he0rwLqHp6klmAOlgLfQJpERifbtNMSg5UqceB9U3pi05h2OiiQPAIWZky3daSs&#10;QjgD6lYZSO0bdqcOjbpR58ZdaVD7djS4fVsa0qENjenWglbay9Hz7X+gFzt+Ry92/oY/f0vf7Pg9&#10;rXWUoYQezWgotxvSoS0NateOujTpwv10pQ4Nu1GDagMM7xlKZEb6YLbY14db7CWyGek7Amx4FoE9&#10;w5Klsa43s4RBFppU9cmidJDGGmgetmGpL9axLy5uclD79SU836r0Z6KQjWZNagygWDbeXffMIqxU&#10;dihtm1iKrq8Kp5trwujOuq/o/oac9GjzX1ld+4yZ51Nmmt/Qy12/pte7f0Wvdv2Kv/83M9Hv6Om2&#10;P9PXW/4idtG99f+g22tz0Y3VJto5pThVrzDY8H6hxjb1elFUtB0Lu+uwOKxuaciGbwNyIPQd6oH2&#10;cl5FsO2BE9jdqTsCgNxmmueLQnwVM85aPrcgPHxkmgSFvoBnzp+xqtaBr72t9x8Vo9B6ZzmqV7W/&#10;i1CyEvPlT6Rpg+rSjVUmurv+S3qw8e/09ea/0NOtfxZpA4Z5s+eX9G7vf9DbPT8XRoI0er79j8Jk&#10;Dzd/IUx3ixlw9rCa0p/RfUKNGKc9U0pShTJD5TeP/TsTtASLIzzbafDxIQfbNylpXhLCVSKTiuIk&#10;/+6Vek55jXARucoNsPIdRH4zJCIszS/9iKh9bvctX2oEXV8ZThP713Mdy2q0xirUt017kUTCQCxZ&#10;Uhno18I47/f9RJjo9e5f0sud/+NiIEirm2ty08B2bYONVMgUNqjeT5h+WKdWaY6ztvDEbFFGZ9Rr&#10;lxEIy+v8C+L0PuY9v3MAPRopn/gluAgatgjbRAWxJ4XtHCTuUF+UVbnLatuX2qVBQVhUQk5mHCQ6&#10;lJAfTxzdrbmoUmcXxTJhfzyCBNaqNJCOzIkTpniy9X9VBmJmeb37P5mJfsaS6BeixkGtg3oHBjo+&#10;Pw/VqZL1No8nTh9cW8Zp95SiFMUTgOd5SHVTlL1BVkZfM838mCfAQYxaMhcEuDrL/2AlINQvHoQ1&#10;aV6GZOZM+ioyzv4/PFCuHaA8021HDgLtUr8gG8OiHO2YeVwb4zzRxgyzd3pBUYnubfgHtajTy7Bd&#10;VmLRoqNplb2cuKxVG+i3osa92vVfgi93/Y8wFmygDSmlqETxkYb9ZCUWKJhAx+flUceJ7a8q5YYZ&#10;toNax4y0gtVzyT0RYoAWYef7pJ0IrY5nJjYHtDY/PIAYZskj+cdSUbkcGTvur6boJBsz2NeML8Ot&#10;9rHhpbxHE6QCtjck5ma1ApHXadQ1T6zNM/nttV+JXQGcP6rqt7Lm0q5hV3q06QuRQs+2/VEYBp44&#10;OA/glXu67U8ifbo06WZ4fVZjm/rd6SEWdzFO/JzJ8Q0M27nQ6viapVErSAztpWQaJMrEXVtRdxzr&#10;Sw7PsUfpByuJkD2GmcgtC4xInBNmczKSe9TFYim8b1pzn2COSmrHL/Cee1/ecFy/umx/pC5aXlga&#10;QYU/8poL3NvTh9QS7xpsITARpI26FvQn+a7bPnNHVDfsI6tx8Zi0i7vH5sVQTF7f6q44GSzKcpMp&#10;7TJFsIBcFNhODo9tmv6jHc1NVmd7vo8ajwhJFGsvpl32w4PcFuefeDBSc51hkKzKukCjCST/mUVs&#10;KkNbxxOj8ybRqfnRQqRQnYCY6bs162TYPqsQsW9H5+QX9UgP4YFXDswEBOPg2P2Nf6dTC2wUly/r&#10;3e3umCcuSdS2Z9oYAb/e/Dk1rR2Yusvv8Hp4lL1SRhKuSD4+m3JE+rAmxpijU6NSeMJNksQm0c72&#10;3Eai4HnSfWiOSsyjXf7DAx6kKB6MG9oAPWQsqZ3yCciIw5LKtUcfWK/KYBrbrSVNG1SPZgypS7OG&#10;1abZw2vRKkcp2jSxAO2YmpeJAeqStmjJiO+XlueiLZPySZv5o6rLNTOH1ZE+HL2bUv82nZn5Quds&#10;qFZ+iKzp3F33pTARGOXS8gia0L8eXVkBL93fXLYH1n3qVe1n2E9GsUmNgZTYozmPU32aOaSOjNMc&#10;/s9rnCVo88T8tG9GLI8LFnd/q42Turh7emEEbZ6UnzaML0LzRtSQ62YO5XEaXJeUXs2oe9OeZIlx&#10;ORtesz06MFiVjt+pe8rja0wb5ZgmdJv2PSJQwJgRVnsPPifqHTPbJUTda1388CDckpSPB+IoKg5o&#10;h7wCPHksxpvy4Lnq5+gYncdOQzu1oQtLrGkWLaHHP9n6mcyoIIZXsmj5n4L4jmMIoXnMbWTm52tw&#10;7c01JtqQXJbKlFR3ioYKR3RpQTeZMbCuc2tNbtqYUpLKavcoW2o4rVLKCYMB8T8SezRL10dmEBLQ&#10;0bsxXV4eRbfW5tbWpv4mku/ptv+VSQaeQTg01HH6Ff/G4q7q2PBc3IVrfmlCJaPwo/fMEGuhkmmv&#10;zy9w+3i3618gQSWWI9gm1iNRsJu4MrQUZjBkb9XbLsuIxPungUBSx2I248FM4EH2GSndok5vOjEv&#10;TggDs7vuMoZxrrqM1UXLd3t/JgSir7mgDdriGqy7TBpQX3aKGt0jowiHxYaUskJ0F5bYaHCH1qJa&#10;urfBmtHgjm3o/GKbtNs8vrQcc2+TWcRzdG7Sjc7yPcAIuj0GlRaMgokFLnV9cVdc6/pEwzYRJhps&#10;v7i+yizLApi8jO4DhK2rJb30C5IPQlv0ZsnyzmxLFo0E+f/wW/q0Or6OsCnRSGbC33X1/Tny/0kn&#10;2ZAekN+ZmQeBpgHZO6VLjKRN40rJS07DQLLq/wt6v+/fBfEdx9wZ6PLySOrerIusxBv1nRksXWIU&#10;nZwfJ9u3a1QcZNgGCAKvXHYoS6eyzGgxVKLYKMN2mcVqFQbTrilF0zAQvIGQPliXer/vx9ri7n+K&#10;OufOQGcX2ah1vZ4UGYAXk6XFAyyEBiIlTBZsjNSzpDrumGz2vNA8+Psol9pmc1yKsDlqczst0Fh5&#10;nJ1SywsgKyaLcLet2oFhHja+J/RrwCrZ3zUG0lWTX8msqs+sL7WwGah5B2fmpZqVvBN2ZrFt/V48&#10;Y7egWDbUjc57ItqN6NyKOjbqaXg+FIjQoHmjqjJT/E1UNNg/amweFnd/LmFGL5mhwFhwwICBtk4o&#10;SeVLDzfszxuyBHmOHbHImqq9Wi9ASM/cK5WJlPuQLthZzIwy19WfTdkcEeMozrRxl/vur13M2kx2&#10;plQXSOkOt2w7wSKkSPfmneghq2WqevI70eehogBV3R6Bm39i1ao0FSyYtS7tOCbWiOjgJBukUZ4Q&#10;q5KeiIiMoZ1aySSi2oq/STNOL0TN/YNMRPNGVpb/YdRPAPiaVa8e/pYo1CLNqPrnCsM6j7U+ROnr&#10;jIVzEdbEQphg0V6i+q2ORmar81BUnsQ/a139cMEc5bDyYKFKgPsLCBqrlh8isyucBKoL+w/CNEB8&#10;V2fVz2jW8Kohz0fwfcLmteNFjVOl9ac8Pr/Xxun3IqF1B0JSzyaG1weKsGVMNsdgz6oRngCGYCaZ&#10;rDMRJBF/unYjAyOt6joQUpgh9MtlP9kcm37QCR6xmYsH2hVBnRkc3rm56PiqLfSZEII74hjOnV6Q&#10;J0tj42Lzj6Mq1WZTjdpz5bstbwrVrDOPSpWZRoOHbKG6DRdQ+/YrKE+B8dxmHkseJ8UVmkBFSkym&#10;AkUmUmSMk+0NZ5Yx+ZRBdcS2UZko7TiBqcT22fwFbZtULNNODTBRmFUZ4M8mQihXuM0+z6gPVt22&#10;wfmEkjDMODv5d4o52l4PfYdbHft+sIGnua3OGB6MgCIL/CGIbfP4UuKaRhQ0CATMAiIB4ru4rvkc&#10;2tSsOMSwn2AQxF67/nzq228jjRm7k7p0W0NVa86lsuWnU/de62jqtEO0YcMFattuhTCHlRmpTdsV&#10;1LzlMipYdBIVLjaJylWaSUlJu2n7jiuUmLSLOndfQyVLT6XKVWdRQe4/Oi7F8N4ZRXjRDs7Kp46T&#10;Ntl4W9yF+71Uicy79lMl0WafkkiKkVkdk4QxXNc6NknVdItSlc9ptMKSympvikXcH2J6ZoGICIjh&#10;tNEJmcHiRcfQ+SUWWdeBuxYEcG6xlfq06kArkiqqjMOIc2gzpntTw358ISRF2QozaPiIbTR1yiGa&#10;PesITZx0gDp1Wc1Mspzi+26k7t3X0pBhW6lRk0UsYcaRJU8yFS05xcUIkC56TB7OFeFz+Vj6xORL&#10;Eabq1HU1jRqzg+yO3TQmYSeNHLOdJkzcTwsXnqQ1a87J8WYtl4pUc3+2QLF6hUF0dWWE6vpnJsKY&#10;nJwfQ92adaGtE0rwbz7Gx3Ee49SteRfDfoJFZoS3bLPAAeAzpg2BwqZopRarcTNNVnt75Pvj6wcz&#10;rbjSjPG5b9hmbqRd8sODcFvi30whZB5g5yZd6MZqsyxIAheOrkrF3NJGxbduT6cXxrgWLbdOLB6w&#10;+xqMA2lTk9WtRo0WUa2686lVm2U0bPg2cibvpXHj95Fd2U3x/TdSjVpzRbKAOYz68oa4R0zcOCrG&#10;kgp9DBy6hUaNBSPtoQEDN7PUWkq1WA1s3mKpMKiD79ex82phPqP+vOHQjm3Uxd21uWVtZ9rgOpSv&#10;QIKcQ3TBiM4t6dLySDmPcVoypmq6PjKOyntmhO6Bxj4iBIw1lI3ufTDznAmzKdF8Ooc4nlg6qa1/&#10;IIAYKJ6NDKsDZBQxo88YWouu8cx6hu2bXi07Guru5UsPo3XOcnSDCQd7hBAN4NnGHSEt2nRYIcyx&#10;dMkpOnnqHt24/phOnrhL8xecoLZsx5QuN43KV5xBjZsspn6DNlNrVtHK8LEixSezlEgWZkI/Vmao&#10;qNhkUcvyFZ7AzKv+BkKa4LNA4Ync33Tq1nMd1WYmLVVmKpUsO43qNFhAY1kabVx/gS5ceEC7dl+j&#10;GTMO0yBmMtw3L9tSeF5dsnlDTBiQxli0PT4vn+RviPTwFKIPrFttm1RC2h2bm4/yFwidZ5Df/Svs&#10;LdLIwStIAWi1HpF+7QdmvlVRUeN+j3RmzIxdmZkecn+ztEv++UHqkVqUrW6DEhLMmy+B9k0rRssS&#10;KlPpkr731ICxBrRrx2pLXurRPH1eNhj9Ndn4h1G/atVZevfuA92584y2br1Mw0Zuo7r15os0GD9h&#10;P504foeuXXssqlw820F1mOibNF9Co9keSkzcRU35Oxhi5KjtVLX6HBo4eDMNHLKF2x+lOvUXUPce&#10;a6ln7/VUhm2m9u1XiurWkFU/XFO/0UJyJO+ho0dv0+1bz2jV6rPUjdvj2Xr2Wk+LF5+kGzee0OvX&#10;7+QZly8/TbH5xlFhZlwwrOf/AhYqNIZOL4ijeSOryz4gozY6Io/EmG7N6RS3b16nt2GbjCIzxosw&#10;S/rKgZ6gLaC+EZUt2hEPF7bUrVW3yGjxcawaBhhX+b0G+fNWZZz+x0OJlcoMpwFt2wUVCIqV+UHt&#10;2rs8XbA/Ro7eQWdO35PZvR1Ll6nTD1GL1suoHksAeM82brwoEghw7ux9GsASp069BZRk30UHD95k&#10;Qn9Ke/Zco9btl1OFKrNo5uwjdP36E1G14vttoFev3orUWMT2DBivQuWZtJbtmrPcV49e68ShMGPm&#10;Ebp86REdPHSTRjNDgSFbt1tBO3deoffvP9Djr1/Svn3XSWHVrnHTxdSw6SJKSdlHh/j+Q1m1w/dl&#10;y04LI8KT5/6fG1QdKBl/AvVAYmwaVOtHPZt3NTyfGWRpchOlKTXy8AKUw2yzD0RudCn6bFMGMfM9&#10;SdOPTblvsij1EcGgXfTPCTxT9OBBy5K8bFA7MuLyjYph5qs6i+bMOUrPn7+hJ09e0dy5x6gQq10t&#10;Wy2jWcwAFy48pDdv3gnTfPPNG9q+/bKobk2aLaHVa87Sixdv5RykVPuOK8VdvWzFabkG7XuwtOjY&#10;ZbVICcAAlkLrWRUDnGZmLVV+Bh06dEuY48TJu8Js5Vgl3Lv3On3gS96+fS/M0aXbamrK94Qkev78&#10;tVyPc7duPqVFi05Sl65rmAFnUHW2n06xqgnJhE8wVbFSU+T/eqprgWJGr/OHZqv91Jd+0wQzE8HW&#10;sTmO8TWuyZdpCZUqsAXiucTJWR1z4IDQLvpuQGRs0l+Rm42Jv3Nm4o8grvnPhjxZe2awQNGJNHnK&#10;QXr69LXM6nOYceo3XCi2RtOWS+j4sTtCpICv+fy8ecdFrerWfS0dOHDDxVQASB3YLGC+Fy/eaEdJ&#10;HAztOq2Se+jQb9AmOsMSR4fVq8+JJNKZAowECVOv4QKaxaoemATwgbnpOKuMkHr1+dycOcfS9AvY&#10;uOEi1ao7jxo0Xki9WDU8c1q9z717z2k2TxJlWcIZjcW3ihbHXH8LoWrhaL0yIRZblfVhNiUSzCXu&#10;bTVu8kMET9LaJd8+YP8Oc31qUkK1CNSAYEUlGC/1z6fFrJrZfCGMeczmsB8ePnxBkyYflAVPu303&#10;3b37XGb9efOPUw825K9c/poS2JYBUWKd5yZf816TJABImJRx+8RlDQcDrtXhGDMgGPLJ41faERU8&#10;GQgMk5C0iyZNOqAdUeHRoxdiI8X33SDfdQAjXbv6mMYm7hSvXErKXmEQMDTUQNhtL1kqwuXdoPEi&#10;GsQS7/LlR3IdmBQePFuI15YCRS/BqO+ZCfpq5OIVTGIPOa5jiwvMAe3wJ0i8yXQ5EX3x5wN4eLVT&#10;3x4gsTsT/RGPPwommsQ4ApJJa+oTJMebF6cB0jZ1btwjy1bbjbBY6amysHn//jfCOHBLJzHjwHZx&#10;h1v8u1TZaVSI7aLp0w/TwwffaGdSAUTcss0yGjp8azomAWM1a7FEJJM7gMF69llP584/0I6oAAkI&#10;5wDsInd49eqdSMkGLPlgJ3nCXVYbJ048wHbYfGrJthqkI67R4eXLt7Ry5Rlq3GwxDWbb6xLbVmAk&#10;OERKlZ9uOEZZid2aeAmUtTpehfmpNyRR2mZjlzW2hbNUkp2rLIVQeuXbBXN0Eqpho0bmQX6gdvyd&#10;dUyUILQ35WMI8JunNfUBmBnSbJpKgxXLDqUDM4pmJlgxYIRXqj2rUseO3qbJkw9Q3foLKJmN7du3&#10;n2mkpsI7VpdAXLWZICdxuz48+3fvsYZusp0BwgNAAq1de04IfsPGC2zbqCqWC7jZhAn7xfaAdHEH&#10;/G7fYRVdufK1diQVliw5RX37b3TZSjrgvjt3XBVps3bt+TT3wyPduP6EWrRaKjZZzTpzafPmi+nu&#10;C7USthMk5RBmpMssWWGzwavnzWMXaixRbDS/70JUuNBYw/MsPc7CRa0RT8CAvWOSlEazj5BOTTv1&#10;7QAK3jI3s2GmvGTp8CUzzGh+sPfCSFZlFx7SZFW2ac29gslmL8gMhMTxhgM2pnszCRVpUSckldq8&#10;Ymz+8TSFZ/GZs46IgT2BZ+wHLIE8AbM5QnJatVlO586pEgL2x9y5R8UxMGbsDpECw0duo9Ztl7N6&#10;90jaeAIcA2DAr93ULh18MRCIHG7vI0duaUfSws2bT0TiwSUOCXfx4kMaMXI7Va85l+2os/Ks5/m5&#10;W7TCAi9LxSdppSIAXkCop5BYYHD0uWjxSQkzMhq7UCIiQrBtvUcL73kpWJWby6QTaPadHGq9KGVz&#10;mn6sShft/LcCOVjPlO2zPCM4IqPHhTEzfQ1JJAtbVmWddm6k1t4QwsOH/oyZ50SaP+aGWNDbP6Ow&#10;hIosGFXNsE0osEQZVWWDCxoSCATjCZjRIUkww8N97e4E0OER20qwdbA2BI/WokUn6AGrdZ7SBx45&#10;MBc8dUbgi4EA8Lw1Z2nirobp8PbNe7kOUQqlWf3C8y5ddkrsOHeA2pacvFccHnCt65LTHZ49fUUz&#10;Zx6RiQEOkWtXv6ZmfF9EQxiNY2YRa28bUkrK+15pL+89AsTqeB8WhRRWvgGmAbfvldalrchCK0uk&#10;gNNBhxywp50f5g4eiB+uFDPBCv7+PjwmqbB45MRlqDz1ndiBVTeLSK20g+OGyL55mwcTcVgXlkVS&#10;IS9iPTOIhcrNmy+JLeJw7mEj20PVYoDxDTUN7uerXogaAOcC1mPgyQLBjRq9Q+wSrM/A+bCJ73OB&#10;7ZrJbFdBRfJUw3TA8ebNl4ozwhv0ZhsJ6hzsojNn7tPGTRfFMwjJ0rDxIhozZqesAbVpt1wkkTfA&#10;AixUNvx33cPnCegf6ux0TBzcl4MZzxIbXAhSIFiu1DDZOo/3jfCh0iW9R4AwzV35irUgjZgMwWxN&#10;/orp8FHqdcpj2D5wLmC7Q2SM/R/fSoQ2MuCAk9U/IkV+kSxisdU69//j2UFNxxvtUHyFppsi7Xl9&#10;qW7AlL71JepXjfz9G3Vv3tGwXUYQTgmoOvNZVcFWgS1M3Ea2CAgTToT5C46LauMNIH3APHNYlXOf&#10;zEG8l1iNW8ZSABEEDRoupFjZnjCXunZbQ4hGmMkMt2L5adqw/jzt3nWVbZkrVI/Vp818b/wGbt1y&#10;SfqYNvMwq2c7qBnfK3+RiaJutmF1MpEZdAmrWVDZIF0AYESEF3XvudZQYuoA5wYWY6EaglkMhJFM&#10;IrCFBg7aLO56TBLwVBqNbUZxZNdmruh44IB2bQ3b6ciT91Q/ZW1ygGG4LdZ/dqKiIWtIv4eDi2nv&#10;AtPuU2awK+Exzo9bCFlNgpha3UBQDeabropIx7XwmLF/1JqnAzCa2WLfl+Z6D4TT4MR8m+w70XFd&#10;cknvYj0IhAqCBUUQDTxPWNH3BHjY+g3YSO06rPSqSumgS54FC48bqkI64BxsIzDt3TvP6fix27R1&#10;6yWJRBg/4YC4wgcP3kz9B2ySRdpOnVfLbyBsEYdzLy1lRtu27TIdZ8kBW2zF8jNa795h1OjtNGDQ&#10;Jlk09QW7mFFhl02bdoheaUzoDmDIcayiNmy8UOyoxUtPhkwS4b0enh2X5n3vm17Qj/dV+RBmcfoM&#10;9RHngc1ZHUUI2BZqxXTrVpxNQ0izIDIFhQJQmqQMRGK6h4FXLtreWGtnCJLyFQta3N6FiBJgxBoA&#10;sFGNeBlE7BBV8Y90d90/qESxEa42+jXu/Xg8iyE2brpIbBAQ6lPW8z0BzAMJMYNneyM7wx3gBMDM&#10;jRnZF/MA4AmDTWJkuLsDCLVp08XisPAFp0/dE6+aN1VQB0ik/gM3sTTalU7KesJ9ljQYF0RReNpN&#10;AFwP261qjTm0iSUkosCNxtgbur8r93deu/IAlj5/lfesv/MHG/9CFUqPTPu+3a5HfzxZH4YtrZGW&#10;V4iwOIqzxHGLcBFbCL9VTcrmGMbNsj4tMELMc+WSJA05IImYu6fwA4gqxn/mLT/YGF9Fl0w2+6cR&#10;NuXmwLbtafHoKrR0bCVanliB1ieXod1Ti9G+aUVo//RCdHlZhCStQNIPZMnBJ34j8wvOox3ar1HK&#10;yvXoZ9GoatSmnv+ARuzVgYFvRHgnTtwV5oFL2B+A+dowoamSRzvoA7A/CJEB/gDP1YTtknss2fwB&#10;pNTu3WnXkYwAC6gIFYKt44+J8F8QRQ63t+falw5Y32rWcgkNGryF8vvZKoGF8I6Nu9Gs4dVd73tF&#10;UnnaObk47Z1aVN7nxaWRsl0cCV1c73vnb+n84kg6MKOgvO8dk4rTyqRytCKxvPQzewS/7/o9PkRa&#10;7N2YtHwSPzMLllz0ZzqJig6548b8nOkV9Cuxcsj0pDXPGjBHO/JoqtopfqD5cCCgPqkpFqXllYYm&#10;q70YdgtqzQ1AVoMT8MDYWzKxfwPZm4M9JWlzkaUWmkISP6SakmR+/DtNMr+NajI/XH9tZSQN7tDG&#10;Z70c6OxlK84Qr5MRwP1creacgAgStk3HzqtkN6k/yQOAVMOaEIx+fwBXc/0GC+mpH0kF2L79itgm&#10;/pgCAMkH9ztCifwB/tKateeoTv35sr5lBM+evRYGwrhiMdlozHVEPr0J/RrKVpLU5I1qjr6nmqah&#10;Z0hS37ea5BJMhRwVyF8O+wjvG3u10I+jTyPJUsQ0dR9pnTUiMwRTdHIt7VlY4jhdHjwsuuqaFJsV&#10;9bTDn6AyiL8cDUEBauwwk3ytD4j+MPzwF5l72wayuKVl1PlGvx4iuWeLznQOyfw2/EMGCPvsMWCS&#10;MZSZBskOka/t7d6fy281mZ+aSgkMh+sOz85HDav7TneLl5wn/zhaueqs9vrTwq5d19QAy5N3tSPe&#10;AZKnAzNPyvj9ftUnAIgRazGBSB+AMFDDhfTMI4bNCKCeQSVFGE4g8PjxK1E5ly495ZfxcRqLwbCL&#10;vDER/n8y20V6gKrR2OsISdShUQ+D5I2YMJF7Ti8s9u+uJJfIBoSEJkjygvwL2AV7bnE0axppoxVM&#10;FsWukZkhxMY6fsH0Kx45RGtrhwWgNan9OPtG2BJMTKOzWJt6GWmzF9SaZB74BqnFrozxlL8dhPxQ&#10;swyuk41Zh2YVyBADbUgpQyX91MuxxDqpUrVZlJCwk+bMPa69+lTYtfOarJucOuWfeWCId+2+Rly5&#10;egCnP8BqPtzARvaWEQTDQABIFORJCBQQ34etF3Cr+wOdiSCJbtwwZiLseYIrHO7z8lVmGb4Dd8QW&#10;kb3TCmWIgXZMLiZZlTz75En8IbKYaqRmBFi7HCXtrY4r2LCpHWf7SEGgKY4fYHR5hrnPdb48yQGD&#10;yTr+c5eYsynjsbLLRtxAPAgfFyMMXMxNveqhuIbbIY9xmj+uY8GCY2nh6MqqSE+jwv2nS6S7q3B3&#10;eQaz92zqd29PVIyTylSYThcuPhS7B+sxOoiasua8zLC+1nfcAWshMLIDZR6A4thNs2Yf1X75h2AZ&#10;6OHDbySQFe7lQOHqVXWxFbZMILBmzVmv6hwCWfftvSFeTWwlL156quG7cEeodPNGVpU1n0BUuAcb&#10;v5B6sKgUYdQfkCXHNLbSvU7i6tZvx01pa7M7rdZRv5T6U7b08ZzMbC8YF+YOsni1ITCzNOBOoa5d&#10;/dIy3rUvIyw24b+YMRqyaNwaFuN90xMkk8lin+n5kJ6IvfYTB9TXvG+o1JbeiYDjSLHUq2UHUQGN&#10;+nFH5CjQbZ5LzERgFt0LhohkbHTz56bWATFydXnmRnRBoPDowQsJifn66/QeLW8QLAMBEhJ30tx5&#10;gamIOqxYcZo6d1lNb/y4twFQ92AT4f9DgumANaRqzIgYE6iTXbqulvUtjLvR+3BHS6xCiT2aihQC&#10;k6R1Ivy3aBvwykH6jOra3L3SgyHy5P4CpoZGdoagbmsQYYC8CxeYobQk9a4+3vD5RVjr9LPGFDig&#10;zLx0blUc2qE0oG5d8F4ZjBnQBI52f1BviMpnkEJgIgyq7tIE4rees61Dwx6G17tj3oLjaeNGdVMa&#10;ABIHOzET7btkLQYuYCwQBgLYKoCogkOHjB0Q3gBeL6g4wQCiIRAh4W/dxh2uX38sjPqcDftAAZ65&#10;Xn3W04IFJ7Qj/gFMBHUNEdtwXGB9Cv/vg+bEePz4JTVpvljWrmLyjTN8L+44uGNLeZ9IcolssO5u&#10;bGREBR2Awfq1bWN4vSeavNBoKsT/iJlmrOoxdrtWVDdlBjNYrkCTmQQE6JBvsEhzUcP4CtpXbrY4&#10;x6d5WB94cGaqboyZBwOoI34jNxnOzxnhOzYOqhtUNk+A9MFOTszw/tZZ3AHeJkRPB+Jx0wFeKkg8&#10;o6BUXwAGQlLFYADxdm07rKAjR25rRwIDLAIj0uK8x9YJX4AFV8THTZ92mJB1yDPKARK9NquUyN/g&#10;S0vA4uk6Zxl5n8JEbNe6v29MlqAD2MYr7OVlLcioH3eELYRAZ430DIHbdHJdg8rwzHS5o8eF+RIC&#10;GQa+CfIT6Dd7FB5tb48aLYHeLLdlDKrOucUjecfSJUaLixKeNbio1bAOtWwGBhi/4frEeaSe8uay&#10;Rug9dnkauXb3778hi4DQ/7dsuShSyR+sXnNOIhL0EJlAAUGfcDEHw3SAjDAQYOHCE5J3IVjYsuUS&#10;tWm73Ge4jzvg70yatJ8iY5104ICxRD5x4g5VqjJLkq8YvSNgsaKj6PwS1QPrnuTS9b753evFxc7w&#10;+zaoN2SIPNkPZNLzSp/YHs40eYi1okRsrEMSGwSe5rSO/yVf34uvr+F7OSZAgAHFN0qfl02qaMOj&#10;kfI3f4wUZrH35ms0R4Nv7NemnTCQnvQQn7OHV6fGNftKdWoMpH78xipUajMu9Y7MN68NIgigp9dr&#10;sFB2gV66+EhUsrnzjsvs7Q0Q5gMD/brHJrZAYMDATRLlHSxklIGgxuE/BbIm5A74/4OGbKEpUw9p&#10;R7wDng0OEUhw7L7F7lZvDpVNmy+6UmkZYZv6PWVNSH/fWBtarZTj992P1qeUlmP6cdBFy7oBVlC3&#10;Oq7kzj3Gp/EPpsHakUndI3SU6XmfyZJUkb+fZ3xvttmHhcAGiv8Ri+Avwq32EWAadCwPmIqnfIWF&#10;f/WV4xfMgGc9rjFEiPolY6toldpy06kFsdSlaVeX4YgFs5FdWtKlZZFyHu0Suqev1FaDiR2qkydg&#10;g1uf+PXiRdMlAhgKISvYO2O0wAkbBAuP2PYcLCBqGesigSycekJGGQj/q027FQGtZXkCbDzYUMhl&#10;5w0QMIscCthCjvZgnG7d19AClnxGQhaMPJuZzdv2hxlDasneH+z3Or/ESgPbpS6EI7XwkA6t6eIy&#10;tWoe3vf4fn4qg7shmx61NDL0CiyB0izNsGp32Wy1L9a+f8O2+5da08xDTuuoX2o7TfcyU0hMkTla&#10;SdBOGwLCJdhuCkj6FC08WgrtXlkeJYxUvGhqtlB3rF5hMG0ZX0pWojfxp7saF81GK7YReAJeLqKp&#10;sX7jnuQDgBB+GMGwA5AqSvfQgRiRSXTYiG0uhgsGsGALxswIZJSBAAvZ7lOce7RfwcG+fTckKNZz&#10;AoJjABvsavKEMH3m4TRjeOf2M7HzEFxqBGAiLDp72kLwwB2ZXVDe42qlguw8dj+vI9Z8NqaUkXaH&#10;ZhYJyPMKZBrdrJGhV2AGUhMyWsUjJ3FxfAz73LZoffikbz8Q/yNTtCwwLWMmmGK2OVtgf49kx49x&#10;FuZjc/2V0DNZZJ+Q4R/0xOa1+9CJefkkW6ivcBwgEiQmdG/O7fNTuVKpe0aw1RmSxhNOsj6Ol3z3&#10;rnenAdI+QSVBOl7ss9m9+6qoKd72yPgCrM4jWBUJFTMCcA0jj1tGAE4BbJJDwpBgAcSOtRxF2SOT&#10;Dp4DuR4QgoS9TUieYgTY3t60xRKvY3X2zP10qYVrVx4olfmGdWrtt7hYnrhEGtutOdu9eSS3n1Eb&#10;T4QE8ZdPjtW0qVr71WZbUlFmpFdgvMjo5Ai+HokaLyOaW2seHIRH20ugkzQPxVzKx1ZHRTl9+toB&#10;qvPA934fd+zQsGcaZggE67INVLeKWj0OxirizTwBEgUr5DDoAwGscfTqvY6i2ECGugLvVCDhOu6g&#10;21cZBRAqnBYZATwrNv6dzIAaB0D8HaQxkqBABXU693oNKHUHZFjFBGQ0gQEQyuT+7lrV7SMRCe7H&#10;/CGYrmUQW/tNVmWIRo6GYIp2wOb5EC6pB+J/xLSNndSvmfFysoDYDfqPsDoKac2DA7447R5yN2RG&#10;2uWPM80WpW2g6hswEBelEeoiHbkIPAHGMdIzYe0nGC1s1qwj1G/AJsmP0LDRItkzhO+SrioAA30q&#10;G+Oe6aeCgcwwEADqanLKXu2Xf8B/unrlsdiHTfi/QlVD9tNAF5gBz56pMXbIx20EsDfjCqZKoUBV&#10;MU8MJsUZ0+kJaEwaSaYDi3jjHNe43SOT1f55uDW5Ga5j26ca064WHycRNsGBKa/yd2YgWfjkGyxm&#10;vbANc+lycKQcszkeREQof9CapwNsmYUoVB8g6xFlQYwWRFesOCNGdTBhN+gHbm73sBgkBkHaKCwg&#10;NmuxVJjj6LHbst3A0z4CMUL1C4b4PCGzDARvHJ7Bm+2Gw7Brjhy9RSnj9lIjltCYJKZMO0QXLzyU&#10;8erEdgtUs2AASVaw38nb+hoyGGWUcTKCTIPvEVGgkaUhsNo2Qms/mE2TfPIdtYdsyi3pw6bsQC1W&#10;rXlgwLphG62jm6i7gmNxcfH/h5lotnaz81/FOn4hjQ1A5ebA1bfMYpKSGt+mA2K8gon10mHchP2S&#10;GMQIYDwjDS6y98B9W4tVnUZsq2AnKTaXwf6AB6xV6+VBq33ukFkGAhNjuzpsDwAYCbF+69ado7H8&#10;rEh6D48b7DREIYDZPV35+/fdEIkSLCDCo0fPteII8QR47spX/rhZT9kOH6GRpSGAjplJZoJeWTCk&#10;q4DI59aD9rXmgYDkaVupXmyfqh1kQO5hjYFYGvEBr+s/zEDYcZrmQbIKkQHHPSMnALkLYNRigTAY&#10;gJpRjaUPPgMBEObNG09p/frzouMjwyeSz8OGQP4DGODr112QBInI9AOXdiCMFSwDYfs1do/CfjvP&#10;EgRbM7BXqTEzAKreYSIB04xmNRehTdgZ68+zCCZEH8jFEAxAevXkyWXefOO4PCRw/LhSyHHWHwMw&#10;k6wyvNamXIyQ1MBBANZ1mFHUxVOr0kw7/Al2ofLDXJDjFqWrdtgQ+Pwa9wfJSkQmTU/Ytv2yEGAg&#10;9oo7jBq1Q9I4ZRRAyAhxOXT4Fu3YeVWS0SNTDqIRWrDqV7/BAqrHqhVmfhDZwIGbaPjwbSzx9kse&#10;OuQ7WM4ENn+empMNC5H4DVyw6IS0AyJLKiLCsR6D9FaIkoathkT3XbqvkbwLzuQ9VLn6HEkSkpG1&#10;KAByzyFbkdGitC+AaxsOCHx6AtbWqtf2vW8olMg0+yqXzWHSSNMQmM5bu9rbZL/aMr6ubk63LQ8B&#10;A0Ib+GJZMGVGGqDXq0T1Yz6GiOw3ZosjXBobgCyeepSWyCpEuUM9uaEOmFmR2snbrlNvAM8Z9Hdf&#10;mXf8ATx2zVumV3sw2UNFggoIL9f5cw/pKBPnXja4t229JAkPERk9a+5RmjH7iOTbrsLEn5C0m2Yx&#10;EwLn8IyOdkCUOtnFDHpg/w2xN0CUUJlwD12w4DsY1oiIAwVMQB06BW8LARCtAIlnJOh27LgiXk6j&#10;d5oVyPTcWSNPQ1CThDoWhVuddcLjUn71RfSwn4bHpPzRbE0yI5OPv6T2aSDcmhjjurnqF18Xgb0/&#10;NuWc+jDK6U8+8R6tao50FOU2nhELWYIN2KhHml13QImP9h1XBeU4ANOhPCJ2aWYGoP97s5+Cgf17&#10;r1P//hu1XxkDEC48iYFsT/cF+/dfl3IpwQLWkFCJwsihAIbHtgijd5oVaLLA5PAflqMyjTKEGe4w&#10;07u6/00WWJVFAZdEYXH3a7PVjlxvhg/DHfbRmhoC31zd9fcREHtP3OEtz/BIJHjQIBrBFyDZIdZt&#10;4IrNKIAJoaohUWFmIRQMBFi69LQkV8wMQJJhXQm5F4IFeCtRFcIIYF8ZvdOsQDgH3HegGgGWZcJt&#10;9lNG1zO+N0c7XfkSPADBoGkDQrVUvauYGdJuNrIqF3zlz+KH+Ffkw3a/JqsQ8VWIw3IHSXnLxrI/&#10;A9kdsI8FtsS69ee1IxkDpL/C5rxgdoV6g1AxEJIsIuliZuHokdvikQtmfxIAXklv8YCNmy+Weq9G&#10;7zbUCJMkLCIhTiNTQzDHJFjZ/nEFDmCphun9hCqB8FtZ+olRcGlkdJKNGyExyHgkQwyzKnGIUkU0&#10;q5qCylFbpIrVPiIi2vGFdpkhILEIt9Vq9GctQgVAGXcdwDRt2y8X/ToYOHjgpjCdpxs3WEA/iLUL&#10;gne9QqgYCNsvEMIULOF7Av4TpBASOgYLqG6BBVp3QEYj5IhA2JTRu80KNEf5toNA90y76iY7q2JH&#10;yl9VKil95Xqb45q6jccD+ERLaYCoaYTvIFxHrRJ3lHEed9oZ6aoQmuNv6wI/ZB62mz6K/YN0UngB&#10;evAntluDEYIhFriUO3VZnSH1xBOQNXRJJm0oHULFQABIVzgbMgvYRwUppO88DRQgheBGf+S2pR2L&#10;1fWYgbCwavRuswKZppdqZGoIcCRodA9mKaodZpME+bVlt+oHc6yB84wbJzEi6mCRzkyeCKZirnzk&#10;7tY2ApZiqTv9shBR7h2r7UgQMm/eMfEWwf7ATslgAHV/sGLvK/l6IADphyjmYBdtvUEoGQjR2cFu&#10;KTcCOGVQSBkTVTAA6YUAVSRq1AHBun3iN9Cp0/fImvejqXHXfAmAypUr/wvTr1owIdrRXDus2kZW&#10;RRKRRNiU+trhVECe6rCoxNzY+xBhS6rGzLKdGekaOC7tA7BkilaKaJcZgtni0KNbsxTrN14kiTBu&#10;334qqsCe3dcki2awgDWfUBAXNtshYDVUEEoGgnsea0XB2IXeYMXKM4Yxh/5A3eI9X+xEpEKuXnOO&#10;ZAXCxFWt5tyPs7AKj7I54TONVA2B263W2qP+kIAaqaBHKNgHa4eNgHJgGyuScCPbDrLsMOfVgT7I&#10;3LuTH+AmirhqjQ2B23nzYoQU3ffZYFGxWMkptH5DcE4AEBRUEsR+ZRbWrjsvax6hAqwPDRiwSfuV&#10;OYB0xvoWcl5nFuAMwEKx0YZFX4CxRnJ7eAUR3Iv6Sjpgv5XROw41QgDkjvItAFAoW9ralG+4fX+s&#10;/0RYsO3bVYnEe70rBIcyk+xnhtnIM0IZ7bBU4IYN5G93HgLumIGyPP4N+Q52uqlqqDCdp8B42hqk&#10;gYuYthZuToiMAiZ2rLe4P1NmYd3ac+RMzvx6kg7IvGO00TAjgBjAQLeGuAOkdInSU6lBo0Vp1uhQ&#10;yuVjLaqaopztNXI1hMhIdR+Q1v4920VfME330H5js10TrWl6wIprKqc5Tuth4GarfaAcszmc0tAL&#10;5I60h4HLtZv5xYyK7bjCE+jhg1SDFGoFSpXAXbrfS4ILI0C6KeRDyCy8fPlGNpz52qwXLISagZBS&#10;GLtrQwHIUoq9QsFqhOfOqZvqYP+4A9JwBZJDzhsGQ0dsYkzQyNUQoH0x7bttArVXN0cnF2HafwEv&#10;NfIoaE3TQ3hUYjn3m5mi1RqSZosiCRH5QX3W1s8V6SjlaTd5w4KFxkpObKNz/rBK9dna0KuAsJf9&#10;+67LmketevOlwK4/eMFED+cBUu5mFhDE2ZQlWTCRD/4g1Ax07Pht6tYT2YG0A5kABNpCJQwmgw8S&#10;q6Cw8QhW16ByewI8oUbv2h/mz59Ifdt0MDxnhKxJrdXI1Sug8jxrYV1YG1OYaUrCieAvcb0Ac5m6&#10;hUFDvvgGqnnx5w65uZ8kDWGRjubu1/vC7s0604bk0lIT0+i8L+wdv0EbdjWfAUqR6NuXYZgig87G&#10;jRfltzc4fPiWvLRgg02NYMf2K9QvRAa/DitWnia7krkIAnfAjtKGPGGE4v+CIaASBuLxxP1QNwlR&#10;HhfY1kQCfFTW83RoYEnC6F37ww6NutGWCWnzYvhCpmGXZuULJHA6WmHJk1QKmXhRDhL7iiChtCbp&#10;gaWH7MBjhkmtniB5s5Qb8tuaGKM1NQRTlF3Rr/OFELlrHOUleUiVcumThPtDh1toCMJmkJrWHSBV&#10;kDjd7tjtNSoAEdzr2fAPBSAVFCpYhxJCLYEkSqL+gqDz2nmD7Wxv9uy9TvtlDEikD1WvS7c1EhcH&#10;gOcUC+CelclXrjhj+K59IXamLk+qRFdWRFKtysbpzTyR1bPbpuik32okawg4zzR/2XUNKtpZkAME&#10;1yuHwgulGBfzCrcoi9QLlNEswiQRInQ//o6F1XeIStCaGgK3n4dr/GHZUsMlNRVygY3plj4tlT90&#10;ZyBsbMP2a09AsnUkVqxVZ77sSnWfeZ8+fS1SKpDaO4EAVEgEsIYSQs1AAEjcUz5SVgUD2N4ANQ5p&#10;rjwBY43o7boN5tOoUdulIrk7oLS+e7plAIqZGb1rX4iKHEjKCDpy9mlo2MYTmY6fmqN9u7LZ5q/C&#10;bdMu4diUZFbpXsNE8Vp9kRsclgsssq21H6OrE+7gNuuCPsuCs620Xm/vCwd3aCUJEpGV//Ds/EHn&#10;QtAZCFEEyOmWLiXth/f0/s1TevviLl08fYK6th9HA3pNptvnt9HL+3vo4JYV5ByeQq/4OxDHBO/t&#10;odePT9GbZ5fp7Te3uQ//9hGIBemnwJSBwId3r/i57tGb59flPq/4friv6xk03Ll6MS2YPCP1uZ6c&#10;4/ZX5Nr3b9MTbSCAkJplSw/zve/QG/5/OuK/uvCFiu88UD/u3nbU0MW0feMBtR/u8/WrVxKtgGiQ&#10;Tl1X05kz99KpagDUhB04OO0eLqQjDg+SDvq3aeeio6Nz8lFMXt+ZfXTMFeHbm8xSqi7aiePAat/J&#10;39/z9y3MH1LTl5lwttY0LTB3Sfi2xeL8E+KAuCN185ygckQr6+gVWL/cm9reGGHz7Jhc1JXCFX++&#10;VqXgMrPoDPSMVQQsourJ1N+9ekyPzs2kmzvb0rWNVejamqJ0dVVeySd2fVW4VMK7uSZMEIn8gPJ7&#10;tYlurDJLu6usDlxebqErqwrS1Q3V6M6B/kzk3pMqYmdnwwCy77x7/ZgenJpI1zbXp8urS9DlFXlF&#10;hcX95Nn4/ngOQe2Z9OfCebS7ssJKV9cUo+ub69D9o6Po1ZPgdopi1h/ddxidXlySzi0rTheWF6OL&#10;K4vQ5ZWF6erqgjxeBej6mvx0Y20+urkOGKdhPjmGc2hzZVUhuebM4iJ0ckFROru0uPTZv+dU2dC3&#10;b991mdy8gWxzqDc/zZbvGzefGL5rX4g6QTodIQVwg+r9Ddt5osmSukRjBOG2FDjTPrDQWC18YHMi&#10;6chps8VuYUbC+tD+dDkSUL2LT3JDx22dUVh1q8O/1bg2q7LGV5pT1JbkNlfcH9QIq5QbSg83/k2S&#10;hus4YUAdw7beUA9MhB6uG+8vHp6kS2uqskiPoYtLbcIEQpwrwThq5ks9ZfDddV9Kqlggft9el8uV&#10;+RIEqxJrFF1cZqULS6OF0M4dXG+Y82wfz7j9+vte8IQku7K5CZ1bHMv98bMtYwbl/sGwwjhgZr4/&#10;ngPPoyN+45lxHv8B7XHdJX4u/MeLK0vS5eO7DKtpG8GFcw+oT9t+dGpBHJ3lZzm/JFr6wlhdW6FP&#10;MioD43ncUX2GVGbGNXgG9HFmUR7ps1GtBNk3pMcm+gKsv7lrDnfuPqPYACo56Fi6xCh6tAkVPFLp&#10;aNYw38UGdGRbvYFGtoYQFe3Iw8yDnHCrPo2Lh1t7J/PGQwQRMI3fZQa6gBzaWvNUALchcaK+8UhK&#10;0YtPXHkNHVAaeQGtzqTqbPCCUWz0JcfXl+JYagkLFU8tsFKhQgmG1xghEqgDEF+FNYkPH97R1a2t&#10;XQQKotAJFEwBAhDGYYbRRb4LtVzbeu5lEEp6IomhNUolJo4FdOt22vxos2YdpdmzfW8Bf3huDhNs&#10;HrqgESwkj848YGz92ZBgXZ5PQ/yW59IYHO2Fifh69IP+5o2sRW3aLqOHAeRwgJu9V6t+QvCeE43O&#10;yK5JBs/jlpcax3RG8hyfc4tjpM9KZYbJOo9RZW9PQMEx9/UguMYLFg1sLQgVHey9Gqejo0vLzFSk&#10;sH86MlmTWmtkawjwPDOjPOW2B7Q4uOWwnaxSZM5xnfHeV0blTFETBZuOZCuDhsiuE2FzmPyVi4CD&#10;IW/exPtTBzSmLePL0vaJpWn/jMJ0bkkkXeA/dmlFGF1b9SWL28+kSBbK9knhLCnf93t+cV/Q1ZVf&#10;smqTW9qfXBBDOyeXkn5WJ1WlOpVTvXXr1p4X2wMJPG7fekbvXj5gAs0rRJGGQJl5QBAicYQAVOK4&#10;vfYrJgQ+rhGG3gbEgt+eRAKmPMsEUqjQGOrTd0MahwR+YxuDL7i+o72LYN2f7RpLx1MLrVLfdcek&#10;Uvx/S6TDfdNZVVoUxc+j5gt3SSLuBxJyz5SSlCdfYsBhRMmDRov0cTHPSpV5rjNeWhbFEw+rsSvB&#10;qHyfVXhnjPwdx64sj5A2MNxRoxRZQpFZ9Pi8/GyDFKQKpYcHzEDYbg9XuG4jIUSoZBm1ql3euCQa&#10;H9+M6agcbZtYRujo7GKNjpbjmb5i6fM509Hv09DRN9t/x++P6YjpTKUjEz+jjXbxGIGO1jkrUaPq&#10;A1mFS/KZz4MhBz/HHDCNOcpRgG0flH08EB5lr8SfiMp+jEp3WlsVmNP+lcXUBJY0Lhd2GvQThQ0G&#10;4hveL1BgLE0ZWE8IEDMWiBLlKVx1MJlZUH0MtU7f7P4lpVbe/p2cRzvUisF1uH7f9CJUp0paFyUM&#10;VawpwFUNeHH/qCp9eEb2nFGPzomjAe3aUONavahW5cGC1SsOoXKlRlJt7TewUc3e1K15B1qlVFBn&#10;WndCZWIDA1QpM5yKFJ/ssrmQOwFJCO/f9x5j9v7dS7qyobaogmBuPBvGBowwsH3bgNbBILk7NOop&#10;jA4m0pkb/R2eVYTi8idIfFogLurNC6anTjQspdEXxmnP1BJUhtWiMiVVLOuB+nFpU2K0IErRCBZX&#10;Ef8lUAaCxKkrdpC69QRBpcjFp//nfPkTmY7q8/80qOi9TSsHuUsrByl0pJf/1OkIFb1VOsK4oeZU&#10;k5p9pW+21ftqZOsVEH0DNY7bv9afKRUNGMhkTS7NJ7xHEfhhoFxRiX/mGz5EW4jYAW3bMeFZ1Lov&#10;UixLLRysFpL9L3qz5+f0bu9PpaAsfr/YkbZwMAZsWWIFKlokfYL58+cf0vHjd6hnr/Uy+M9ubEk3&#10;w4MBMHBNa6mDhkppSDRSqNgkGpu4k2ax2oWMOToiuBHOiRmTVqaRQrrNAeasw4yGNaybt56KFHr8&#10;+IVEYPtakX//9htmoBquGV+VPmZhoLYNegjRDRm6hQ4fukV37z134fhJB2jq9EOu3/fu3KfnF+y0&#10;f3k8je7RgEZ1b0QjujWmAe1bky1PEpUqOy0g2+Pk9vlpJxptnCABMU7YJlKwyETKz1ip6iwaPHQr&#10;zZh5OM1YuSMqLxQrPZWmTTskv6FeB8LIkDwtWy9zVZHAOlXdhgslzlF/z6jKgWgVoSNMxEJHmIhB&#10;R7/3oKOfuRWgRkFitSQ+6uiucZSlYm6FCgJiIIt9md4+HVqV3XGeIT1IU4WTbPO8NFudx1maoBrd&#10;a82JcB0rslpTQ0CdIL4mjfSC5Dg0u4D8cVflbWaUV7v/Sypuv9/3E60SM/74b1wMdIvVq7HdmxrW&#10;w8QAYzPW/gM3aOjwbTL4T69vTLUvtFkVtgXUkti4RLkOyUIQjewvX/WH92/o1d31dGLnXGrdoAu1&#10;rN+VWtbrSi3qdaM4VpXQV3WeKbE4OHzENsk9h3wK+kKhJ6C/a5vriroF5tZnfDAp1KXtk4vSnd0N&#10;6eWZdvTmQj96czGe3l7uTwdX9KWjawfRm6tOenNrDr26tYhe399I5w6tpUZ1R1GtWpMk9k9HpMkK&#10;JAn+7VNL0k402rNAHRvRuRU54lvTjgU96Ob+YfT2muLCN9cc9OpKMr28nEIvLo2j5xfH07MLE+jp&#10;+Uk0ZVgveng7+J2qgwZvkSgOHVryf7DkSb83qFalQazG5U/DQDADwEBqRW+djtSK3joDYRJO7NlE&#10;yqS49xcYAylqRUVVZWPbXjkJZ0IE1oNiUv6oNUuFCKsjHhdwo1ER0UotvvA9c2E9VuuSmePumWKV&#10;XFpTQzBiICA4f3lSeU30pq28jT//RkTvr2VAcP7iskhqUae31/zHSCAP8b995xVKZEMU4M5AuvoG&#10;sX9mQT6e4e1S4Anh93v3XqO+/QILuUHK3gRlFyXY0yO2PyDXWm/W4bHHBa5b5HBDRQRERYweu1M2&#10;sSHtFJLdX98d72JueTYmWrxcODFkXLbCGOZxQYVqHo83u7WK5Du1iuRb1RqhaH93fS66uZb/5+qC&#10;dH1XT3r64KpIQMz6mNXhGsZ3qERIzggCXb7sFKVM2C955MYNHakykD7RuNSjVDVbJ87Xohr9kr+r&#10;lbJ1FVt9ji9TpTQz4+n9ayS9WKDxcQCsS61ZfVb7RdSijTEDAWF/Lk2oJFJFpSOocO50pD6nSkd/&#10;4vEOpzb1exjSUSAMJNW8bYl/Q4oCbO2RUJ7wlB8zA0Wj4kO66nXMMBKGw4zUjhlhpHy3Ob40W5z1&#10;5MbRSk+tqSHAe8eM9rX+kO4ISbI0sRyh5iWKxkIKuSpvM+I3vCjXVuamSmV9V2eACobwnIWLTkrW&#10;T4AwkJuNkcpAccJAqIcKe2XKlEOSdipUMHnqQVq+4oz2i+S5UM4EyRBxr0GDNvOsuowGdme1c2me&#10;NM/mItrN+ozKktk1o/67zKjuqi1UYMzAum0INRD9XV5bmZz2dTRoyGbq1ktN3tio0SJh5nYdV9BA&#10;foZx4/dLwhSsz5zbM0ekIa7VGQh9gjBVLeFTeTdgnPf7fiqoMvP/uDQEVcXm59DsMTBjw5q9yMrE&#10;fziIAsxz5h6j+ZpHFdEK2J6PurZG7x0IOpo/qrK4rPGc6ekIDqk/skqak6pX8B4iFggDGQE21vH1&#10;8MKxJuRR1ocZR7YseDIQI8rbQ5QpWlND0J0I0tYAt00sIbOXykTQYf8gsys+wVQwDPFSqlccaHi9&#10;jthP8uTJS0n0juydAH8MVL7STGGg7j3XSnaZUAHsgz17/Odc+4ZVqydXVtCN9SVkvSWUDIT/3LdN&#10;e4lQP3nqrgSNIs7MW16IJ1eWB8lA/5FlDLRi1Rmaqq3pQQUuzxOdv60Ja51lvdLRc6GjP0t91dpV&#10;vS+qBsJACDgFH7AGtocRUQgb+PdW/tSzVC2LsNmHfaoHl4ZbnNpOPIeTGybIjWz2vC7byOZ7H4Uv&#10;BipRbDRdXWmSgX/EBKNX3oZqApTK2zwoOI8SjkZ96FiSGQgxbA7HHlq1Up39valw5xflcTEQ1knq&#10;N1goAY7+4M3Xh+jlnfX04vZ6+ubWRsHnNzeli0jo0GElnT51T/vlH148f0Epo+dQVzaMh3ZsQaO6&#10;NqOkno1p6qA6NG1wLVqSUJEN3tK0cVwxOjjHTAdmh9P+WVFsR0bTifk2YTqguLP5P4Jw8Z9nDKkr&#10;Y7PJTwQ6QBjIQIU7syiGRndrQmO6NaKxPRqw7VCPsa6KPeqxTdpAzqHNqK5N2V5qTsM7teD/0VLK&#10;MJYoNiJoBkKGn5GjVfc71PJCftaBQEcXllo0OkJFb2M6wmRgZ9vHqA9gmMXeTSNbr8A2zyCjaz3w&#10;lGt/kDna0UgOwmlgdSxUG6BepMoUJpsyXBp6AVlI1RIveGLXpp1knQWLg/jzCLtA5W24GfUwDBzH&#10;+c3jS/mchfCSkKR96LCttHuXOvt7cyLAuwQvHhgI2xyQM8GzvGM6+PCeHu6uLNeCSMGQ+lrQ5Z3D&#10;JXRHD0Jt3HQx3bnje5v0+zfPRfo8ubyInl5ZSA/PzaWN80fTqN7d2V5aRg0bL6aqLD2A5SrMoMKs&#10;osILFulWUxSeurj8SUy4LWUcPT2E80bUlnYjx/hfC3IxkIcTYefkktIHdvbqzxMMynXVZgc1oUje&#10;B23bOnJbwAOo/2cjbM02DZ41LR2hcrtqS7roiG20rROKy+Rp1I+/hVQACwzZwuMHUxlIKnKliqfB&#10;bo0EzTalrTT0At5CecAMc0dUF4LEn4e6cG6Jlfq06sD2zjCebUvJMSDO32DCKFjQ92pyYtIuWcA8&#10;rkUWP7+926sbew7fu0blRFq78phEAXuH9/ThzRN682AX3VmvriG5EykYNLFHU7n/xMkHJHSob+eR&#10;9M2dbfRCw+e3t9Pze4ckMkKHN89u0IXlReTZ3N3YdzZY6frZA3ThonE+hjnzjkmieahiqP4AvHFs&#10;gcrY/N/QD/pDvzoD9eo+h57d2kHf3E59pm/4mXDs3Rs1guLJ5eXyX1Ld2Kq03sUMFJvXTq1bzqcP&#10;7557x7ep+N4NRwxbR7t2pHri3nxzh57d3CFj4noWRvVZ1CDdk2wvdu2mJsacOOmg3ySL01lK41l1&#10;OrqwNErW+CqUHkbrkt0qevMkg3dXpsQIw37CopSGGtl6BWagY2jLdJ9kik6KADItl+HfyPn+3Gx1&#10;NDJHK/nTVH0Ij1Za84VnTagPaVVO6zfk73fVcvbeAR2xbnlQv0bHfPkT6PCsgq6QmnWsw1YoM8x1&#10;HrUxx3Rvziqeqk6gHTZJuffhiaXKTpUUUghABLx6dMbrQioGG6vnl1YXoguri9OzgxXp+aEKLnx2&#10;qCI9PViJHu+vRI92FqV7G1WCMlpIHda5hdwfDHRtZ1eRSii1f5vvAbUK+1KwaOoeLQ1CurCiFLdN&#10;VTF1Cbl7amEaP6AlPb/ooFc3ZtLr2wtcuH3ZWNqzxk6vbi2kF1en0PPzY+n+tmIuuwP9CGNzv9MH&#10;15Pnim/fR54TEQ5gNCD+A0JtXjxQw2aeXF5huJCKaw7OzEenF+Wnx3uK05O9xejpvqKC+I5jj3aX&#10;pIc7mVB3lKW728vTrS2V6ObmynRtYzU6uqAi7VmfutHx0aWVdHZRrDwnxhNjhHeCd/SS3xcA0hxr&#10;cw/uf0NFS06m/IUmpHnP7mhhaXJoVmEXHaHIdOWyqY4CuKqHd27J71+9H9r1aNEpTR86hkU5Kmtk&#10;6xV0BoqwKBW0Q59E5RmnrXUaLKTqoHNUrsIjfsJ2TUETc52/nMI6MANt9HzY+tX6y4s6vSAPDZaV&#10;d2OxWr3iYNo+sYSElswaqs6o3rA8qzpY8UbCPsCH96/pwsrS6aSQbgvpMxZEO/RjIES+Kv5Z7LMx&#10;D7UAtgCIDoPvKX3AoI1r9JP7T5l6kG7u7iSBqrhWXXf4TK7dNrEk5SvooAZagWAspF5eX8f1bJ4M&#10;jjg3ebYNf1fVEu355Lk0dQTn8R/QXlcr3Rm7X9t28lz9O/WWc2gPxwTc43fX/UPa1qg4iqysIh3b&#10;MlMI25Oh5Vn4+TEGGAvcF/fXn8Hf+KDPgV3tNGL0drrOjPGY1VYEzd5haSB2Co/RA/6PeC/VKw+S&#10;97dvz3VZlxsxchsVKzWFon2ocNUrDJX7YTJAUWLPtR0dK5cdKmYA7rN0bFWjNh/8bWcAsDa2X22P&#10;jXWqzWSOTv6MhckjrwyEBSK4q81W52x44LTDAYPZal/g8bCs9jShDcnlqEYAxWQhrew9m9KeqcUk&#10;lMOoDRCLmHnyj09TQvHhmRmsGuYVqaDPrhhEfcYCAboThwv5t4h9nTiYkPQZXleRQKRrHRX5Bav7&#10;TTasP0+3mIGgSsErhTUIxGGhn20Ti1MMq0J1GqaWqL9/anJgwaTCSG7BpG7Phf+A9rgO1+uEe3Bm&#10;YSpebJQ8V9KAgXIezAcPHtbXwOD4L1XKqurM0c0zsyyYtFF1NeTq0KFbwkB4TkwMcC9jsRweRyxu&#10;V6kwgGLixklZ/AJFJ0luijZtl/uMxh7WqRVtSimbLqzLCPMiNrBrCxmbAgXS0pHJqnwTZhn7F41k&#10;vUK41T429RrHZBxjnjCxZHrBmL68KSSOym3qRSyqSmqnAgZTlD1Fv17H9g36BLzRCQibqV7VgVS8&#10;qEoURtiqzXJqyAY8Shjq+clgd0C/P7O8Cp1emFders5E0PPx4kEAnlsGgEKg8GxpMyuIQ5/hj83N&#10;T9MG13WFgpQsO01qi97c1Zn7DhcmfMIzPYgD/WydUDIdAyEa4f7JCXRmaVmRZDqDQ9rK7A8m14jX&#10;/fl0xsF5kTzcXp/1QbSbxpeh2tpWZoQqHVg/TZ4bBP9Y80rBHoAk0BnoyKaZ6nYGAybSmRr3k/Hi&#10;MQHiu/4MaOPOPOhD387QsFpaBrq01Cr/Ay54SCFMCri2cnmVgU6dvMcMNJFWrTorqX+x4I3rjRB0&#10;lMdPKXx3BB3VZK2mXKm0dhAT/51AEoSY82B3gR0BpbfMNmcijkVGJv2V+WI92z/z05U3Rc5fbuxK&#10;SRXpbduqDwizaHVVsxgrVJlJfftvlFiqjl1WpUnyd/fWAxo1cBp1aNiNBrTtQEqvpuTs04SmD61B&#10;80ZXoPljyqdHPj5vVAWaNbyqtE3o3pL6tu5Izev0otIlRmI9TO4L5tmzV/X8rZs/g3YvGU2Th3Xn&#10;2bENDe3YhlXUdtSlcXdZ8HNnIB3u3rhDQ/s4qGfzzjScr1F6N6XJg+rwvSvK/fEcgtoz6c+F83NG&#10;ViYHt0/o3oL6tOxEdav2E/sRzxXNxDhj5hF68fAcPTo7hbbOH0bD+HmAQzq0o4E8DoU0x8zZIwfo&#10;8t6JNKRjZ+rfpqOM0cB2HWhQu/b8/MB2LsS1QPdjaIO2uAbXog9g39adqIQ2yYCBXj4+T4/OTKVN&#10;s4fK2MgYdWgr1xUsNEY8bi1aLqNS5aeLDVSw2CSfi6ihQqbxM+HhXnIauAEzWtFwqzMGyMz4hb+c&#10;8J9Eqo4DvYxDW0gk7VTAYIpQfAekhgjzFZlIY0bvpHlzj0neg85dV6dZOETiCpQmHD9xv1Sarlt/&#10;PuUtOJ6KlJxCJZgJEPyIF2aEhUtMljZAzIrIXIoFU9T1dE9QAvcrwmRQErI1S0RPdM+c6g4Iddm+&#10;/TKNGruTWvEEgLwCpZmIcL+ibAfozxHLKipcw+7Ppj9XiXLTqFrNOXIfB/9/bExz32KBnaeez6Mj&#10;QpTQFv8T9zdqkxHEBjnYNfiOSHkdUEnPsy0qgkfHpVD79itk+/e5s/epSPFJhu861Gi2ODZo5OoV&#10;wGDhqq2DSOznjF8jnI0lzxHmjXVi5lhY4DCfhEfby8pFyETCDCSlHaKiEnLKwSDBFJkUIetIHg8d&#10;asTslZS0W+LSsEkMNUj7D9joMwq4Kat8yIwJePvmPT148EJmPk8MNNFIe2bMa9dDk0heB0RL6M8B&#10;T9/M2UddvwPZIhAMYCu8Z2HmzAAqNlTnycAfYEEbIUbIR75t62WZiFDPFut7Ru865GhRpmjk6hUk&#10;LM2mgHEM+2DGWWq22Tuqv5Uj2mWf5GAO2yANrI7OCJxDDiyENGCnKiINdA+dN0AeYWZCKQ+RlQj9&#10;1q7spq5d1TUESJ/BQ7bIBi1vRIECvO7ZTDMDmMEROXyfiSGrQC+bn1WAHHFXLj/SfoUGatSdl0YS&#10;esJ9nggaN1ss6iZyJsxbcFxqv+K35SOl9jVHKd01cvUKUubRpsxkNW4788IF/n6fvz/hzxf8+y0L&#10;iXH8OVT6szpWaJexBLEqpZkBbqERNz7GeJB/X+XPb8CRMKy0pl6B25/1fOiswI6dVlEDJgIdIH0Q&#10;XIqNZVC3PF8kqljrG+EyC8hB0LzFUlbpQisV3AER3cGW6A8GWrVaRlfdvJihALikwSSegCjxrdsu&#10;SRUGvBt9Fyqqk6OEPpLoo9qg0XsOKbJ2FGZxltBINWBgwcGCZNzvsSNBlnYsSq4wS1JhMBFiRbVm&#10;zHk2ZYrhjTVUjSnfwAyUzpWdFVix6iyqWGUmPX+eNnz+0qVHYhOh/ibKemjvSmbHUMHHYCDEiG3M&#10;QgmUFQzUuMliuncvlYEw9tgrhbpN2K8Eu9QdUMsW1cohlYzecaiRaZNtmkSfAQGZgggtibzbDd/B&#10;582fKDh8AJW6tKZeAYF67n1kJRZlQ/jsmfva60gLa9h4xV4dRG3DcK6jbf8OBUDaNWue9RIINkJW&#10;QefOa3jsAo9bCwRat17mKhWDRW7s/MW2+3Xr1BwW7gBnCuyws2fvi4PH6P2GGs0W5YZGplkDZkuy&#10;hdW1tpKZ0WKPjYwc91eILraHfuUzJ7AbmCOTiho9fFYgdqf6qtkJmwe7RlE5AS8rszVQdUA+usZN&#10;FgUU2Z1RyGoG6tlzvWs7dagAXjXsh0IlCIz55MkHvY4R0i/DsZOcstfw3WYFMgP59cCFBKDzqR41&#10;pTUYKdwidVLjrdZR6XNheUB4+Ng/ctsHRn8gK3CatqnOF+zdc01cws1aLKEFC0/IlvDMADx1ePnB&#10;FpkKBr5vDIR8DFiXq1B5lmzVvuun6sU5Vu06sJqNzY5wChm921Aj2y4+N4WGBBD3xgywiQ0u3ZvW&#10;j22j8/hutth91gcCaPVVJAXqx0DYO/4ARmt1nhFR2xMu7+pszA5jyYT1B91GCgayGUgF1cZ5KGOK&#10;ChnIWIQ1KF+eOB1Q7qRGzTkSn2f0XrMCw6yOQhqZZh0ws0iFBh1ZpVvNDDFdflsdz7xGobqByRpY&#10;lYZQYNGSUwIqXdis2RK6eUON3oYNs2LFGVkkhTMAnqFg1lmwoNq06RLJO5BVkNUMNHDwZjrsYdQH&#10;CtiPha3x2A+FtF6Ll5yUSQVqLXJABALO5D2Uv/AEsn2k9R+24+9iz5pGolkHzCwr5aZWxz1mnodm&#10;m+OSGubjPMTM9YHP19WaegVzpLM89/FRSt0Dl684rb0W79C129p0My4ScBw/cYeGD98qmW2Q6RQJ&#10;//xtukPlB4ShIBVTVkFWM9BoNvCR2ShQwFob3OrYFg97EutwcADoRcUgdWrUmRdwkbGatedJNMJH&#10;U9+s9o3+1jFDAsw0Uo2OGaURM08ivsN9bY52NpaHsTomaU29AtRASCv94bMa67mtB3mDsYm7JJOP&#10;IbDGAXVs8ZJTTCDrRB1p136l5OA+yUwHieOu6v2zMxD+65PHL4VBFiw4IZsXkXMBGY1QDd3IGXPr&#10;5lPJix0IHD92R6JJoj9SeXtgmM3eWyPPrAUWdX1wwwirvbPJptSX7zZHbdlkp9YK2h+IR85kVba5&#10;/4GsRKRCQmi8L0DixJmzjmq/fAOY6fTpe+KggI2FDJqduqyi+UxM2LIMlRGq3z8TAyGnHIoQT5p8&#10;kNp3Wkn1Gyyg9h1XUkrKXkmgf8cjJ7gnYHcp6tQGAtiOj9Ad9ySKWYyvc/spDhcyUKMRRP2am8vm&#10;+JI/30fYlKSvIiQ+6GuWULcslvH/rTX3CmaLHiv0cXCUn3wAG9ZfoDEB5AzwBKgmSLmEWXPipAOy&#10;+IdAzrKVZtC4Cfto1cqzdIqZDQWG4bINxIAOBLKKgWD/oSjW0BFbKSlplxRaRiAoIjh6sPSdN/+Y&#10;TBJoF8x/2bHzqjyzP0DyEATPSlXuj6S+sVC4pBdMyHIQL5wUFlLuh9mUSFbFrvD3M4wORlSqewtm&#10;0pp7hdyR9n8wI+o5FrIcy1SYLqqWNzh95j718FOSMFBAtAMq3y1ceFKIEP1CfUGUcfPWyyQXG6QX&#10;oq7PMnNlxFuXGQaCCob0VvA6bma7Bc8yZMgWcRsjIT+es3S56SJVV685J9HcYJjMAPL0zZzpu0oF&#10;AHt/IHk+SuiOhiwUHBpZfhxgNW233JztGDBN2gdS7uQMYIs3SqOYAii4FSrEnp2Vq1KTHHoCJATU&#10;Lmx1yCygkgDc2O5eOBjZUINu334mdsLceceECdq2WyE1QREV0ajJImrbdjl17LiK4vtupCGsyijJ&#10;eyTyevasI7Rs6Slas/oc7d1znbr3WEdTWJ2CUwOLxcjgCZzP/aItiBW5vHE9tkagv46dVksB35p1&#10;54mHrFv3tZRo3y1SBbWUkKkUUhJRACPGbA/KieAPEhJ2SllKX4DlhOatlor6ZvQOswjfm6z2YhpZ&#10;fhwwR3uttv2eGSqhcuXK/6I19Qlmq70HXxOS/UFxPrZ46wii8QYgemTsDCR/tD949vQ1NWmyOKhI&#10;BGxJuHvnuYS6IPzo6JFbbFtcpx27rtKy5aeZ4Y7TuHH7yM4EP2jwZqlUgIQbAwZuouGsbinKbkFI&#10;k3ncFrhtxxW5fteea9IfKo9fv/o4INusT/xGUUtDBb1YCqNMoy/AdhJLbLLX9L3uWL3CoJB46MwW&#10;5XzuuDE/10jy40CuwtN+YrbZUeoEYdyIKjjKUmlcRIyjOBwIgezoA4ga561cShCI8h0pfZpK1Qej&#10;8zpCNTjgpVYPiKoxq1m+1LxAAcGk3/dYOLj1g8nh5guwNaEpSxZ/2zvg+ob08ccYOI+EIBXdsjdl&#10;FNkWl+3Y3wogobZeUz+XzfHrcJuzEkugWfxgl5FwWxr5AdY/N3v+qWCxcY2+dGFxNJXQkmf4Qmy7&#10;PnfOOMAU28B3srGbWXjPBNMqi/cDZTUDhTIaGzZevfootOxdIiNTT/HSU1XngcF7c8eypUbQhSVW&#10;GtVVTSOWUYQNzgxk0UjxYwPlAPOER9tLsN0zmSXRbbaJ9MVRLKg20hr6BFOUvbb7n8oIzhhSS5Jb&#10;9G2jpm/yh9jqACPaEzZvvigr8KGAjl1XizMhqyCrGQhRA7DXQgEI50Ec3Nu3xqojdqEiGj4Q5gEi&#10;bRUSquycUjSohDSeyDS6D1UXNVL8OACpY45SirDq5WCmueXlwd6yJPK7sw9gtY7/Jbe9atRPIIhy&#10;f+d5NkKmGSSo91b2xBNr1ZufLmgUtkstNrDxmVlAYWF/pR0zA1nNQFjnefQo8+osAHnypk47pP1K&#10;C9fY7kHhLEQdBLLuY8tjp+2TikmC+DvMRDUqDjJsFwjy5N1UI8OPAwi2Y2K/AAbxfBiVaRynVVTe&#10;sU20NZD1IIYcYRZltGd/gWL7Rt1kMFHe7/qqMNaLfZc/0RHGKjZqecarxffdQNvZ+M4sjGUC37jh&#10;gvYr9JAyfj+tWefbq5UZwAZDX6XogwE1MUj6hewbN55IiBSYB2m3jN6TJ1YuN0SqGuqJJcf3U7Ou&#10;BotMo3cDTQgaMgizOP/C6tpjtwd5LWtCNuVJhESyUo7cucf8nI+fVM/7TjivQ1hUQk7+Q6h67PqD&#10;gaAYkwkVJYMosu7jc6yWn9of4lqUQoFn7sSJO65QHLiEkcjCPTQnIzBx4gFasvik9iv0oOfGzgrA&#10;mk9ttllCAXCNIyjXc9EVmXlQ7wcJ8+OC2DCHKu7II4eElcAzi6K9ZiH1haYoZaRGfh8PEGxntjrX&#10;yuKpzTGasRTUOEglrYkAM1Nn7UHvBbzRzmrXKj4EjkWLjJKyKHr5CiTnQ6m/6LyBDSiq2U2csF9W&#10;2bEzFZ44eOGgvgTjgjYCuJ1nzfK/cJhRyEoGunNLXRMLBWAcUsbt134hQPeduNjhhkfOg/yFJwZs&#10;+yCf3sn50VKHSMevN39OTWv1NmzvDTFZm61JfndPA7D3DXveQmYrwdumhz1E5FH+oKluT3lGd+VD&#10;QEFhflA4FN5HWBxltMM+Ad4Q/mMu1RASolChBCpceCyVLjmCyrghUr9WrxRPo7o1leJbagElFVGI&#10;q1OTjnK+cvmBaa4rVWIkFS40lvLr6Vz5Hg3ZWEaiC+Rfxkx57Ngd6tZzLe3SSqNkFBCYmuTYo/0K&#10;PWQlA505fU9S6WYWEHmN7LBwIkACodhYk2ZLJBID611gIqjS+juvVXEo9WjejbEr9WzRhQa2a09j&#10;urWgsd1bUEKP5jRzaB3J8ooyjah1iuJieOe7phSmxB7NuF1zGsNtR3ZpRb1adqGe3A/6UrPfpk6q&#10;TGezNbLzC+GWpHx8DWtayjmm885a/dMc6tlMgqauYTMdFkNdRYmQ5gqqnfawQ7TDPiFnznn/xg+4&#10;FtcAwUDdm3an/dOL0vlFsakpZldGsO6LdLkoZf5HGUS1hN+vpUoafuO4K1Ust3flaF6Uh3ZOKkWN&#10;tRzNQNTZGT/hgEQQ7959jWrXmy+RASNGGic+DBROnbpLHTuu1H6FHrKSgfbsvir1XTMLsHGgImOB&#10;FEsEmKAQOQHGwtYQd+YBFi48huaPrC7pjJGyWGpGsW0L1RxlG+V9M+PgXSOXtuT31uvEavVZYRch&#10;Xze8dEjFjMofDar3E3rCPZgeXyPwWSM7v8CMI7sPdOTfd5i2J2ALj9YkM0A5+IEmSudWx81Ia1L5&#10;cJuzerjVvQqDskBr7BdUJ0Xa+DjU7j8yp4AMCAYGA4SB0isxg3lQiBilD6XUoNTCxICi7GHqgOKF&#10;7JhUnMqVTu9kgPdnyZJTYvdgzWLEqG2SpXT16rOEPNcZAUQ0wNMX6P6XYCErGWj2nGOMgUWm+4JF&#10;bANWrjZbHAUob6+Pxfr15yXaQCdqd4SaNrB9O5701CoS8r6lzKVagBqFgt/s+SW92/sf2jv/L2Eq&#10;lG9Erm84FzBx3ub3vSyhMhUrklq+Hsj0NeeTAPf9IEE8X2MYr8n9vGU63xZhc1RLlwc7GDDZkgsy&#10;kyDFabqbaNhLa+oXVBsrVQrpCPVrraOcy/ui1upkBtqJkvi/knqhKGX+FnVDpSS+Wjc0tV7nlzRj&#10;SB0qyOqbZ9865mFDFtuIAYjJQuLCgkUniX2UnLzXtVs1GEDcmZ6FJtSQlQwEJwoqiGcUkOUIOfjK&#10;VJgh6hoShOiwY8cVyl9kIjOPb7uncc0+dHxenNuECQZCdfBfa3ViUbperc+ahoE2fyFrgkk9m6Vz&#10;LvBk/02YTYnWyM0vsKTpnXqt4yxfn877zLT/gY/jXB9XNbpgQIge+YDTd/yYcVyuXNOCyqENW4g5&#10;Ox1Dwv+f0rcB3Wax7mIgGVC18O67vT/lmenn8hvHdQa6sjKc4lt3DGh9KK7QBLZ9VMJ5xhKkTv0F&#10;otZhrxB2WfbstY727bsRcGQytlAgYWBWQFYxEFRZuPexuBkMYDkAY9ez9zop6Y9NjMj35u59g4cT&#10;27SNJI8RFikyhtY6S/Ok+TeXBILKhgLHb/f8jN/3L7T3zROmMNDndG6xVZL+G93DbFGmQWvSSM0n&#10;xMbO/AUzkCQB5c8HyDzF0qYJ//a2k/pUzpzx/6ZdHhxA1DGHzmcuPM7MtJ4Zpyv/gS9MFuXvSIHF&#10;NzZpTf0CvB18XRq9U0cwQYdGXVXPmz6grLJBH0YNHkgf/NZ14qNzY6l2lYGu6gmBYKHik+mQVggX&#10;kQlt2q0QInj54q387tR1NTVqukhUEn9EtnTpKUpJ2af9Ci1kFQOpxZYXpEnG7wtg3yCPNbKO9uAJ&#10;Btu6EeWB6PKrV9Xc4FCNN2w4L0lFgk3RG50niZJ6NRZvG6SMbgO9YtUN0gh2r/6+t08uROVKGa8D&#10;Mm0+BT1qZOYXmG5r8nXCLMxAiaBL/j5P7U95CIkDs0X9zWhROmiXZgxwA+S+lqw7KP1gUyajJKQ8&#10;gFV5abYmIVdCQNwfEeH4gq/xWhK/f9v2Iq7VMua/VwcVDgT+xG9V+nxGdaqoFeOCRagYyDsNxsEs&#10;unxF6jYILC5euvhQjGDo9mAw5G7GDlXYT+7rR9jyDIbL7JqSEWQVAyH8CDtNPddtdICkgXNgOd8b&#10;9UuRGBFRBlDT9GuS7LvJmbJX/jcQOSlQYRsLpkbj7Q+rlR/K6rvqOHq2/Y/qOxcP3O+Yqf4gzPN4&#10;6+c0oV99w+sZP7BmMyxQ6SPMYnVslWuxZcfiCFeFgbpWyULCIWXubYqUeWSN6a41gJpCfuHzYgn/&#10;l5kniTt+o92oE3d+Rv2ODKb+M5fqwA/cVx7OABeMruLyzGDw4J3REb9xHOcHd2xleH0giDUiEOg1&#10;nkUR3mOUKw7rRkhEMo0JCKmCQUzID4BNaJiZ4YBAfu5Q5dx2h6xiINiBY8am7swFU2A7/LJlpym+&#10;3wbZbIdtFGPG7qS9e6/Ta4+tEagKiAVS/Hdci+csxLZkTL6Mp6dC9TmocbCFwER4x5gkgcI8rLrh&#10;fe+ZVtBwUZUJ/5y6/BIY8GRv5ut0VW01zBQWCFLWnmn6mwhsJI12IgZUtuKYrEpKoMzpE8xWZxW3&#10;G+PBr5pjnOWZidR6kvCABHgj4XBL+kT0KOl+YalVShM+2vwXHlRUN/tM8DEjfmMwcX5jSuk01waL&#10;yEmG6tDYqo06P74kCYgFlR9gfCNlLTbHQa0pVnIKLWJ17+LFR0JUUAX15OmZgaxgIHjJHI49UhoG&#10;6mf/gZsk6T62dKPO0O5d1+Q/estKhOuRI2Ld+vNiSzmce6lEqSk+SzP6Q2xRWZtcWtzZDzaptWvB&#10;SGAavGt8l/L1/L5vrg6jim6FhTV8z5NxLY2sAoEcPNlP0K+PtDlKhZdK+TEfuy3HopWNkFBM25Kd&#10;ihnqRbjVGaVdmzkwWZ1dpFOr450q3phDrc5WUg7PqjyC64//TC6tuV8wWRxlmOnSuBFR3hFlAcXF&#10;KYP6N1kvODgrTgYRvzHYOH9lRYQsnLpfHyyiKhqqA9ThWfWonw1hnoDyIL3jNwgRolJeQ569mzRd&#10;LGodkg0iyw82uUHKIYVWMJAZBkKONngHsSazlCWL4thNffg5W7ReJnZK4+aLKWXcPpYw12SjX6Cw&#10;dctlUWnhZEHKZDBPHpbkRuMaKKK+6/klNvGkSm1YfrdXVpjJ3ruhVDEHDej1YkEXA9qljchnQl/1&#10;ySeBRxEgryFfI+YDf14MD2/yr+Zoez1d2kRYHBUjY2Qfm6xzMl1vDFk+hXCLs7B241tfoQiRamQd&#10;EWkSrYyUczb7VK25X1A53TFJHlRDe68m4uPHYGFQT86PoeZ1ektYO6pRo2Q9juM8and2bOy7JL4/&#10;hDcHTFSm/HRZOfe3q9IToOKh0hukzgu2H2Cknz//kNatPS9btaHyyTbrOvMkb0LnzqvFjYzMqDg/&#10;bcZhWsqMhkpu27ZekjwGCMycNOUgzZ1/XOyR06fuCyI6G22QOB/XLFp0kiZPOyiIag4o+VKv4QLx&#10;LmK/z4BBm0W6wp45fvyO7IRFyq6MJIRECBS8b/v335DkI8VZ8mbU5nHH9g17yHuU+rCMWyeWoCrl&#10;hohjCEWnHb0a0w2WPHjfcF+vUSq4rmU6vGeyjA/YcQAQLcqqFc9igaCZJdu1Ps/nzGn/9wirY5T2&#10;+wOcZNqlmQcU3eJOzzJ3vkHtSNWOUT6Ag5GABBKIH+ZOugrGPsBkQmU8h2x3gCt7y4SSUhQYq9XY&#10;B4TVa+3PCFYoPYzWOsvKoKPo7fTBdYLywvnCwsUnCSMdZSIOFKDaNWux1G9aLXi9UOrjNDPcASZC&#10;uM/XbThPi1mVmjLlkBjmI5ipsDW6C0uwKszMyF7TtsMK6t5jreCwYVulDbZ94xps70bENvrZysx1&#10;8sRd+trHFgVsHU9I2qX9ChxgHzZtsUTWy9p1XCnFgEOV1wDvGO/6Akuhsd3Tr+3g3Taq0Y+lUVFp&#10;h4gTPVSLbZPWGhkFBZrDoD8KJ6ilGtWoGrZ7en5pGf/fTNM38JuPn42OHvZT7bLQAHeKdFXYUDef&#10;Jc/v+fMpP8wZPj5QFYPMUFFKEa15QBAWZa8EVa5sqWF0dlEsHZubjzo26iar1vLHPBDFdYd0bENn&#10;F8fQ3mlFfZbEDwpZGqHOZ4kyU2mntySMBjB/wXFJDxVKQIIOZ3LoXOQwy5Dv7dix4CQstq0jRAfM&#10;C8mGhIihyqhjjbXT4dmFaOfk4lSr8kCf60cFC46lSQPqS2n/tg16QPqs4wn9XzUSCgAoR7g1MQrl&#10;61lLSoywKdG6Zxk7DZj+ppvNCZ+Zox2NXPeNzoJk9BIHx7oj41tmFnjStrhuqOI7c1RiAa15gFD5&#10;X5BPu2fzLrRgVHVXSXl/WK38EJZG5ak2D77R+YwiCAReOqSlCsQfgEylWFvJSPoqbxBqBrp184kk&#10;iAxmD5BshuP/VbPWXJbOkyWu0Gi8MopVyw2nhB7NKG++wCZAMFjz2n0oqUdzNvhTgiqUFW6zV3dJ&#10;GhWRIGdpVJQT9YBdji/YPDjPWtZDk23Cp9rh0IKPrD0wupZnJOQh+othP61WdsgpqHGG/XpBJBwp&#10;Vdx/roSMIMJ/Vq0+65eJoMb17L2edu/JXIS3O4SagaC+wTUdKNy5/Yyq1pyrpuDNohzWUNcC3WGs&#10;IxP9hyIFR9fUyCYgQMkdnuzvGPanFpAbAPMEbU02+6esVbXj9oPk4qwAiE4wiqqyuf7YOVQuhk9d&#10;axY0QB9lUXrP/Q9+TIxkIilbcoTrN4gGx0aM2i4bxHwxEhIYdum2RpwJoYBQMxDWdgK17bA9oUr1&#10;OS7mcR+jEsVGkiU2OKIPHSofTFbHWI1cAgZWzVVHFZwHfD33M9dDGgEHa80/DiDXFuuO7VjUJZmi&#10;lVqRkVP/UzvlAo2ZglqAMkU5arsz5sdE7CeaPbRummNgIhiyeQtOkFAWeMmMeASereYtl4WssnYo&#10;GQg7cus3WigJFX0B1rGwaFyy7FSJpoZ30n0sgAls6Deu2Tfd8Y+BJquyLXfuyUHleFOdAg6RPhE2&#10;Zyf1aPyPIm32gixpdknfqETyMUqfGEFsrOMXJpujgbtBJ6ES0fYSWCuKCG6RS8BkcYz4NphoYLt2&#10;dGVFJNtgaT1/QDARbCNsjcAiKup+oiqbO9y4/ljcxNf5M7OALKSKY6/2K+OAbRfYVHjokPdaQKgm&#10;h1KLxUtPoQJFJork8fz/QDhvdk8tQrOH1QyZ5zNQZGK/Eox3V4X4H8FZwAzyjCXOMSTM0U5oEP8j&#10;1WngrK4d+Lig+tAlfS9c2Y1xLCpu3O9VkemKuD4fYPIRF+TKNeIn/IeX6YP3MRAr4pvGlZa1iH5t&#10;2xq2AYKJ4MIFlqs0U1bzEWD55LHKTNgjg/WYzCbsQPn3wYO3aL8yDtjKjhTCRoAk82CcCpVnSiwb&#10;HCe+bJ361frKJraT82MzvYAdDLJ58JRtk4IaeQQMCMnha08yvgy3OpeHbEE0swDXH/+xyqbopN8y&#10;ocuiEz8kUmD1glGm/3E5bnNcZy7Po10aMCBxI/d5yL2vrMRypUbIAi32JG2dWMyvng9Gwl5/SCR4&#10;p+BwQHaaKUyw8FzNwYa1TPDQ/r3XqX//jdqvjIEk9qg9TxIoIhgUVSSwqJo8bh+1ZyYvyEyTv9AE&#10;CcUJxDU9oX9dGR9EBXRu2tmwTagRxB9mVeowSQRlCmh2umvjJ9PhC5aaLQPN4ZGlwAwxFCoW/7mJ&#10;wkRW5ZL7n1YfWHnDDz09kJKQ3kCy+diUy559ZwWO7d5EwoSAWPk2iLkyRHE0MBPhM0+BcRIShGLG&#10;WJTFomNi0m4JPj1y+JbkZggUMspAWEjFguqWrZdk3w9KYCLgFXF7WOPCNms4BoBGNo43lBjFJVbX&#10;GC1PKu9TWoUCWW1DnFuG1mKQjzA8WlmTtk8xC1aHLLYto2CKTrZhZuCHec9Mgpg4tw1yUgbyBMJ+&#10;YAtx8xyIfjVblPEZcW+jWjhfeze1/9AjXOeItUMAoxrE+JeA02e5I+wCMBNS2CLrTYlSU2XVHlk7&#10;ZWsAE3KdegtExUNEADbyzZt3jFatPCOb0fbvv0mXWVrcuv2Udu64Qu06rGSme063WXqg9ug1tq0Q&#10;34Z2O3ZclbRaqKI3dPg2tQpE/QUSboNUUqhKjopyU6ccol591lMhZmionepCqPHz+8Kmtfq6gjyB&#10;kNaeUSKhRKavd6Yo+9jPP0/4vxopBAzIyMM02EhCzKyOGtyfntdD7xu0OzgzHuNMAowzB5IlpjP0&#10;WWLcCo8Zi8wm0o511wb8wPeFsWz2YRpTBQVhFkdxT9UwlFivaj96sPELtxD6P9Hh2XGZmmFxrYpO&#10;SSrYd8BGlgqXace2K7SPpctWZhhUvMPWaERIIzhz4KBN1Ln7GlGvGjZaRIWKTaKWrZZRm/YrJZVw&#10;526rpVoDqjcMG76VEhJ30rz5x2nvvutSaWHv7us0gM9BuuBa5GOz5VVzE+A5MvN/FoyunG6bQaCp&#10;ljOCLHlmZIR5WHX7WbjVcUClN2UmTAFsdTBbnUP4mCvnIdPixyn56A1yx03+OTPGEuFmq/KcOX2t&#10;EDm+2xxFwf383Q5VzvXQbCch/kjrIgigHOZIR9GMMBGcA3UqD6ZmtfpRc2DtftS+QS/q3bIz9W7V&#10;mfq06kQrkyrIxi01ndJv1S3j2z+l0V1b83m1XS9u36JOX7kefQFLB7GAKwTM0gnRy9gViyp3KNg7&#10;bsJ+qXiN4NOdLFWwVoNE7OfOPZA6P5A8d+8+p5v8iXOIGIeDAdInefw+KatYs/ZcKlxisuRgA5Po&#10;TANpaPQsnlioYAI1qdk/zRh1b97VNUZIP3V1ZS76ZgfGiMdHxuj3dJilNsZPH6POjXtQi9qpY9So&#10;+oAM5LYW02BWXEbyDzAwjSDUTN9ygwn+FDxxmMzDopw5mSaXc5tjqECiXfLtAQw1toEiEP6N3yZb&#10;Uv3wGGe+8PD4HzNDrdD+hCAPymGoY3JhBgGFkoJlIiyEtm/YnU7Mi5MgVVf2n42pG7hAGNjxiv33&#10;6rZxbCVGIgs1fRb2qCDMHtsqkP0HQY1rHOUlGYrRPX2hLgXwac2juotB6GAs2CiQGqpN5RQbRU8N&#10;hfY4j3bYvGbVmCSGpY3udtb7DhYR9Yyg3KsrIsXLlj5DUur2+tQxQnYkLdmHtsER2w7UqOkwurjU&#10;SsM6t5J4N6N7ekOmm1nB5tlwB1zLEmgE95W6TQY7Ta1Ka9ArNCBbEJvvvhVgcVkTM4n6BxTsHZrJ&#10;D/8r7XQmgHKo6pzy0DU4AWKV8kNo+6TidHsdE8cGlTigy0MdwawKwkASC2T+QVILMJG+Fx9pl9Ae&#10;ej8IbEK/hgHHb31fEITer217JnyLMAHykasZkrC1/lNtjH4liV3UMfpPSQCCMUozyfAYIdsOYtaC&#10;DNN5b7ba53wRguhnMInJ4qiIBVK9f2ZMFESYnVHJ9lGBpcQw/cHZVkqOi9scUmMtzJpYiO9xXb9H&#10;oIgqdzOH1mIm+sotfZaayAIEgTRK7/f9WDLC6Nl/3PPPXVhiYdWmS7CEkSmE98voeFZhw+r96dCs&#10;AiJNwBRgIEhiSGhMLOoY/UQyJSHph0wyW9Wkh/c3/J3WJ5dhyTzSsG/vyGqbRUniSVbi0UIF4oCy&#10;OZ643esATAvt9HcXIizJVflh9YwnbbTDLoiTfMRKz4z493XA4HD/8K64vQj/CILs16YD3Vydy42B&#10;VAn0liUQctAhsZ+LOMBALIGOzs1D1TNRaiMjiHS1Qzp4X9TNKkQhszWOspqUTs0YiuxIaooxdYxc&#10;GZKYgeCEQdKPYCUzbGSTxT44K9Zn0CerbvsZ7zJewcKqduq7DZLGV41QAANdj4hNreoNJwIfR5QB&#10;jMVH5iiHVTsVNOSKGvdnk3afYBFbII7Pi9VsIOQj824DLRxdmfIXSDDsJyuxdpX+dGZBXooNMJl+&#10;KBETjdK7EUsVt5xtXmygKytM1LVZ5+BtMDicLI4m2M6ivdKQALxuqgvbWR4MynjyeyF53CEyWsSn&#10;GPz8B3aExThz8wCX4e/n3AYRTJSpEuR/Myf/hvtYgL7c+g0Ikawc6ZJgB4FAUj1Mv+PfWjolllLl&#10;glZJQoNINIltzB0bdzU8n9WYn1Xec4sjeRJhO8hgjPQsSXCoGF3vC9kmuQMCz0y2GxS7hmPAPURH&#10;tBubYwvTxAVdfePvs7TT3y+QHApWxxX3gdOR/9RL1n37FisWvK8/PdCPTBZlEDNnwAWNsdt1y8Qi&#10;kvEFagqqAuhrHEBIHmSFga00sH1rwz6yErG4e3J+nBjlyxIrZdjDlhlsUL0v3Vn3pcsWArOkH6O/&#10;0IVl4VSwYMASGgvth3NFJv1Ve3kZgRzmKCU/M4gktuH+NrGt/aUsd1iVIbiHfj+miQcRtrF87nsK&#10;KJHCf2QyoysdFuMdJvgKOa2jfskifBgPwL5wq33EF+miZQOHVM9LmgJhXrFokdHijlbTZ6WmUgK6&#10;0ikx88CztFoJfobNLDau2U/uDby4LJJKFv/4UhAlR+BMgC1kNEY4hjECkzev3cuwD0/kdzQrs1sH&#10;IqKVWvyeH7n3y4xyXSKvbfZKzFTq5jmmBVXKZczO/o4Ai1mbMgYzhcwWEK/RCZ9Fxib9lf/kKfdB&#10;YDxgsto/1y7MEEjCCIuiZp30gd2adVHdtev/IUQCQj21MJoWjKpKt9Z+pRIvHwdxnOHjRYtkXdiK&#10;Ec4dUc1FtPjs06q9YbusQgTTbp9YIs0Y3eXPVUpZ2j+jgJpuym2MJvb3mjVUEOp8mMUOh1JmiDkH&#10;01A5ljLvpF910d5tYxwzldUZhZAxmBBfWsYGtQvgOwtRUdP/g//gFpNVsbPO+rPcljF/4t8nUv+4&#10;OyrnWF1xFfPKCECSyZ4ij5xz7jhvRA1ZFMWiIQhgeWJFKqXN8i3r9qSjc/IJ8eA81n5wzLOPrEKo&#10;Q+eXwPZQK/MBt0woLovCRu2zAosXHU3XVkbIGGEcriyPpD6t24tqCYfKeLHP1HRTGKPdU4tJnmuj&#10;vqCyqeXmM5fdk5mlKDOPSB6WOBfQZ0S6MC9lfc7KGUwC/10G1ccf/yMYfTygrigFHpCnLHXa8zGU&#10;jVTzdSH8ws1zlzGI/5E5Kjk/9y+ph90xLl8iHZ+XV1S40wtjqGeLzunWW5A6afbwmnR1RYS0mzgg&#10;7U7VjCLr6pILQMcYRmQVwv107NmiozDPNzvUPNHAJ2yDVCozPE27vPmS0vQVbD4JX9i9eWdhICCc&#10;BOU96i7BJmtSK56lUUFJL3Z9ZThVKjs0TRse++esEQwP3gMGp0DavTuiWehOKaty2mJx/kU79Qmk&#10;ktt9r3/vPG7BgISZa5KBmeYt6631tVMyEHxMS/DtOJipwkYaYEuvKcox1l0aNaoRL/nFVtorUkWP&#10;l+6OcDR0bNSdjs/NT/umFQ8JgUI1GtGpHW0ZX0oiI3ZOLkKHZ+WnE8zQpxbEsLpoo9trvmKm+Z24&#10;1uEuxoo/1mGurcxNZxdbmOmjZVPboVn5pPzh9klFafP40tSxYWB2SCA4f2QNSTE2vHPrNOUTPbFw&#10;oTE0bXAdurTMSgPbt3EdZwlxLMySVFh7DQEDbFm+tq3Z5myrHWKAc8A16b73rAFksiYX0+/L73l6&#10;RgKWvzcASYTB1Qb5G+z50U4xIHeXsykzknhR+HxyZsW+Ciz5LEn5TFbHHryAkZ3b0KD2bQNmiJLF&#10;R9H8ETUDLrHvDxE2M6xjawmbgZsaKiTsCdg6quRRY/P0hUsp7SKREal1cmC8I9wGKtSJ+XmpTf1e&#10;IYuQKMAq2sJRNahGxUEBef8QsNuuQU+aOQR2kPLQZLH3y0hIDrQTZgCFJcw72DamGKU0H86Bygh8&#10;TN/S8s5dxZdUvTY1MSff+3JERGY1l+8B8J+tzAYg9mRAHK90L1yklT5Roxisyq1QBv4hbWs4q4tF&#10;Co++DVVKHfTAENIIoUBG5zKCIMxmteNFlQQDwSiHwwCr+uqiJSq1/YLe7/t3CZ+R+DxmKqy9wKUM&#10;ZoMBv31i8XSqU2YRuQ/yMBqd84Yg+mKFRy2OjR0bcG50T9BSBKxy9Wlz3I6KceZGLgP+fVI/zky2&#10;PzIyOSIS+9Jck7Hjiclmz6t19U8O8ZLMIR6Dzn8efvxZWD3G7lb+vVofKD5/EYWOtatCBTlYR0ZK&#10;18RAXd5ZiaVLjKBN40oJM0itUBcD/bcEt6Iynx68CTVOZyBIrFnDakgktVG/Hwv53b1nY36fOUop&#10;CQmijXGGAS5u7tflnQWDREba/0dLUuNa58N3SCn1u+OJOcZZhS//PrurgwPoqSxyh/Nsokubi/zd&#10;bdFV+YDNeHBFIpEjG5G1kBVVuzwEQDnCohJz8z0nMRF49dZ9DMSMP65vfWaif4gKBybRQ4ugvoF5&#10;EJsnKty2P9GN1blpQLu2FMlS0ai/j4U8bkfCrErD0CyGpwJLlgimB/cCbMsk0QwzCR8XG1lHjakq&#10;a5f+sECC/SzOQZokSh0Uq4LQ8/5YL9JFNBiKj13kl1YjFDOdDmK0WuwW7ncO1hXcn+NjYhTbL0iu&#10;jgVKMMk321Mr8wERPqPH5rWsE/+tRCYAReJYHSdMUfYGmVn4NgJJGx2tJLBEucQTm9u7kHc/Eu8q&#10;UnVlXxQJZHUe4vb5+dIfjuRJDzDwlQ5MvNrKsvKYB6ct9qvzi0pX0RuDyW2nYauu1kHIgKVcLpNV&#10;cfALSrPK/TEQNtmkgXVd2ywQNoNATTAN0D10Bi5moz6yEnlM3rHau9MU5WiArEzakIUM1DwGahYm&#10;MCm/421MB5v5txrBYnW842MNoTlAGslCfAgn0u85xP8oKirxz6znluVZ6K+65w0ZT3kQZfMcXiB/&#10;6jFO+DzCRBdwceNggPXwz8Isjm58z8vafdMRVKgR6zgHZhQUZ4IegaBX5lOr830uNhIYbP6oqoZ9&#10;ZAXy/+eZ3rEQFTfgQdWGKKRgjnWE8z2uyf1g1/CE+mlc/P8Do/CEOdf1PFbH15rEyYZAAXVXeeZZ&#10;zpKhNA9ub0go18u1OR5GWBzVPskiv/+nKKgc6SxvtkjuhyyVSvCkucJmmIkQf4a6oddXmyTgFYwj&#10;4TMbckrRsZCVdDFAJmZWoR1Hw6z2+DDLWNeCZVYA4iH5nWoeNuU1q2VwBrgAC6hpns2m7NFOZYMR&#10;qK5M+9RctgSXdEnd0cqGv02JZmJ2RRfwd7jDe4VmvcgYoHubbPZP1YgJZRfPhG5pvEKDgzu0SRNa&#10;hDAZ2ERlSg6nRWOq0l2NuXAOK//IEmrUTyYQ5T7umKKUlDCrEpc+DW7WQHhMSizfW9UsrI4r7lEE&#10;4miy2pHfAOfuQa1TNZRs8ApIN4QB45f5lGfBukbbwXMimsGmLMJLl8GVhVdlEAZca5KlgMW63FFJ&#10;LfkZVzHeU+/vIsSgEQ6B9c7ywhg3WeLsnFI0Tc0jxMAhIgKRClh4RWwe6uq495ER5Gd/yYR5FC79&#10;MIuzcKi9acZAOXJbnb/DYqis78Sk/JGlirvHrRfeI4oXMPOk8NiCsV+GW+yx34lMOt9lsFrnImXw&#10;UX0wWUW7gOT12uk0AH2cB36pW9sXpugkm3b6IwFi+8b+MSzKXhbhQvyiT7Cq6UrjFSgicPPk/Lx0&#10;ebmFxvdrQPm87H4tV2o4LU+sRFdXRtLmcWUkosGonS/k57vPuByR0bkj7WEZSXaZUZCIAptjAo/T&#10;Lcan/P72SplFq1Pq66ooSTrnsbQ5ov3+gKpy32ISxO8PwKvCg7rDNZg8u8MG0k6nAzY2u7raMkJi&#10;aae+LciRM+eoX5oi7cVYFerPRLKU8Szj14xenRGdmnSh3VOKU8Pq/fy6pxGu079tezoyu5DkLjBq&#10;A+RxfMHS5SbbEDtMFvtUrKOFRTlzZ6Wq6w0w2YVbne35ub5O95xW+ya4r/ldu/JYpyIzk9UxAhOV&#10;1lU2+IOwWEchHjz3PR7njHIZm/OM/o2c09ox8zxD2Id2+jsDIB4Y4mK7WZQWJotjMBPzFP6+l/EK&#10;M9ajJjXjPxQJIk0uXN5Vyg2mamWHvODr7/B/P8Gfq1RVzN7NZEmsALcwIju0x/jWALYjv781IknU&#10;51/I31EaVLUjMbHEOFupqpwjNb+F1X4XpXGyJU8GwGxLKsUDixL6GtHI2lALJCvBeXVGS1XfGPnl&#10;OIfzqe/NgpoYyCxxkb4W+/gRA5jLbLeYI5OKhlkSi3tDlm55kZEIkeqwWTAmqp343ZulhSk0hw+/&#10;v4sRFkcZ+a/qzmGXV5MZ5w6cBwhAhaSEJoGofa2bbMgIREbbw3jwNT1YJMxb/pzBzIUUv1P143KO&#10;demPqctngy/Amp7qSWP1a6z67pR3UTZHAUgj/j6fj73m9/mA35urbmlmsjNlgxewyhqBYzIPtHt+&#10;bQ9bQrkBj452STZ8SwCJqoZEKSt5glspv63KNFXSKMP5Hbbl93UH7xJODFTZ5t9SRE2OWZS/a11l&#10;QygB6gnPVo34paTLic3HX2lJI7LhWwZzHomi1lPpvpY85tGOPFDHGNWQLFbLzVZ7TbFfrUoKH3+r&#10;TY694uOzHQVZCTmQWT/C6ljJs5kYnzzwCGdv8m14lbLBGFiypGgMBLtmSzTbNMwoLG1cE95pPt6b&#10;Py/IMatyFxl2Ptb63Q8exPC2OPOxqtDYHAOdOXvW+i4BFpiZQfTYxffmGGd5qVOaXnt4b7Ipc8Pc&#10;8hpkQzZkA2sDLF1QM1dc1sxEh7HbODzaWZY1hhvwprLU2c2f5eCB1C7KhmzIBh2w9sRMhILTssYT&#10;YXNUw3GE4WTFFpRsyIZ/OjBbnf01VQ17t9YgQFg7lQ3ZkA3+QFKX2ZTdpmhnTwSBsg1UQDuVDdmQ&#10;DYGAxeL8k8mmjBGngtVxBRmRtFPZkA3Z4A/C41J+5XJX25TLplglw+musiEbfpBgtibVDbcoPZGW&#10;Sjv0TwiffPL/A68fADDFOPLfAAAAAElFTkSuQmCCUEsBAi0AFAAGAAgAAAAhALGCZ7YKAQAAEwIA&#10;ABMAAAAAAAAAAAAAAAAAAAAAAFtDb250ZW50X1R5cGVzXS54bWxQSwECLQAUAAYACAAAACEAOP0h&#10;/9YAAACUAQAACwAAAAAAAAAAAAAAAAA7AQAAX3JlbHMvLnJlbHNQSwECLQAUAAYACAAAACEAz6Cq&#10;wtEQAACHVAAADgAAAAAAAAAAAAAAAAA6AgAAZHJzL2Uyb0RvYy54bWxQSwECLQAUAAYACAAAACEA&#10;LmzwAMUAAAClAQAAGQAAAAAAAAAAAAAAAAA3EwAAZHJzL19yZWxzL2Uyb0RvYy54bWwucmVsc1BL&#10;AQItABQABgAIAAAAIQAGzqLF4AAAAAkBAAAPAAAAAAAAAAAAAAAAADMUAABkcnMvZG93bnJldi54&#10;bWxQSwECLQAKAAAAAAAAACEAuB+HoTA/AAAwPwAAFAAAAAAAAAAAAAAAAABAFQAAZHJzL21lZGlh&#10;L2ltYWdlMS5wbmdQSwECLQAKAAAAAAAAACEAOFxDyyyMAAAsjAAAFAAAAAAAAAAAAAAAAACiVAAA&#10;ZHJzL21lZGlhL2ltYWdlMi5wbmdQSwUGAAAAAAcABwC+AQAAAOEAAAAA&#10;">
              <v:line id="Line 6" o:spid="_x0000_s1037" style="position:absolute;visibility:visible;mso-wrap-style:square" from="12291,1386" to="12291,6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b6MIAAADaAAAADwAAAGRycy9kb3ducmV2LnhtbESPQWvCQBSE74L/YXlCb3XTIm2NrkHE&#10;2no0Vbw+sq/JkuzbkN0m6b/vFgSPw8x8w6yz0Taip84bxwqe5gkI4sJpw6WC89f74xsIH5A1No5J&#10;wS95yDbTyRpT7QY+UZ+HUkQI+xQVVCG0qZS+qMiin7uWOHrfrrMYouxKqTscItw28jlJXqRFw3Gh&#10;wpZ2FRV1/mMVvC6OLTX1Pl+eDxf/Ya6HvSmtUg+zcbsCEWgM9/Ct/akVLOD/Srw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bb6MIAAADaAAAADwAAAAAAAAAAAAAA&#10;AAChAgAAZHJzL2Rvd25yZXYueG1sUEsFBgAAAAAEAAQA+QAAAJADAAAAAA==&#10;" strokecolor="#044c7e" strokeweight="2pt"/>
              <v:line id="Line 5" o:spid="_x0000_s1038" style="position:absolute;visibility:visible;mso-wrap-style:square" from="41485,1424" to="41485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+c8IAAADaAAAADwAAAGRycy9kb3ducmV2LnhtbESPT4vCMBTE7wt+h/AEb5oqurpdo4j4&#10;Zz1aXfb6aJ5tsHkpTdTut98Iwh6HmfkNM1+2thJ3arxxrGA4SEAQ504bLhScT9v+DIQPyBorx6Tg&#10;lzwsF523OabaPfhI9ywUIkLYp6igDKFOpfR5SRb9wNXE0bu4xmKIsimkbvAR4baSoyR5lxYNx4US&#10;a1qXlF+zm1UwHR9qqq6b7OO8+/Z787PbmMIq1eu2q08QgdrwH361v7SCCTyvxBs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p+c8IAAADaAAAADwAAAAAAAAAAAAAA&#10;AAChAgAAZHJzL2Rvd25yZXYueG1sUEsFBgAAAAAEAAQA+QAAAJADAAAAAA==&#10;" strokecolor="#044c7e" strokeweight="2pt"/>
              <v:group id="Group 2" o:spid="_x0000_s1039" style="position:absolute;left:45888;top:2755;width:11525;height:2794" coordorigin="8009,14781" coordsize="181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AutoShape 4" o:spid="_x0000_s1040" style="position:absolute;left:8594;top:14781;width:957;height:310;visibility:visible;mso-wrap-style:square;v-text-anchor:middle" coordsize="169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bLMIA&#10;AADaAAAADwAAAGRycy9kb3ducmV2LnhtbESPQWvCQBSE70L/w/IK3nRTRVuiqxRRUIRCTKHXZ/aZ&#10;DWbfhuyq8d+7QsHjMDPfMPNlZ2txpdZXjhV8DBMQxIXTFZcKfvPN4AuED8gaa8ek4E4elou33hxT&#10;7W6c0fUQShEh7FNUYEJoUil9YciiH7qGOHon11oMUbal1C3eItzWcpQkU2mx4rhgsKGVoeJ8uFgF&#10;lqjc/RyrdT7d4/FvnGfZ5GyU6r933zMQgbrwCv+3t1rBJ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VsswgAAANoAAAAPAAAAAAAAAAAAAAAAAJgCAABkcnMvZG93&#10;bnJldi54bWxQSwUGAAAAAAQABAD1AAAAhwMAAAAA&#10;" path="m505,l238,,184,5,136,21,94,47,58,84,32,123,14,167,3,216,,269r3,54l15,373r19,46l60,461r37,39l138,527r48,16l238,549r267,l505,453r-267,l202,450,170,439,142,421,118,395,101,368,90,338,83,305,81,269r4,-34l93,203r13,-28l123,150r24,-24l174,109,204,99r34,-4l505,95,505,t608,246l806,246r,88l1030,334r,119l812,453r-36,-3l744,439,716,421,692,395,676,368,664,338r-7,-33l655,269r4,-34l667,203r13,-28l697,150r24,-24l748,109,778,99r34,-4l1079,95r,-95l812,,758,5,710,21,668,47,632,84r-26,39l588,167r-11,49l574,269r3,54l589,373r19,46l634,461r37,39l712,527r48,16l812,549r301,l1113,453r,-207m1695,379r-2,-33l1685,315r-12,-29l1655,261r-25,-23l1602,221r-33,-10l1533,208r-224,l1296,206r-11,-3l1275,198r-9,-8l1260,182r-4,-9l1253,163r,-11l1253,141r3,-10l1261,121r7,-9l1276,105r9,-6l1297,96r12,-1l1667,95r,-95l1309,r-33,3l1246,12r-25,15l1198,47r-16,23l1171,95r-7,27l1162,151r2,30l1171,208r11,25l1198,256r23,20l1246,291r30,9l1309,303r224,l1553,304r17,5l1586,316r13,10l1609,337r7,12l1620,362r1,15l1620,392r-5,14l1608,418r-9,12l1585,440r-15,8l1553,452r-20,1l1172,453r,96l1533,549r37,-3l1602,536r29,-17l1655,496r18,-25l1685,444r8,-31l1695,379e" fillcolor="#2e3092" stroked="f">
                  <v:path arrowok="t" o:connecttype="custom" o:connectlocs="59,4672;19,4697;1,4739;5,4789;31,4830;76,4845;76,4815;45,4805;29,4778;27,4745;39,4718;65,4702;161,4670;257,4777;258,4815;228,4805;212,4778;210,4745;222,4718;248,4702;344,4670;226,4677;193,4710;183,4756;194,4804;227,4839;354,4845;539,4791;533,4762;510,4741;417,4737;406,4734;400,4726;399,4716;403,4706;413,4701;531,4670;397,4674;376,4693;370,4718;376,4745;397,4763;488,4767;505,4771;515,4782;516,4796;509,4808;494,4814;373,4845;510,4841;533,4821;539,479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41" type="#_x0000_t75" style="position:absolute;left:8009;top:14781;width:1815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E8i/AAAA2gAAAA8AAABkcnMvZG93bnJldi54bWxET02LwjAQvS/4H8II3tZUD0W6RlGh4IKX&#10;VS97G5qxLTYztYm26683hwWPj/e9XA+uUQ/qfC1sYDZNQBEXYmsuDZxP+ecClA/IFhthMvBHHtar&#10;0ccSMys9/9DjGEoVQ9hnaKAKoc209kVFDv1UWuLIXaRzGCLsSm077GO4a/Q8SVLtsObYUGFLu4qK&#10;6/HuDNzydJ7XqSxOs9+Dfcr3Vno3GDMZD5svUIGG8Bb/u/fWQNwar8Qbo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ChPIvwAAANoAAAAPAAAAAAAAAAAAAAAAAJ8CAABk&#10;cnMvZG93bnJldi54bWxQSwUGAAAAAAQABAD3AAAAiwMAAAAA&#10;">
                  <v:imagedata r:id="rId3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2" type="#_x0000_t202" style="position:absolute;left:14952;top:2986;width:23627;height:2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<v:textbox inset="0,0,0,0">
                  <w:txbxContent>
                    <w:p w14:paraId="3A0291AD" w14:textId="0188792B" w:rsidR="00E336B4" w:rsidRPr="00022B79" w:rsidRDefault="00E336B4" w:rsidP="003036D1">
                      <w:pPr>
                        <w:spacing w:line="230" w:lineRule="exact"/>
                        <w:ind w:left="20"/>
                        <w:jc w:val="center"/>
                        <w:rPr>
                          <w:rFonts w:ascii="Segoe UI" w:hAnsi="Segoe UI" w:cs="Segoe UI"/>
                          <w:sz w:val="18"/>
                        </w:rPr>
                      </w:pP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Via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Aniene,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14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–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00198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pacing w:val="-4"/>
                          <w:sz w:val="18"/>
                        </w:rPr>
                        <w:t xml:space="preserve"> </w:t>
                      </w:r>
                      <w:r w:rsidRPr="00022B79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Roma</w:t>
                      </w:r>
                    </w:p>
                    <w:p w14:paraId="0F9B6B39" w14:textId="77777777" w:rsidR="00960D4A" w:rsidRDefault="00960D4A"/>
                  </w:txbxContent>
                </v:textbox>
              </v:shape>
              <v:shape id="Immagine 569" o:spid="_x0000_s1043" type="#_x0000_t75" style="position:absolute;top:1371;width:5903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ZObbCAAAA2wAAAA8AAABkcnMvZG93bnJldi54bWxEj09vwjAMxe+T+A6RJ+02UpiEpkJA08S/&#10;I+0mzlbjtRWNU5IA5dvjA9Jutt7zez8vVoPr1JVCbD0bmIwzUMSVty3XBn5/Nu+foGJCtth5JgN3&#10;irBajl4WmFt/44KuZaqVhHDM0UCTUp9rHauGHMax74lF+/PBYZI11NoGvEm46/Q0y2baYcvS0GBP&#10;3w1Vp/LiDKxn08kBbWG34UjnfbH50OVpZ8zb6/A1B5VoSP/m5/XeCr7Qyy8ygF4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WTm2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 w:rsidR="0008711F">
      <w:rPr>
        <w:sz w:val="14"/>
      </w:rPr>
      <w:softHyphen/>
    </w:r>
    <w:r w:rsidR="0008711F">
      <w:rPr>
        <w:sz w:val="14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ADC70" w14:textId="77777777" w:rsidR="00F43FEB" w:rsidRDefault="00F43FEB">
      <w:r>
        <w:separator/>
      </w:r>
    </w:p>
  </w:footnote>
  <w:footnote w:type="continuationSeparator" w:id="0">
    <w:p w14:paraId="6B392664" w14:textId="77777777" w:rsidR="00F43FEB" w:rsidRDefault="00F4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41938" w14:textId="7C14C253" w:rsidR="00E336B4" w:rsidRDefault="00FC1925" w:rsidP="00E336B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711488" behindDoc="0" locked="0" layoutInCell="1" allowOverlap="1" wp14:anchorId="10CEF8F8" wp14:editId="6F31F5DE">
          <wp:simplePos x="0" y="0"/>
          <wp:positionH relativeFrom="column">
            <wp:posOffset>-151130</wp:posOffset>
          </wp:positionH>
          <wp:positionV relativeFrom="paragraph">
            <wp:posOffset>-778510</wp:posOffset>
          </wp:positionV>
          <wp:extent cx="2159635" cy="100647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p orizzontal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BB4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AB23331" wp14:editId="6DF21B78">
              <wp:simplePos x="0" y="0"/>
              <wp:positionH relativeFrom="page">
                <wp:posOffset>6238875</wp:posOffset>
              </wp:positionH>
              <wp:positionV relativeFrom="page">
                <wp:posOffset>923925</wp:posOffset>
              </wp:positionV>
              <wp:extent cx="563245" cy="191770"/>
              <wp:effectExtent l="0" t="0" r="0" b="0"/>
              <wp:wrapNone/>
              <wp:docPr id="5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678B7" w14:textId="77777777" w:rsidR="003D10DC" w:rsidRDefault="003D10DC" w:rsidP="003D10DC">
                          <w:pPr>
                            <w:spacing w:line="240" w:lineRule="exact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 w:rsidRPr="00022B79">
                            <w:rPr>
                              <w:rFonts w:ascii="Segoe UI" w:hAnsi="Segoe UI" w:cs="Segoe UI"/>
                              <w:b/>
                              <w:color w:val="044C7E"/>
                              <w:sz w:val="18"/>
                            </w:rPr>
                            <w:t>pag</w:t>
                          </w:r>
                          <w:r>
                            <w:rPr>
                              <w:rFonts w:ascii="Barlow Black"/>
                              <w:b/>
                              <w:color w:val="044C7E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ahoma" w:hAnsi="Tahoma"/>
                              <w:color w:val="044C7E"/>
                              <w:spacing w:val="-17"/>
                              <w:sz w:val="18"/>
                            </w:rPr>
                            <w:t xml:space="preserve"> </w:t>
                          </w:r>
                          <w:r w:rsidR="00CA1216" w:rsidRPr="009736E5">
                            <w:rPr>
                              <w:rFonts w:ascii="Tahoma" w:hAnsi="Tahoma"/>
                              <w:color w:val="044C7E"/>
                              <w:spacing w:val="-17"/>
                              <w:sz w:val="18"/>
                            </w:rPr>
                            <w:fldChar w:fldCharType="begin"/>
                          </w:r>
                          <w:r w:rsidR="009736E5" w:rsidRPr="009736E5">
                            <w:rPr>
                              <w:rFonts w:ascii="Tahoma" w:hAnsi="Tahoma"/>
                              <w:color w:val="044C7E"/>
                              <w:spacing w:val="-17"/>
                              <w:sz w:val="18"/>
                            </w:rPr>
                            <w:instrText>PAGE   \* MERGEFORMAT</w:instrText>
                          </w:r>
                          <w:r w:rsidR="00CA1216" w:rsidRPr="009736E5">
                            <w:rPr>
                              <w:rFonts w:ascii="Tahoma" w:hAnsi="Tahoma"/>
                              <w:color w:val="044C7E"/>
                              <w:spacing w:val="-17"/>
                              <w:sz w:val="18"/>
                            </w:rPr>
                            <w:fldChar w:fldCharType="separate"/>
                          </w:r>
                          <w:r w:rsidR="00524E05">
                            <w:rPr>
                              <w:rFonts w:ascii="Tahoma" w:hAnsi="Tahoma"/>
                              <w:noProof/>
                              <w:color w:val="044C7E"/>
                              <w:spacing w:val="-17"/>
                              <w:sz w:val="18"/>
                            </w:rPr>
                            <w:t>2</w:t>
                          </w:r>
                          <w:r w:rsidR="00CA1216" w:rsidRPr="009736E5">
                            <w:rPr>
                              <w:rFonts w:ascii="Tahoma" w:hAnsi="Tahoma"/>
                              <w:color w:val="044C7E"/>
                              <w:spacing w:val="-17"/>
                              <w:sz w:val="18"/>
                            </w:rPr>
                            <w:fldChar w:fldCharType="end"/>
                          </w:r>
                        </w:p>
                        <w:p w14:paraId="5E71C957" w14:textId="77777777" w:rsidR="003D10DC" w:rsidRDefault="003D10DC" w:rsidP="003D10DC">
                          <w:pPr>
                            <w:spacing w:line="237" w:lineRule="auto"/>
                            <w:ind w:left="20" w:right="15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491.25pt;margin-top:72.75pt;width:44.35pt;height:1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lw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1GMEScd9OiBjhrdihEFC1OfoVcpuN334KhH2Ic+21xVfyfK7wpxsW4I39EbKcXQUFIBP9/cdJ9d&#10;nXCUAdkOn0QFccheCws01rIzxYNyIECHPj2eemO4lLAZxZdBGGFUwpGf+IuF7Z1L0vlyL5X+QEWH&#10;jJFhCa234ORwp7QhQ9LZxcTiomBta9vf8hcb4DjtQGi4as4MCdvNp8RLNsvNMnTCIN44oZfnzk2x&#10;Dp248BdRfpmv17n/y8T1w7RhVUW5CTMryw//rHNHjU+aOGlLiZZVBs5QUnK3XbcSHQgou7CfLTmc&#10;nN3clzRsESCXVyn5QejdBolTxMuFExZh5CQLb+l4fnKbxF6YhHnxMqU7xum/p4SGDCdREE1aOpN+&#10;lZtnv7e5kbRjGmZHy7oML09OJDUK3PDKtlYT1k72s1IY+udSQLvnRlu9GolOYtXjdgQUI+KtqB5B&#10;uVKAskCeMPDAaIT8idEAwyPD6seeSIpR+5GD+s2kmQ05G9vZILyEqxnWGE3mWk8Tad9LtmsAeXpf&#10;XNzAC6mZVe+ZxfFdwUCwSRyHl5k4z/+t13nErn4DAAD//wMAUEsDBBQABgAIAAAAIQDOTanw4AAA&#10;AAwBAAAPAAAAZHJzL2Rvd25yZXYueG1sTI/BTsMwEETvSPyDtUjcqN2ING2IU1UITkiINBw4OrGb&#10;WI3XIXbb8PdsT3Cb1TzNzhTb2Q3sbKZgPUpYLgQwg63XFjsJn/XrwxpYiAq1GjwaCT8mwLa8vSlU&#10;rv0FK3Pex45RCIZcSehjHHPOQ9sbp8LCjwbJO/jJqUjn1HE9qQuFu4EnQqy4UxbpQ69G89yb9rg/&#10;OQm7L6xe7Pd781EdKlvXG4Fvq6OU93fz7glYNHP8g+Fan6pDSZ0af0Id2CBhs05SQsl4TElcCZEt&#10;E2ANqSzNgJcF/z+i/AUAAP//AwBQSwECLQAUAAYACAAAACEAtoM4kv4AAADhAQAAEwAAAAAAAAAA&#10;AAAAAAAAAAAAW0NvbnRlbnRfVHlwZXNdLnhtbFBLAQItABQABgAIAAAAIQA4/SH/1gAAAJQBAAAL&#10;AAAAAAAAAAAAAAAAAC8BAABfcmVscy8ucmVsc1BLAQItABQABgAIAAAAIQArymlwsAIAAKoFAAAO&#10;AAAAAAAAAAAAAAAAAC4CAABkcnMvZTJvRG9jLnhtbFBLAQItABQABgAIAAAAIQDOTanw4AAAAAwB&#10;AAAPAAAAAAAAAAAAAAAAAAoFAABkcnMvZG93bnJldi54bWxQSwUGAAAAAAQABADzAAAAFwYAAAAA&#10;" filled="f" stroked="f">
              <v:textbox inset="0,0,0,0">
                <w:txbxContent>
                  <w:p w14:paraId="05A678B7" w14:textId="77777777" w:rsidR="003D10DC" w:rsidRDefault="003D10DC" w:rsidP="003D10DC">
                    <w:pPr>
                      <w:spacing w:line="240" w:lineRule="exact"/>
                      <w:ind w:left="20"/>
                      <w:rPr>
                        <w:rFonts w:ascii="Tahoma" w:hAnsi="Tahoma"/>
                        <w:sz w:val="18"/>
                      </w:rPr>
                    </w:pPr>
                    <w:r w:rsidRPr="00022B79">
                      <w:rPr>
                        <w:rFonts w:ascii="Segoe UI" w:hAnsi="Segoe UI" w:cs="Segoe UI"/>
                        <w:b/>
                        <w:color w:val="044C7E"/>
                        <w:sz w:val="18"/>
                      </w:rPr>
                      <w:t>pag</w:t>
                    </w:r>
                    <w:r>
                      <w:rPr>
                        <w:rFonts w:ascii="Barlow Black"/>
                        <w:b/>
                        <w:color w:val="044C7E"/>
                        <w:sz w:val="18"/>
                      </w:rPr>
                      <w:t>.</w:t>
                    </w:r>
                    <w:r>
                      <w:rPr>
                        <w:rFonts w:ascii="Tahoma" w:hAnsi="Tahoma"/>
                        <w:color w:val="044C7E"/>
                        <w:spacing w:val="-17"/>
                        <w:sz w:val="18"/>
                      </w:rPr>
                      <w:t xml:space="preserve"> </w:t>
                    </w:r>
                    <w:r w:rsidR="00CA1216" w:rsidRPr="009736E5">
                      <w:rPr>
                        <w:rFonts w:ascii="Tahoma" w:hAnsi="Tahoma"/>
                        <w:color w:val="044C7E"/>
                        <w:spacing w:val="-17"/>
                        <w:sz w:val="18"/>
                      </w:rPr>
                      <w:fldChar w:fldCharType="begin"/>
                    </w:r>
                    <w:r w:rsidR="009736E5" w:rsidRPr="009736E5">
                      <w:rPr>
                        <w:rFonts w:ascii="Tahoma" w:hAnsi="Tahoma"/>
                        <w:color w:val="044C7E"/>
                        <w:spacing w:val="-17"/>
                        <w:sz w:val="18"/>
                      </w:rPr>
                      <w:instrText>PAGE   \* MERGEFORMAT</w:instrText>
                    </w:r>
                    <w:r w:rsidR="00CA1216" w:rsidRPr="009736E5">
                      <w:rPr>
                        <w:rFonts w:ascii="Tahoma" w:hAnsi="Tahoma"/>
                        <w:color w:val="044C7E"/>
                        <w:spacing w:val="-17"/>
                        <w:sz w:val="18"/>
                      </w:rPr>
                      <w:fldChar w:fldCharType="separate"/>
                    </w:r>
                    <w:r w:rsidR="00524E05">
                      <w:rPr>
                        <w:rFonts w:ascii="Tahoma" w:hAnsi="Tahoma"/>
                        <w:noProof/>
                        <w:color w:val="044C7E"/>
                        <w:spacing w:val="-17"/>
                        <w:sz w:val="18"/>
                      </w:rPr>
                      <w:t>2</w:t>
                    </w:r>
                    <w:r w:rsidR="00CA1216" w:rsidRPr="009736E5">
                      <w:rPr>
                        <w:rFonts w:ascii="Tahoma" w:hAnsi="Tahoma"/>
                        <w:color w:val="044C7E"/>
                        <w:spacing w:val="-17"/>
                        <w:sz w:val="18"/>
                      </w:rPr>
                      <w:fldChar w:fldCharType="end"/>
                    </w:r>
                  </w:p>
                  <w:p w14:paraId="5E71C957" w14:textId="77777777" w:rsidR="003D10DC" w:rsidRDefault="003D10DC" w:rsidP="003D10DC">
                    <w:pPr>
                      <w:spacing w:line="237" w:lineRule="auto"/>
                      <w:ind w:left="20" w:right="15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2C91">
      <w:rPr>
        <w:b/>
        <w:color w:val="808080"/>
        <w:sz w:val="24"/>
      </w:rPr>
      <w:t xml:space="preserve">                  </w:t>
    </w:r>
    <w:r w:rsidR="00242C91">
      <w:rPr>
        <w:b/>
        <w:color w:val="808080"/>
        <w:sz w:val="16"/>
        <w:szCs w:val="16"/>
      </w:rPr>
      <w:t xml:space="preserve">  </w:t>
    </w:r>
    <w:r w:rsidR="00637BB4">
      <w:rPr>
        <w:noProof/>
      </w:rPr>
      <mc:AlternateContent>
        <mc:Choice Requires="wps">
          <w:drawing>
            <wp:anchor distT="0" distB="0" distL="114299" distR="114299" simplePos="0" relativeHeight="251687936" behindDoc="1" locked="0" layoutInCell="1" allowOverlap="1" wp14:anchorId="5162CE38" wp14:editId="75E271E3">
              <wp:simplePos x="0" y="0"/>
              <wp:positionH relativeFrom="page">
                <wp:posOffset>3059429</wp:posOffset>
              </wp:positionH>
              <wp:positionV relativeFrom="page">
                <wp:posOffset>650240</wp:posOffset>
              </wp:positionV>
              <wp:extent cx="0" cy="546100"/>
              <wp:effectExtent l="0" t="0" r="19050" b="6350"/>
              <wp:wrapNone/>
              <wp:docPr id="53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945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DD26242" id="Line 35" o:spid="_x0000_s1026" style="position:absolute;z-index:-2516285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0.9pt,51.2pt" to="240.9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SKugEAAGEDAAAOAAAAZHJzL2Uyb0RvYy54bWysU02P2yAQvVfqf0DcGztRsu1acfaQdHvZ&#10;tpF2+wMmgG1UzCCGxM6/L+Akrba31V7QfPF482ZYP4y9YSflSaOt+XxWcqasQKltW/NfL4+fvnBG&#10;AawEg1bV/KyIP2w+flgPrlIL7NBI5VkEsVQNruZdCK4qChKd6oFm6JSNyQZ9DyG6vi2khyGi96ZY&#10;lOVdMaCXzqNQRDG6m5J8k/GbRonws2lIBWZqHrmFfPp8HtJZbNZQtR5cp8WFBryBRQ/axkdvUDsI&#10;wI5e/wfVa+GRsAkzgX2BTaOFyj3Ebublq26eO3Aq9xLFIXeTid4PVvw4be3eJ+pitM/uCcVvYha3&#10;HdhWZQIvZxcHN09SFYOj6nYlOeT2nh2G7yhjDRwDZhXGxvcJMvbHxiz2+Sa2GgMTU1DE6Gp5Ny/z&#10;HAqorvecp/BNYc+SUXOjbZIBKjg9UUg8oLqWpLDFR21MHqWxbKj5YrWMmClFaLRM2ez49rA1np0g&#10;bcP9cvX5Pnf1qixB74C6qS4jTHvi8WhlfqZTIL9e7ADaTHakZexFpSRM2kKqDijPe39VL84x87/s&#10;XFqUf/18++/P2PwBAAD//wMAUEsDBBQABgAIAAAAIQAj1+1z4QAAABABAAAPAAAAZHJzL2Rvd25y&#10;ZXYueG1sTE9NT8MwDL0j8R8iI3Fj6aaCqq7pxIe4MAmxscO4ZYnXFhKnNNlW/j1GHOBiye/Z76Na&#10;jN6JIw6xC6RgOslAIJlgO2oUbF4frwoQMWmy2gVCBV8YYVGfn1W6tOFEKzyuUyNYhGKpFbQp9aWU&#10;0bTodZyEHom5fRi8TrwOjbSDPrG4d3KWZTfS647YodU93rdoPtYHr+AtLn14sUtzjZ9p+7436J7u&#10;npW6vBgf5jxu5yASjunvA346cH6oOdguHMhG4RTkxZTzJyayWQ6CL36RHSNFkYOsK/m/SP0NAAD/&#10;/wMAUEsBAi0AFAAGAAgAAAAhALaDOJL+AAAA4QEAABMAAAAAAAAAAAAAAAAAAAAAAFtDb250ZW50&#10;X1R5cGVzXS54bWxQSwECLQAUAAYACAAAACEAOP0h/9YAAACUAQAACwAAAAAAAAAAAAAAAAAvAQAA&#10;X3JlbHMvLnJlbHNQSwECLQAUAAYACAAAACEAXJoUiroBAABhAwAADgAAAAAAAAAAAAAAAAAuAgAA&#10;ZHJzL2Uyb0RvYy54bWxQSwECLQAUAAYACAAAACEAI9ftc+EAAAAQAQAADwAAAAAAAAAAAAAAAAAU&#10;BAAAZHJzL2Rvd25yZXYueG1sUEsFBgAAAAAEAAQA8wAAACIFAAAAAA==&#10;" strokecolor="#094579" strokeweight="2pt">
              <w10:wrap anchorx="page" anchory="page"/>
            </v:line>
          </w:pict>
        </mc:Fallback>
      </mc:AlternateContent>
    </w:r>
    <w:r w:rsidR="00E336B4">
      <w:rPr>
        <w:sz w:val="20"/>
      </w:rPr>
      <w:softHyphen/>
    </w:r>
    <w:r w:rsidR="00E336B4">
      <w:rPr>
        <w:sz w:val="20"/>
      </w:rPr>
      <w:softHyphen/>
    </w:r>
  </w:p>
  <w:p w14:paraId="6EF85009" w14:textId="77777777" w:rsidR="00242C91" w:rsidRDefault="00242C91">
    <w:pPr>
      <w:pStyle w:val="Didascalia"/>
      <w:ind w:firstLine="0"/>
      <w:rPr>
        <w:b/>
        <w:color w:val="808080"/>
        <w:sz w:val="16"/>
        <w:szCs w:val="16"/>
      </w:rPr>
    </w:pPr>
  </w:p>
  <w:p w14:paraId="4723492D" w14:textId="77777777" w:rsidR="003D10DC" w:rsidRDefault="003D10DC" w:rsidP="003D10DC"/>
  <w:p w14:paraId="089AAEBA" w14:textId="77777777" w:rsidR="00F3279E" w:rsidRPr="00A61560" w:rsidRDefault="00F3279E" w:rsidP="003D10DC">
    <w:pPr>
      <w:rPr>
        <w:sz w:val="10"/>
        <w:szCs w:val="10"/>
      </w:rPr>
    </w:pPr>
  </w:p>
  <w:p w14:paraId="2FBB305F" w14:textId="77777777" w:rsidR="003D10DC" w:rsidRPr="003D10DC" w:rsidRDefault="003D10DC" w:rsidP="003D10DC"/>
  <w:p w14:paraId="3B3B6B01" w14:textId="77777777" w:rsidR="00242C91" w:rsidRPr="003D10DC" w:rsidRDefault="00242C91" w:rsidP="003D10DC">
    <w:pPr>
      <w:pStyle w:val="Corpotesto"/>
      <w:spacing w:line="14" w:lineRule="auto"/>
      <w:rPr>
        <w:sz w:val="20"/>
      </w:rPr>
    </w:pPr>
    <w:r>
      <w:rPr>
        <w:b/>
        <w:color w:val="808080"/>
        <w:sz w:val="24"/>
      </w:rPr>
      <w:t xml:space="preserve">               </w:t>
    </w:r>
    <w:r w:rsidR="0086155C">
      <w:rPr>
        <w:b/>
        <w:color w:val="808080"/>
        <w:sz w:val="24"/>
      </w:rPr>
      <w:t xml:space="preserve">     </w:t>
    </w:r>
    <w:r>
      <w:rPr>
        <w:b/>
        <w:color w:val="8080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6BDC" w14:textId="5B036969" w:rsidR="003D10DC" w:rsidRDefault="00FC1925" w:rsidP="003D10D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709440" behindDoc="0" locked="0" layoutInCell="1" allowOverlap="1" wp14:anchorId="243BBA27" wp14:editId="22613134">
          <wp:simplePos x="0" y="0"/>
          <wp:positionH relativeFrom="column">
            <wp:posOffset>-159385</wp:posOffset>
          </wp:positionH>
          <wp:positionV relativeFrom="paragraph">
            <wp:posOffset>-784860</wp:posOffset>
          </wp:positionV>
          <wp:extent cx="2159635" cy="100647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p orizzontal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BB4">
      <w:rPr>
        <w:noProof/>
      </w:rPr>
      <mc:AlternateContent>
        <mc:Choice Requires="wps">
          <w:drawing>
            <wp:anchor distT="0" distB="0" distL="114299" distR="114299" simplePos="0" relativeHeight="251683840" behindDoc="1" locked="0" layoutInCell="1" allowOverlap="1" wp14:anchorId="05A952DD" wp14:editId="34DE9B95">
              <wp:simplePos x="0" y="0"/>
              <wp:positionH relativeFrom="page">
                <wp:posOffset>3059429</wp:posOffset>
              </wp:positionH>
              <wp:positionV relativeFrom="page">
                <wp:posOffset>650240</wp:posOffset>
              </wp:positionV>
              <wp:extent cx="0" cy="546100"/>
              <wp:effectExtent l="0" t="0" r="19050" b="6350"/>
              <wp:wrapNone/>
              <wp:docPr id="1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945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C23E188" id="Line 35" o:spid="_x0000_s1026" style="position:absolute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0.9pt,51.2pt" to="240.9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SKugEAAGEDAAAOAAAAZHJzL2Uyb0RvYy54bWysU02P2yAQvVfqf0DcGztRsu1acfaQdHvZ&#10;tpF2+wMmgG1UzCCGxM6/L+Akrba31V7QfPF482ZYP4y9YSflSaOt+XxWcqasQKltW/NfL4+fvnBG&#10;AawEg1bV/KyIP2w+flgPrlIL7NBI5VkEsVQNruZdCK4qChKd6oFm6JSNyQZ9DyG6vi2khyGi96ZY&#10;lOVdMaCXzqNQRDG6m5J8k/GbRonws2lIBWZqHrmFfPp8HtJZbNZQtR5cp8WFBryBRQ/axkdvUDsI&#10;wI5e/wfVa+GRsAkzgX2BTaOFyj3Ebublq26eO3Aq9xLFIXeTid4PVvw4be3eJ+pitM/uCcVvYha3&#10;HdhWZQIvZxcHN09SFYOj6nYlOeT2nh2G7yhjDRwDZhXGxvcJMvbHxiz2+Sa2GgMTU1DE6Gp5Ny/z&#10;HAqorvecp/BNYc+SUXOjbZIBKjg9UUg8oLqWpLDFR21MHqWxbKj5YrWMmClFaLRM2ez49rA1np0g&#10;bcP9cvX5Pnf1qixB74C6qS4jTHvi8WhlfqZTIL9e7ADaTHakZexFpSRM2kKqDijPe39VL84x87/s&#10;XFqUf/18++/P2PwBAAD//wMAUEsDBBQABgAIAAAAIQAj1+1z4QAAABABAAAPAAAAZHJzL2Rvd25y&#10;ZXYueG1sTE9NT8MwDL0j8R8iI3Fj6aaCqq7pxIe4MAmxscO4ZYnXFhKnNNlW/j1GHOBiye/Z76Na&#10;jN6JIw6xC6RgOslAIJlgO2oUbF4frwoQMWmy2gVCBV8YYVGfn1W6tOFEKzyuUyNYhGKpFbQp9aWU&#10;0bTodZyEHom5fRi8TrwOjbSDPrG4d3KWZTfS647YodU93rdoPtYHr+AtLn14sUtzjZ9p+7436J7u&#10;npW6vBgf5jxu5yASjunvA346cH6oOdguHMhG4RTkxZTzJyayWQ6CL36RHSNFkYOsK/m/SP0NAAD/&#10;/wMAUEsBAi0AFAAGAAgAAAAhALaDOJL+AAAA4QEAABMAAAAAAAAAAAAAAAAAAAAAAFtDb250ZW50&#10;X1R5cGVzXS54bWxQSwECLQAUAAYACAAAACEAOP0h/9YAAACUAQAACwAAAAAAAAAAAAAAAAAvAQAA&#10;X3JlbHMvLnJlbHNQSwECLQAUAAYACAAAACEAXJoUiroBAABhAwAADgAAAAAAAAAAAAAAAAAuAgAA&#10;ZHJzL2Uyb0RvYy54bWxQSwECLQAUAAYACAAAACEAI9ftc+EAAAAQAQAADwAAAAAAAAAAAAAAAAAU&#10;BAAAZHJzL2Rvd25yZXYueG1sUEsFBgAAAAAEAAQA8wAAACIFAAAAAA==&#10;" strokecolor="#094579" strokeweight="2pt">
              <w10:wrap anchorx="page" anchory="page"/>
            </v:line>
          </w:pict>
        </mc:Fallback>
      </mc:AlternateContent>
    </w:r>
    <w:r w:rsidR="00637BB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DC99E3" wp14:editId="1F6A1246">
              <wp:simplePos x="0" y="0"/>
              <wp:positionH relativeFrom="page">
                <wp:posOffset>3407410</wp:posOffset>
              </wp:positionH>
              <wp:positionV relativeFrom="page">
                <wp:posOffset>773430</wp:posOffset>
              </wp:positionV>
              <wp:extent cx="3115945" cy="436880"/>
              <wp:effectExtent l="0" t="0" r="0" b="0"/>
              <wp:wrapNone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C3328" w14:textId="77777777" w:rsidR="005068C5" w:rsidRPr="005216D0" w:rsidRDefault="00797C83" w:rsidP="005068C5">
                          <w:pPr>
                            <w:spacing w:line="240" w:lineRule="exact"/>
                            <w:ind w:left="20"/>
                            <w:rPr>
                              <w:rFonts w:ascii="Segoe UI" w:hAnsi="Segoe UI" w:cs="Segoe U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044C7E"/>
                              <w:sz w:val="18"/>
                            </w:rPr>
                            <w:t>Dipartimento Formazione Universitaria</w:t>
                          </w:r>
                        </w:p>
                        <w:p w14:paraId="6EC35567" w14:textId="77777777" w:rsidR="00797C83" w:rsidRDefault="005068C5" w:rsidP="005068C5">
                          <w:pPr>
                            <w:spacing w:line="237" w:lineRule="auto"/>
                            <w:ind w:left="20" w:right="15"/>
                            <w:rPr>
                              <w:rFonts w:ascii="Segoe UI" w:hAnsi="Segoe UI" w:cs="Segoe UI"/>
                              <w:color w:val="044C7E"/>
                              <w:spacing w:val="-17"/>
                              <w:sz w:val="18"/>
                            </w:rPr>
                          </w:pPr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sito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internet: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pacing w:val="-16"/>
                              <w:sz w:val="18"/>
                            </w:rPr>
                            <w:t xml:space="preserve"> </w:t>
                          </w:r>
                          <w:hyperlink r:id="rId2">
                            <w:r w:rsidRPr="005216D0">
                              <w:rPr>
                                <w:rFonts w:ascii="Segoe UI" w:hAnsi="Segoe UI" w:cs="Segoe UI"/>
                                <w:color w:val="044C7E"/>
                                <w:sz w:val="18"/>
                              </w:rPr>
                              <w:t>www.flp.it</w:t>
                            </w:r>
                            <w:r w:rsidRPr="005216D0">
                              <w:rPr>
                                <w:rFonts w:ascii="Segoe UI" w:hAnsi="Segoe UI" w:cs="Segoe UI"/>
                                <w:color w:val="044C7E"/>
                                <w:spacing w:val="-16"/>
                                <w:sz w:val="18"/>
                              </w:rPr>
                              <w:t xml:space="preserve"> </w:t>
                            </w:r>
                          </w:hyperlink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–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email: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pacing w:val="-16"/>
                              <w:sz w:val="18"/>
                            </w:rPr>
                            <w:t xml:space="preserve"> </w:t>
                          </w:r>
                          <w:r w:rsidR="00797C83" w:rsidRPr="00797C83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laurea@flp.it</w:t>
                          </w:r>
                          <w:r w:rsidR="00797C83" w:rsidRPr="00797C83">
                            <w:rPr>
                              <w:rFonts w:ascii="Segoe UI" w:hAnsi="Segoe UI" w:cs="Segoe UI"/>
                              <w:color w:val="044C7E"/>
                              <w:spacing w:val="-17"/>
                              <w:sz w:val="18"/>
                            </w:rPr>
                            <w:t xml:space="preserve"> </w:t>
                          </w:r>
                        </w:p>
                        <w:p w14:paraId="56B04262" w14:textId="77777777" w:rsidR="005068C5" w:rsidRPr="005216D0" w:rsidRDefault="005068C5" w:rsidP="005068C5">
                          <w:pPr>
                            <w:spacing w:line="237" w:lineRule="auto"/>
                            <w:ind w:left="20" w:right="15"/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tel.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pacing w:val="-23"/>
                              <w:sz w:val="18"/>
                            </w:rPr>
                            <w:t xml:space="preserve"> 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06/42000358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pacing w:val="-22"/>
                              <w:sz w:val="18"/>
                            </w:rPr>
                            <w:t xml:space="preserve"> 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-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pacing w:val="-22"/>
                              <w:sz w:val="18"/>
                            </w:rPr>
                            <w:t xml:space="preserve"> 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06/42010899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pacing w:val="-22"/>
                              <w:sz w:val="18"/>
                            </w:rPr>
                            <w:t xml:space="preserve"> 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-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pacing w:val="-22"/>
                              <w:sz w:val="18"/>
                            </w:rPr>
                            <w:t xml:space="preserve"> 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fax.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pacing w:val="-22"/>
                              <w:sz w:val="18"/>
                            </w:rPr>
                            <w:t xml:space="preserve"> </w:t>
                          </w:r>
                          <w:r w:rsidRPr="005216D0">
                            <w:rPr>
                              <w:rFonts w:ascii="Segoe UI" w:hAnsi="Segoe UI" w:cs="Segoe UI"/>
                              <w:color w:val="044C7E"/>
                              <w:sz w:val="18"/>
                            </w:rPr>
                            <w:t>06/42010628</w:t>
                          </w:r>
                        </w:p>
                        <w:p w14:paraId="42EF8E15" w14:textId="77777777" w:rsidR="003D10DC" w:rsidRPr="00022B79" w:rsidRDefault="003D10DC" w:rsidP="00F47E66">
                          <w:pPr>
                            <w:ind w:left="23" w:right="15"/>
                            <w:rPr>
                              <w:rFonts w:ascii="Segoe UI" w:hAnsi="Segoe UI" w:cs="Segoe U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268.3pt;margin-top:60.9pt;width:245.35pt;height:3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Bz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J2PESctcPRIB43uxICChalP36kE3B46cNQD7IOvzVV196L4rhAX65rwHb2VUvQ1JSXE55ub7our&#10;I44yINv+kyjhHbLXwgINlWxN8aAcCNCBp6cTNyaWAjavfX8WhzOMCjgLr+dRZMlzSTLd7qTSH6ho&#10;kTFSLIF7i04O90qbaEgyuZjHuMhZ01j+G/5qAxzHHXgbrpozE4Wl8zn24k20iUInDOYbJ/SyzLnN&#10;16Ezz/3FLLvO1uvM/2Xe9cOkZmVJuXlmkpYf/hl1R5GPojiJS4mGlQbOhKTkbrtuJDoQkHZuP1tz&#10;ODm7ua/DsEWAXC5S8oPQuwtiJ59HCyfMw5kTL7zI8fz4Lp57YRxm+euU7hmn/54S6lMcz4LZKKZz&#10;0Be5efZ7mxtJWqZheDSsTXF0ciKJkeCGl5ZaTVgz2i9KYcI/lwLonoi2gjUaHdWqh+1geyOY+mAr&#10;yidQsBQgMJApDD4waiF/YtTDEEmx+rEnkmLUfOTQBWbiTIacjO1kEF7A1RRrjEZzrcfJtO8k29WA&#10;PPYZF7fQKRWzIjYtNUZx7C8YDDaX4xAzk+flv/U6j9rVbwAAAP//AwBQSwMEFAAGAAgAAAAhAOPj&#10;h3bgAAAADAEAAA8AAABkcnMvZG93bnJldi54bWxMj8FOwzAQRO9I/IO1SNyo3VQYGuJUFYITEiIN&#10;B45O7CZW43WI3Tb8PdsT3HY0T7MzxWb2AzvZKbqACpYLAcxiG4zDTsFn/Xr3CCwmjUYPAa2CHxth&#10;U15fFTo34YyVPe1SxygEY64V9CmNOeex7a3XcRFGi+Ttw+R1Ijl13Ez6TOF+4JkQknvtkD70erTP&#10;vW0Pu6NXsP3C6sV9vzcf1b5ydb0W+CYPSt3ezNsnYMnO6Q+GS32qDiV1asIRTWSDgvuVlISSkS1p&#10;w4UQ2cMKWEPXWkjgZcH/jyh/AQAA//8DAFBLAQItABQABgAIAAAAIQC2gziS/gAAAOEBAAATAAAA&#10;AAAAAAAAAAAAAAAAAABbQ29udGVudF9UeXBlc10ueG1sUEsBAi0AFAAGAAgAAAAhADj9If/WAAAA&#10;lAEAAAsAAAAAAAAAAAAAAAAALwEAAF9yZWxzLy5yZWxzUEsBAi0AFAAGAAgAAAAhAEjVMHO1AgAA&#10;sgUAAA4AAAAAAAAAAAAAAAAALgIAAGRycy9lMm9Eb2MueG1sUEsBAi0AFAAGAAgAAAAhAOPjh3bg&#10;AAAADAEAAA8AAAAAAAAAAAAAAAAADwUAAGRycy9kb3ducmV2LnhtbFBLBQYAAAAABAAEAPMAAAAc&#10;BgAAAAA=&#10;" filled="f" stroked="f">
              <v:textbox inset="0,0,0,0">
                <w:txbxContent>
                  <w:p w14:paraId="237C3328" w14:textId="77777777" w:rsidR="005068C5" w:rsidRPr="005216D0" w:rsidRDefault="00797C83" w:rsidP="005068C5">
                    <w:pPr>
                      <w:spacing w:line="240" w:lineRule="exact"/>
                      <w:ind w:left="20"/>
                      <w:rPr>
                        <w:rFonts w:ascii="Segoe UI" w:hAnsi="Segoe UI" w:cs="Segoe UI"/>
                        <w:b/>
                        <w:sz w:val="18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044C7E"/>
                        <w:sz w:val="18"/>
                      </w:rPr>
                      <w:t>Dipartimento Formazione Universitaria</w:t>
                    </w:r>
                  </w:p>
                  <w:p w14:paraId="6EC35567" w14:textId="77777777" w:rsidR="00797C83" w:rsidRDefault="005068C5" w:rsidP="005068C5">
                    <w:pPr>
                      <w:spacing w:line="237" w:lineRule="auto"/>
                      <w:ind w:left="20" w:right="15"/>
                      <w:rPr>
                        <w:rFonts w:ascii="Segoe UI" w:hAnsi="Segoe UI" w:cs="Segoe UI"/>
                        <w:color w:val="044C7E"/>
                        <w:spacing w:val="-17"/>
                        <w:sz w:val="18"/>
                      </w:rPr>
                    </w:pPr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sito</w:t>
                    </w:r>
                    <w:r w:rsidRPr="005216D0">
                      <w:rPr>
                        <w:rFonts w:ascii="Segoe UI" w:hAnsi="Segoe UI" w:cs="Segoe UI"/>
                        <w:color w:val="044C7E"/>
                        <w:spacing w:val="-17"/>
                        <w:sz w:val="18"/>
                      </w:rPr>
                      <w:t xml:space="preserve"> </w:t>
                    </w:r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internet:</w:t>
                    </w:r>
                    <w:r w:rsidRPr="005216D0">
                      <w:rPr>
                        <w:rFonts w:ascii="Segoe UI" w:hAnsi="Segoe UI" w:cs="Segoe UI"/>
                        <w:color w:val="044C7E"/>
                        <w:spacing w:val="-16"/>
                        <w:sz w:val="18"/>
                      </w:rPr>
                      <w:t xml:space="preserve"> </w:t>
                    </w:r>
                    <w:hyperlink r:id="rId3">
                      <w:r w:rsidRPr="005216D0">
                        <w:rPr>
                          <w:rFonts w:ascii="Segoe UI" w:hAnsi="Segoe UI" w:cs="Segoe UI"/>
                          <w:color w:val="044C7E"/>
                          <w:sz w:val="18"/>
                        </w:rPr>
                        <w:t>www.flp.it</w:t>
                      </w:r>
                      <w:r w:rsidRPr="005216D0">
                        <w:rPr>
                          <w:rFonts w:ascii="Segoe UI" w:hAnsi="Segoe UI" w:cs="Segoe UI"/>
                          <w:color w:val="044C7E"/>
                          <w:spacing w:val="-16"/>
                          <w:sz w:val="18"/>
                        </w:rPr>
                        <w:t xml:space="preserve"> </w:t>
                      </w:r>
                    </w:hyperlink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–</w:t>
                    </w:r>
                    <w:r w:rsidRPr="005216D0">
                      <w:rPr>
                        <w:rFonts w:ascii="Segoe UI" w:hAnsi="Segoe UI" w:cs="Segoe UI"/>
                        <w:color w:val="044C7E"/>
                        <w:spacing w:val="-16"/>
                        <w:sz w:val="18"/>
                      </w:rPr>
                      <w:t xml:space="preserve"> </w:t>
                    </w:r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email:</w:t>
                    </w:r>
                    <w:r w:rsidRPr="005216D0">
                      <w:rPr>
                        <w:rFonts w:ascii="Segoe UI" w:hAnsi="Segoe UI" w:cs="Segoe UI"/>
                        <w:color w:val="044C7E"/>
                        <w:spacing w:val="-16"/>
                        <w:sz w:val="18"/>
                      </w:rPr>
                      <w:t xml:space="preserve"> </w:t>
                    </w:r>
                    <w:r w:rsidR="00797C83" w:rsidRPr="00797C83">
                      <w:rPr>
                        <w:rFonts w:ascii="Segoe UI" w:hAnsi="Segoe UI" w:cs="Segoe UI"/>
                        <w:color w:val="044C7E"/>
                        <w:sz w:val="18"/>
                      </w:rPr>
                      <w:t>laurea@flp.it</w:t>
                    </w:r>
                    <w:r w:rsidR="00797C83" w:rsidRPr="00797C83">
                      <w:rPr>
                        <w:rFonts w:ascii="Segoe UI" w:hAnsi="Segoe UI" w:cs="Segoe UI"/>
                        <w:color w:val="044C7E"/>
                        <w:spacing w:val="-17"/>
                        <w:sz w:val="18"/>
                      </w:rPr>
                      <w:t xml:space="preserve"> </w:t>
                    </w:r>
                  </w:p>
                  <w:p w14:paraId="56B04262" w14:textId="77777777" w:rsidR="005068C5" w:rsidRPr="005216D0" w:rsidRDefault="005068C5" w:rsidP="005068C5">
                    <w:pPr>
                      <w:spacing w:line="237" w:lineRule="auto"/>
                      <w:ind w:left="20" w:right="15"/>
                      <w:rPr>
                        <w:rFonts w:ascii="Segoe UI" w:hAnsi="Segoe UI" w:cs="Segoe UI"/>
                        <w:sz w:val="18"/>
                      </w:rPr>
                    </w:pPr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tel.</w:t>
                    </w:r>
                    <w:r w:rsidRPr="005216D0">
                      <w:rPr>
                        <w:rFonts w:ascii="Segoe UI" w:hAnsi="Segoe UI" w:cs="Segoe UI"/>
                        <w:color w:val="044C7E"/>
                        <w:spacing w:val="-23"/>
                        <w:sz w:val="18"/>
                      </w:rPr>
                      <w:t xml:space="preserve"> </w:t>
                    </w:r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06/42000358</w:t>
                    </w:r>
                    <w:r w:rsidRPr="005216D0">
                      <w:rPr>
                        <w:rFonts w:ascii="Segoe UI" w:hAnsi="Segoe UI" w:cs="Segoe UI"/>
                        <w:color w:val="044C7E"/>
                        <w:spacing w:val="-22"/>
                        <w:sz w:val="18"/>
                      </w:rPr>
                      <w:t xml:space="preserve"> </w:t>
                    </w:r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-</w:t>
                    </w:r>
                    <w:r w:rsidRPr="005216D0">
                      <w:rPr>
                        <w:rFonts w:ascii="Segoe UI" w:hAnsi="Segoe UI" w:cs="Segoe UI"/>
                        <w:color w:val="044C7E"/>
                        <w:spacing w:val="-22"/>
                        <w:sz w:val="18"/>
                      </w:rPr>
                      <w:t xml:space="preserve"> </w:t>
                    </w:r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06/42010899</w:t>
                    </w:r>
                    <w:r w:rsidRPr="005216D0">
                      <w:rPr>
                        <w:rFonts w:ascii="Segoe UI" w:hAnsi="Segoe UI" w:cs="Segoe UI"/>
                        <w:color w:val="044C7E"/>
                        <w:spacing w:val="-22"/>
                        <w:sz w:val="18"/>
                      </w:rPr>
                      <w:t xml:space="preserve"> </w:t>
                    </w:r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-</w:t>
                    </w:r>
                    <w:r w:rsidRPr="005216D0">
                      <w:rPr>
                        <w:rFonts w:ascii="Segoe UI" w:hAnsi="Segoe UI" w:cs="Segoe UI"/>
                        <w:color w:val="044C7E"/>
                        <w:spacing w:val="-22"/>
                        <w:sz w:val="18"/>
                      </w:rPr>
                      <w:t xml:space="preserve"> </w:t>
                    </w:r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fax.</w:t>
                    </w:r>
                    <w:r w:rsidRPr="005216D0">
                      <w:rPr>
                        <w:rFonts w:ascii="Segoe UI" w:hAnsi="Segoe UI" w:cs="Segoe UI"/>
                        <w:color w:val="044C7E"/>
                        <w:spacing w:val="-22"/>
                        <w:sz w:val="18"/>
                      </w:rPr>
                      <w:t xml:space="preserve"> </w:t>
                    </w:r>
                    <w:r w:rsidRPr="005216D0">
                      <w:rPr>
                        <w:rFonts w:ascii="Segoe UI" w:hAnsi="Segoe UI" w:cs="Segoe UI"/>
                        <w:color w:val="044C7E"/>
                        <w:sz w:val="18"/>
                      </w:rPr>
                      <w:t>06/42010628</w:t>
                    </w:r>
                  </w:p>
                  <w:p w14:paraId="42EF8E15" w14:textId="77777777" w:rsidR="003D10DC" w:rsidRPr="00022B79" w:rsidRDefault="003D10DC" w:rsidP="00F47E66">
                    <w:pPr>
                      <w:ind w:left="23" w:right="15"/>
                      <w:rPr>
                        <w:rFonts w:ascii="Segoe UI" w:hAnsi="Segoe UI" w:cs="Segoe U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F47E66">
      <w:rPr>
        <w:sz w:val="20"/>
      </w:rPr>
      <w:softHyphen/>
    </w:r>
    <w:r w:rsidR="00F47E66">
      <w:rPr>
        <w:sz w:val="20"/>
      </w:rPr>
      <w:softHyphen/>
    </w:r>
  </w:p>
  <w:p w14:paraId="46AC8ED1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64EFD518" w14:textId="77777777" w:rsidR="003D10DC" w:rsidRDefault="006D4C65" w:rsidP="003D10DC">
    <w:pPr>
      <w:pStyle w:val="Corpotesto"/>
      <w:spacing w:line="14" w:lineRule="auto"/>
      <w:rPr>
        <w:sz w:val="20"/>
      </w:rPr>
    </w:pPr>
    <w:r>
      <w:rPr>
        <w:sz w:val="20"/>
      </w:rPr>
      <w:softHyphen/>
    </w:r>
  </w:p>
  <w:p w14:paraId="5FCEEC82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20541B8F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55B1F8BE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27A068EB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4FE5B552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3A69DC3D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0A32D4A6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5B149887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402C6409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020683D1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4EFB9489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247E1AAC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14D20D3B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5952549E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4685167A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7ABC216E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1E5B745F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358C1A48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5AD917B8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556FC655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3C189893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16A2163F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633C365E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17FE98EE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1D3DA1B4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6071358E" w14:textId="77777777" w:rsidR="003D10DC" w:rsidRDefault="003D10DC" w:rsidP="003D10DC">
    <w:pPr>
      <w:pStyle w:val="Corpotesto"/>
      <w:spacing w:line="14" w:lineRule="auto"/>
      <w:rPr>
        <w:sz w:val="20"/>
      </w:rPr>
    </w:pPr>
  </w:p>
  <w:p w14:paraId="72206725" w14:textId="77777777" w:rsidR="00F47E66" w:rsidRDefault="00F47E66" w:rsidP="003D10DC">
    <w:pPr>
      <w:pStyle w:val="Corpotesto"/>
      <w:spacing w:line="14" w:lineRule="auto"/>
      <w:rPr>
        <w:sz w:val="20"/>
      </w:rPr>
    </w:pPr>
  </w:p>
  <w:p w14:paraId="6021D91F" w14:textId="77777777" w:rsidR="00F47E66" w:rsidRDefault="00F47E66" w:rsidP="003D10DC">
    <w:pPr>
      <w:pStyle w:val="Corpotesto"/>
      <w:spacing w:line="14" w:lineRule="auto"/>
      <w:rPr>
        <w:sz w:val="20"/>
      </w:rPr>
    </w:pPr>
  </w:p>
  <w:p w14:paraId="6312C2AD" w14:textId="77777777" w:rsidR="00A61560" w:rsidRDefault="00A61560" w:rsidP="003D10D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AD8"/>
    <w:multiLevelType w:val="hybridMultilevel"/>
    <w:tmpl w:val="22AA4508"/>
    <w:lvl w:ilvl="0" w:tplc="0D166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D1E"/>
    <w:multiLevelType w:val="hybridMultilevel"/>
    <w:tmpl w:val="600C45D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B52984"/>
    <w:multiLevelType w:val="hybridMultilevel"/>
    <w:tmpl w:val="EBC23A6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B7F300C"/>
    <w:multiLevelType w:val="hybridMultilevel"/>
    <w:tmpl w:val="CF02F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08B7"/>
    <w:multiLevelType w:val="hybridMultilevel"/>
    <w:tmpl w:val="54E8C57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F65CA1"/>
    <w:multiLevelType w:val="hybridMultilevel"/>
    <w:tmpl w:val="77FCA002"/>
    <w:lvl w:ilvl="0" w:tplc="ACFE4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695E09"/>
    <w:multiLevelType w:val="singleLevel"/>
    <w:tmpl w:val="461067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1F1B14"/>
    <w:multiLevelType w:val="hybridMultilevel"/>
    <w:tmpl w:val="EA60E56A"/>
    <w:lvl w:ilvl="0" w:tplc="F16454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114E"/>
    <w:multiLevelType w:val="hybridMultilevel"/>
    <w:tmpl w:val="2DB8348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5001EF9"/>
    <w:multiLevelType w:val="hybridMultilevel"/>
    <w:tmpl w:val="3342EFA6"/>
    <w:lvl w:ilvl="0" w:tplc="145A388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57434"/>
    <w:multiLevelType w:val="hybridMultilevel"/>
    <w:tmpl w:val="38428440"/>
    <w:lvl w:ilvl="0" w:tplc="2A3A4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776382"/>
    <w:multiLevelType w:val="hybridMultilevel"/>
    <w:tmpl w:val="EBAA8D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276B1"/>
    <w:multiLevelType w:val="hybridMultilevel"/>
    <w:tmpl w:val="51A0F24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DDF2C95"/>
    <w:multiLevelType w:val="hybridMultilevel"/>
    <w:tmpl w:val="379A6EEE"/>
    <w:lvl w:ilvl="0" w:tplc="9AD8F60E">
      <w:numFmt w:val="bullet"/>
      <w:lvlText w:val="-"/>
      <w:lvlJc w:val="left"/>
      <w:pPr>
        <w:tabs>
          <w:tab w:val="num" w:pos="1878"/>
        </w:tabs>
        <w:ind w:left="1878" w:hanging="73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4">
    <w:nsid w:val="56F83080"/>
    <w:multiLevelType w:val="hybridMultilevel"/>
    <w:tmpl w:val="601EBA28"/>
    <w:lvl w:ilvl="0" w:tplc="F1645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C6C1E"/>
    <w:multiLevelType w:val="hybridMultilevel"/>
    <w:tmpl w:val="7860791E"/>
    <w:lvl w:ilvl="0" w:tplc="A3928004">
      <w:start w:val="1"/>
      <w:numFmt w:val="bullet"/>
      <w:lvlText w:val="-"/>
      <w:lvlJc w:val="left"/>
      <w:pPr>
        <w:ind w:left="1429" w:hanging="360"/>
      </w:pPr>
      <w:rPr>
        <w:rFonts w:ascii="Trebuchet MS" w:eastAsia="Calibri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3D7476"/>
    <w:multiLevelType w:val="hybridMultilevel"/>
    <w:tmpl w:val="299C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63770"/>
    <w:multiLevelType w:val="hybridMultilevel"/>
    <w:tmpl w:val="DC1E0AD4"/>
    <w:lvl w:ilvl="0" w:tplc="7142700C">
      <w:numFmt w:val="bullet"/>
      <w:lvlText w:val="–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E2ECA"/>
    <w:multiLevelType w:val="hybridMultilevel"/>
    <w:tmpl w:val="6E38E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66B13"/>
    <w:multiLevelType w:val="hybridMultilevel"/>
    <w:tmpl w:val="0FB62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60B66"/>
    <w:multiLevelType w:val="hybridMultilevel"/>
    <w:tmpl w:val="A61E56C4"/>
    <w:lvl w:ilvl="0" w:tplc="F2C8AB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5"/>
  </w:num>
  <w:num w:numId="8">
    <w:abstractNumId w:val="18"/>
  </w:num>
  <w:num w:numId="9">
    <w:abstractNumId w:val="20"/>
  </w:num>
  <w:num w:numId="10">
    <w:abstractNumId w:val="11"/>
  </w:num>
  <w:num w:numId="11">
    <w:abstractNumId w:val="10"/>
  </w:num>
  <w:num w:numId="12">
    <w:abstractNumId w:val="15"/>
  </w:num>
  <w:num w:numId="13">
    <w:abstractNumId w:val="2"/>
  </w:num>
  <w:num w:numId="14">
    <w:abstractNumId w:val="16"/>
  </w:num>
  <w:num w:numId="15">
    <w:abstractNumId w:val="3"/>
  </w:num>
  <w:num w:numId="16">
    <w:abstractNumId w:val="4"/>
  </w:num>
  <w:num w:numId="17">
    <w:abstractNumId w:val="1"/>
  </w:num>
  <w:num w:numId="18">
    <w:abstractNumId w:val="8"/>
  </w:num>
  <w:num w:numId="19">
    <w:abstractNumId w:val="0"/>
  </w:num>
  <w:num w:numId="20">
    <w:abstractNumId w:val="1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DB"/>
    <w:rsid w:val="00003543"/>
    <w:rsid w:val="00004C16"/>
    <w:rsid w:val="0000664E"/>
    <w:rsid w:val="00006CE3"/>
    <w:rsid w:val="000203A7"/>
    <w:rsid w:val="00022B79"/>
    <w:rsid w:val="00047F98"/>
    <w:rsid w:val="0005075F"/>
    <w:rsid w:val="00055CAE"/>
    <w:rsid w:val="0006054B"/>
    <w:rsid w:val="00072A2B"/>
    <w:rsid w:val="0008711F"/>
    <w:rsid w:val="000E2CAD"/>
    <w:rsid w:val="000E4C23"/>
    <w:rsid w:val="000F2FEE"/>
    <w:rsid w:val="00132D0E"/>
    <w:rsid w:val="00133123"/>
    <w:rsid w:val="001367AF"/>
    <w:rsid w:val="00141034"/>
    <w:rsid w:val="0014129A"/>
    <w:rsid w:val="00141CE7"/>
    <w:rsid w:val="001456AD"/>
    <w:rsid w:val="001465EA"/>
    <w:rsid w:val="00153553"/>
    <w:rsid w:val="0015423A"/>
    <w:rsid w:val="00177437"/>
    <w:rsid w:val="00190B6D"/>
    <w:rsid w:val="001A7C29"/>
    <w:rsid w:val="001B0DB8"/>
    <w:rsid w:val="001B5FC5"/>
    <w:rsid w:val="001F04A4"/>
    <w:rsid w:val="001F2E74"/>
    <w:rsid w:val="001F5D6F"/>
    <w:rsid w:val="001F7837"/>
    <w:rsid w:val="00214C64"/>
    <w:rsid w:val="00233B36"/>
    <w:rsid w:val="00241D33"/>
    <w:rsid w:val="00242624"/>
    <w:rsid w:val="00242C91"/>
    <w:rsid w:val="00244FBC"/>
    <w:rsid w:val="00250717"/>
    <w:rsid w:val="002523B1"/>
    <w:rsid w:val="00254440"/>
    <w:rsid w:val="00260FB0"/>
    <w:rsid w:val="00280D58"/>
    <w:rsid w:val="0028319A"/>
    <w:rsid w:val="002866C0"/>
    <w:rsid w:val="002A2A2E"/>
    <w:rsid w:val="002A7182"/>
    <w:rsid w:val="002B1BF3"/>
    <w:rsid w:val="002B5C01"/>
    <w:rsid w:val="002C2A6E"/>
    <w:rsid w:val="002D32BF"/>
    <w:rsid w:val="002D4208"/>
    <w:rsid w:val="002E11BC"/>
    <w:rsid w:val="002F2E5D"/>
    <w:rsid w:val="002F31CE"/>
    <w:rsid w:val="002F3F32"/>
    <w:rsid w:val="003036D1"/>
    <w:rsid w:val="003067CB"/>
    <w:rsid w:val="003157CC"/>
    <w:rsid w:val="0031764E"/>
    <w:rsid w:val="0031766F"/>
    <w:rsid w:val="00321AFA"/>
    <w:rsid w:val="00321EE5"/>
    <w:rsid w:val="00324102"/>
    <w:rsid w:val="00347A82"/>
    <w:rsid w:val="00355981"/>
    <w:rsid w:val="00367D95"/>
    <w:rsid w:val="00371661"/>
    <w:rsid w:val="003865E8"/>
    <w:rsid w:val="00395F89"/>
    <w:rsid w:val="003B0C6C"/>
    <w:rsid w:val="003B3320"/>
    <w:rsid w:val="003C2835"/>
    <w:rsid w:val="003D10DC"/>
    <w:rsid w:val="003D74C6"/>
    <w:rsid w:val="003E3D75"/>
    <w:rsid w:val="00407AEE"/>
    <w:rsid w:val="004143B6"/>
    <w:rsid w:val="00415E17"/>
    <w:rsid w:val="00436158"/>
    <w:rsid w:val="00442D33"/>
    <w:rsid w:val="004505F9"/>
    <w:rsid w:val="004545A5"/>
    <w:rsid w:val="00460D13"/>
    <w:rsid w:val="004612EA"/>
    <w:rsid w:val="0046614A"/>
    <w:rsid w:val="004662C3"/>
    <w:rsid w:val="00474357"/>
    <w:rsid w:val="00481A78"/>
    <w:rsid w:val="004867E8"/>
    <w:rsid w:val="00486F6F"/>
    <w:rsid w:val="004A4E1F"/>
    <w:rsid w:val="004B71E6"/>
    <w:rsid w:val="004C6A30"/>
    <w:rsid w:val="004D06D3"/>
    <w:rsid w:val="004F59B5"/>
    <w:rsid w:val="005068C5"/>
    <w:rsid w:val="00506A9F"/>
    <w:rsid w:val="00511C42"/>
    <w:rsid w:val="0051271F"/>
    <w:rsid w:val="00514AAE"/>
    <w:rsid w:val="00524E05"/>
    <w:rsid w:val="005313E3"/>
    <w:rsid w:val="0053738C"/>
    <w:rsid w:val="00545990"/>
    <w:rsid w:val="00580501"/>
    <w:rsid w:val="005927D4"/>
    <w:rsid w:val="005A21CC"/>
    <w:rsid w:val="005A5CB2"/>
    <w:rsid w:val="005A6B16"/>
    <w:rsid w:val="005E6A06"/>
    <w:rsid w:val="005F7B0F"/>
    <w:rsid w:val="00614C5C"/>
    <w:rsid w:val="00617E6A"/>
    <w:rsid w:val="00627CE7"/>
    <w:rsid w:val="00637BB4"/>
    <w:rsid w:val="00640DE5"/>
    <w:rsid w:val="006419AA"/>
    <w:rsid w:val="00643B92"/>
    <w:rsid w:val="00645F1D"/>
    <w:rsid w:val="00653555"/>
    <w:rsid w:val="0065483C"/>
    <w:rsid w:val="00684A5D"/>
    <w:rsid w:val="006A2E79"/>
    <w:rsid w:val="006B3E49"/>
    <w:rsid w:val="006B4167"/>
    <w:rsid w:val="006B5E06"/>
    <w:rsid w:val="006C3D62"/>
    <w:rsid w:val="006D2561"/>
    <w:rsid w:val="006D4C65"/>
    <w:rsid w:val="006D5EE0"/>
    <w:rsid w:val="006D70BD"/>
    <w:rsid w:val="006E6B76"/>
    <w:rsid w:val="006F2186"/>
    <w:rsid w:val="00702DCB"/>
    <w:rsid w:val="00705019"/>
    <w:rsid w:val="007056D1"/>
    <w:rsid w:val="00726197"/>
    <w:rsid w:val="00733C1A"/>
    <w:rsid w:val="00737309"/>
    <w:rsid w:val="007409AD"/>
    <w:rsid w:val="00741F29"/>
    <w:rsid w:val="007432A9"/>
    <w:rsid w:val="007578C4"/>
    <w:rsid w:val="00770BC1"/>
    <w:rsid w:val="007810FF"/>
    <w:rsid w:val="0078555F"/>
    <w:rsid w:val="00797C83"/>
    <w:rsid w:val="007A2ADC"/>
    <w:rsid w:val="007B2FB3"/>
    <w:rsid w:val="007D1D4D"/>
    <w:rsid w:val="007D1DC8"/>
    <w:rsid w:val="007D28A7"/>
    <w:rsid w:val="007E5344"/>
    <w:rsid w:val="007F5D54"/>
    <w:rsid w:val="00811C3B"/>
    <w:rsid w:val="00812E50"/>
    <w:rsid w:val="008316F3"/>
    <w:rsid w:val="00841016"/>
    <w:rsid w:val="00841C4E"/>
    <w:rsid w:val="008539BE"/>
    <w:rsid w:val="0086155C"/>
    <w:rsid w:val="00861BD5"/>
    <w:rsid w:val="00870468"/>
    <w:rsid w:val="00870A70"/>
    <w:rsid w:val="00870E6B"/>
    <w:rsid w:val="00885423"/>
    <w:rsid w:val="008862B0"/>
    <w:rsid w:val="00886EB5"/>
    <w:rsid w:val="00890329"/>
    <w:rsid w:val="00895CB4"/>
    <w:rsid w:val="008A544C"/>
    <w:rsid w:val="008B2367"/>
    <w:rsid w:val="008C61A4"/>
    <w:rsid w:val="008E295C"/>
    <w:rsid w:val="008E699B"/>
    <w:rsid w:val="008F2776"/>
    <w:rsid w:val="008F5F47"/>
    <w:rsid w:val="008F7F87"/>
    <w:rsid w:val="009113B3"/>
    <w:rsid w:val="00911AA8"/>
    <w:rsid w:val="0091595F"/>
    <w:rsid w:val="009341CE"/>
    <w:rsid w:val="00937003"/>
    <w:rsid w:val="00941171"/>
    <w:rsid w:val="00960D4A"/>
    <w:rsid w:val="00967F67"/>
    <w:rsid w:val="009736E5"/>
    <w:rsid w:val="00980374"/>
    <w:rsid w:val="009A17F8"/>
    <w:rsid w:val="009A2A5C"/>
    <w:rsid w:val="009A4C9D"/>
    <w:rsid w:val="009B2141"/>
    <w:rsid w:val="009E6E55"/>
    <w:rsid w:val="009F06EC"/>
    <w:rsid w:val="009F23A0"/>
    <w:rsid w:val="00A10A6D"/>
    <w:rsid w:val="00A33BA5"/>
    <w:rsid w:val="00A5736A"/>
    <w:rsid w:val="00A57608"/>
    <w:rsid w:val="00A61560"/>
    <w:rsid w:val="00A8172C"/>
    <w:rsid w:val="00A84A7E"/>
    <w:rsid w:val="00A87B38"/>
    <w:rsid w:val="00A91EFC"/>
    <w:rsid w:val="00A962AF"/>
    <w:rsid w:val="00A96BDB"/>
    <w:rsid w:val="00AA151E"/>
    <w:rsid w:val="00AA239B"/>
    <w:rsid w:val="00AA2420"/>
    <w:rsid w:val="00AB0415"/>
    <w:rsid w:val="00AC3E9F"/>
    <w:rsid w:val="00AC5936"/>
    <w:rsid w:val="00AC6167"/>
    <w:rsid w:val="00AD1E1F"/>
    <w:rsid w:val="00AE5322"/>
    <w:rsid w:val="00B12E35"/>
    <w:rsid w:val="00B207E3"/>
    <w:rsid w:val="00B31489"/>
    <w:rsid w:val="00B37732"/>
    <w:rsid w:val="00B55800"/>
    <w:rsid w:val="00B56DEF"/>
    <w:rsid w:val="00B56E29"/>
    <w:rsid w:val="00B60DB8"/>
    <w:rsid w:val="00B93960"/>
    <w:rsid w:val="00B94C5B"/>
    <w:rsid w:val="00BA16E4"/>
    <w:rsid w:val="00BA43B4"/>
    <w:rsid w:val="00BA7BF9"/>
    <w:rsid w:val="00BB32CD"/>
    <w:rsid w:val="00BD4F41"/>
    <w:rsid w:val="00BE074E"/>
    <w:rsid w:val="00BE4A8A"/>
    <w:rsid w:val="00BF0CE4"/>
    <w:rsid w:val="00C10B4D"/>
    <w:rsid w:val="00C152A2"/>
    <w:rsid w:val="00C558B1"/>
    <w:rsid w:val="00C55EBD"/>
    <w:rsid w:val="00C56310"/>
    <w:rsid w:val="00C82AF6"/>
    <w:rsid w:val="00CA1216"/>
    <w:rsid w:val="00CA170C"/>
    <w:rsid w:val="00CA5CEF"/>
    <w:rsid w:val="00CC6F9A"/>
    <w:rsid w:val="00CD52AF"/>
    <w:rsid w:val="00D13277"/>
    <w:rsid w:val="00D1457F"/>
    <w:rsid w:val="00D26EA9"/>
    <w:rsid w:val="00D361BD"/>
    <w:rsid w:val="00D475C4"/>
    <w:rsid w:val="00D569DA"/>
    <w:rsid w:val="00D57242"/>
    <w:rsid w:val="00D6617A"/>
    <w:rsid w:val="00D77FFD"/>
    <w:rsid w:val="00D80A50"/>
    <w:rsid w:val="00D842B2"/>
    <w:rsid w:val="00D854C2"/>
    <w:rsid w:val="00D9522C"/>
    <w:rsid w:val="00D955FD"/>
    <w:rsid w:val="00DA6001"/>
    <w:rsid w:val="00DB6A03"/>
    <w:rsid w:val="00DC1215"/>
    <w:rsid w:val="00DD446B"/>
    <w:rsid w:val="00DD66DA"/>
    <w:rsid w:val="00DD69D1"/>
    <w:rsid w:val="00DE523E"/>
    <w:rsid w:val="00DF0374"/>
    <w:rsid w:val="00E15092"/>
    <w:rsid w:val="00E20EA7"/>
    <w:rsid w:val="00E220B0"/>
    <w:rsid w:val="00E224F9"/>
    <w:rsid w:val="00E336B4"/>
    <w:rsid w:val="00E36960"/>
    <w:rsid w:val="00E40A50"/>
    <w:rsid w:val="00E4123A"/>
    <w:rsid w:val="00E42FF2"/>
    <w:rsid w:val="00E54670"/>
    <w:rsid w:val="00E663AD"/>
    <w:rsid w:val="00E86CF0"/>
    <w:rsid w:val="00E90D94"/>
    <w:rsid w:val="00E94CEB"/>
    <w:rsid w:val="00E95064"/>
    <w:rsid w:val="00EA5305"/>
    <w:rsid w:val="00EB10D8"/>
    <w:rsid w:val="00EB3802"/>
    <w:rsid w:val="00EC412A"/>
    <w:rsid w:val="00ED0462"/>
    <w:rsid w:val="00EE0FF7"/>
    <w:rsid w:val="00EE44CF"/>
    <w:rsid w:val="00EF1CEA"/>
    <w:rsid w:val="00EF3D3C"/>
    <w:rsid w:val="00EF4F55"/>
    <w:rsid w:val="00EF62B4"/>
    <w:rsid w:val="00EF7A05"/>
    <w:rsid w:val="00F120DA"/>
    <w:rsid w:val="00F16A22"/>
    <w:rsid w:val="00F25166"/>
    <w:rsid w:val="00F25854"/>
    <w:rsid w:val="00F3279E"/>
    <w:rsid w:val="00F343B7"/>
    <w:rsid w:val="00F37E0F"/>
    <w:rsid w:val="00F41C01"/>
    <w:rsid w:val="00F43FEB"/>
    <w:rsid w:val="00F47E66"/>
    <w:rsid w:val="00F573FF"/>
    <w:rsid w:val="00F61500"/>
    <w:rsid w:val="00F63DDB"/>
    <w:rsid w:val="00F63F49"/>
    <w:rsid w:val="00F66BFF"/>
    <w:rsid w:val="00F76080"/>
    <w:rsid w:val="00F81448"/>
    <w:rsid w:val="00F83B65"/>
    <w:rsid w:val="00FB064A"/>
    <w:rsid w:val="00FC1925"/>
    <w:rsid w:val="00FE10CC"/>
    <w:rsid w:val="00FF0E7A"/>
    <w:rsid w:val="00FF1ECA"/>
    <w:rsid w:val="00FF2C07"/>
    <w:rsid w:val="00FF30E9"/>
    <w:rsid w:val="00FF310B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CA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DDB"/>
    <w:pPr>
      <w:snapToGrid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</w:r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pPr>
      <w:spacing w:before="360" w:line="360" w:lineRule="atLeast"/>
      <w:ind w:firstLine="567"/>
    </w:pPr>
    <w:rPr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t1">
    <w:name w:val="t1"/>
    <w:basedOn w:val="Normale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0BC1"/>
    <w:pPr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046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Titolo4Carattere">
    <w:name w:val="Titolo 4 Carattere"/>
    <w:link w:val="Titolo4"/>
    <w:rsid w:val="00D26EA9"/>
    <w:rPr>
      <w:rFonts w:ascii="Arial" w:hAnsi="Arial"/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0D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0DC"/>
  </w:style>
  <w:style w:type="character" w:styleId="Enfasigrassetto">
    <w:name w:val="Strong"/>
    <w:basedOn w:val="Carpredefinitoparagrafo"/>
    <w:uiPriority w:val="22"/>
    <w:qFormat/>
    <w:rsid w:val="00D80A50"/>
    <w:rPr>
      <w:b/>
      <w:bCs/>
    </w:rPr>
  </w:style>
  <w:style w:type="character" w:styleId="Enfasicorsivo">
    <w:name w:val="Emphasis"/>
    <w:basedOn w:val="Carpredefinitoparagrafo"/>
    <w:uiPriority w:val="20"/>
    <w:qFormat/>
    <w:rsid w:val="00D80A50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42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DDB"/>
    <w:pPr>
      <w:snapToGrid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</w:r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pPr>
      <w:spacing w:before="360" w:line="360" w:lineRule="atLeast"/>
      <w:ind w:firstLine="567"/>
    </w:pPr>
    <w:rPr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t1">
    <w:name w:val="t1"/>
    <w:basedOn w:val="Normale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0BC1"/>
    <w:pPr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046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Titolo4Carattere">
    <w:name w:val="Titolo 4 Carattere"/>
    <w:link w:val="Titolo4"/>
    <w:rsid w:val="00D26EA9"/>
    <w:rPr>
      <w:rFonts w:ascii="Arial" w:hAnsi="Arial"/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0D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0DC"/>
  </w:style>
  <w:style w:type="character" w:styleId="Enfasigrassetto">
    <w:name w:val="Strong"/>
    <w:basedOn w:val="Carpredefinitoparagrafo"/>
    <w:uiPriority w:val="22"/>
    <w:qFormat/>
    <w:rsid w:val="00D80A50"/>
    <w:rPr>
      <w:b/>
      <w:bCs/>
    </w:rPr>
  </w:style>
  <w:style w:type="character" w:styleId="Enfasicorsivo">
    <w:name w:val="Emphasis"/>
    <w:basedOn w:val="Carpredefinitoparagrafo"/>
    <w:uiPriority w:val="20"/>
    <w:qFormat/>
    <w:rsid w:val="00D80A50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0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4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0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4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5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9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p.it/" TargetMode="External"/><Relationship Id="rId2" Type="http://schemas.openxmlformats.org/officeDocument/2006/relationships/hyperlink" Target="http://www.flp.it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esktop\carta_int_FLP_C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47B2-C9C4-47E4-B2A9-DD5A9430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carta_int_FLP_CSE</Template>
  <TotalTime>27</TotalTime>
  <Pages>1</Pages>
  <Words>37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</CharactersWithSpaces>
  <SharedDoc>false</SharedDoc>
  <HLinks>
    <vt:vector size="18" baseType="variant"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mailto:arearelazionisindacali@inps.it</vt:lpwstr>
      </vt:variant>
      <vt:variant>
        <vt:lpwstr/>
      </vt:variant>
      <vt:variant>
        <vt:i4>2359327</vt:i4>
      </vt:variant>
      <vt:variant>
        <vt:i4>9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6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Claudio Imperatore</cp:lastModifiedBy>
  <cp:revision>4</cp:revision>
  <cp:lastPrinted>2023-03-07T16:18:00Z</cp:lastPrinted>
  <dcterms:created xsi:type="dcterms:W3CDTF">2023-03-08T08:50:00Z</dcterms:created>
  <dcterms:modified xsi:type="dcterms:W3CDTF">2023-03-08T09:19:00Z</dcterms:modified>
</cp:coreProperties>
</file>